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82196" w:rsidRPr="00882196" w14:paraId="24126DAF" w14:textId="77777777" w:rsidTr="00882196">
        <w:trPr>
          <w:trHeight w:val="600"/>
        </w:trPr>
        <w:tc>
          <w:tcPr>
            <w:tcW w:w="13176" w:type="dxa"/>
            <w:gridSpan w:val="7"/>
          </w:tcPr>
          <w:p w14:paraId="0F5752DC" w14:textId="77777777" w:rsidR="00882196" w:rsidRPr="00882196" w:rsidRDefault="00882196" w:rsidP="0088219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2024</w:t>
            </w:r>
          </w:p>
        </w:tc>
      </w:tr>
      <w:tr w:rsidR="00882196" w14:paraId="25379195" w14:textId="77777777" w:rsidTr="00882196">
        <w:tc>
          <w:tcPr>
            <w:tcW w:w="1882" w:type="dxa"/>
            <w:tcBorders>
              <w:bottom w:val="single" w:sz="4" w:space="0" w:color="auto"/>
            </w:tcBorders>
          </w:tcPr>
          <w:p w14:paraId="7206890B" w14:textId="77777777" w:rsidR="00882196" w:rsidRDefault="00882196" w:rsidP="00882196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FC46D38" w14:textId="77777777" w:rsidR="00882196" w:rsidRDefault="00882196" w:rsidP="00882196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D9EF1DC" w14:textId="77777777" w:rsidR="00882196" w:rsidRDefault="00882196" w:rsidP="00882196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5B149C8" w14:textId="77777777" w:rsidR="00882196" w:rsidRDefault="00882196" w:rsidP="00882196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D6854B9" w14:textId="77777777" w:rsidR="00882196" w:rsidRDefault="00882196" w:rsidP="00882196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6871997" w14:textId="77777777" w:rsidR="00882196" w:rsidRDefault="00882196" w:rsidP="00882196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7EDB4A2" w14:textId="77777777" w:rsidR="00882196" w:rsidRDefault="00882196" w:rsidP="00882196">
            <w:pPr>
              <w:jc w:val="center"/>
            </w:pPr>
            <w:r>
              <w:t>Saturday</w:t>
            </w:r>
          </w:p>
        </w:tc>
      </w:tr>
      <w:tr w:rsidR="00882196" w14:paraId="1CDDF4F8" w14:textId="77777777" w:rsidTr="0088219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D8B5BA" w14:textId="77777777" w:rsidR="00882196" w:rsidRDefault="00882196" w:rsidP="00882196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7C08E0B" w14:textId="77777777" w:rsidR="00882196" w:rsidRDefault="00882196" w:rsidP="00882196">
            <w:pPr>
              <w:jc w:val="center"/>
            </w:pPr>
            <w:r>
              <w:t>2</w:t>
            </w:r>
            <w:r>
              <w:br/>
            </w:r>
            <w:r>
              <w:br/>
              <w:t>Labor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15FDEF" w14:textId="77777777" w:rsidR="00882196" w:rsidRDefault="00882196" w:rsidP="00882196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BB8DAB" w14:textId="77777777" w:rsidR="00882196" w:rsidRDefault="00882196" w:rsidP="00882196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36BCC6" w14:textId="77777777" w:rsidR="00882196" w:rsidRDefault="00882196" w:rsidP="00882196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7F4E81A" w14:textId="77777777" w:rsidR="00882196" w:rsidRDefault="00882196" w:rsidP="00882196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978DDB3" w14:textId="77777777" w:rsidR="00882196" w:rsidRDefault="00882196" w:rsidP="00882196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882196" w14:paraId="14E8EF78" w14:textId="77777777" w:rsidTr="0088219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A0B98E0" w14:textId="77777777" w:rsidR="00882196" w:rsidRDefault="00882196" w:rsidP="00882196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9F4877D" w14:textId="77777777" w:rsidR="00882196" w:rsidRDefault="00882196" w:rsidP="00882196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4FEB681" w14:textId="77777777" w:rsidR="00882196" w:rsidRDefault="00882196" w:rsidP="00882196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AAC4284" w14:textId="77777777" w:rsidR="00882196" w:rsidRDefault="00882196" w:rsidP="00882196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8078A7" w14:textId="77777777" w:rsidR="00882196" w:rsidRDefault="00882196" w:rsidP="00882196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A16913" w14:textId="77777777" w:rsidR="00882196" w:rsidRDefault="00882196" w:rsidP="00882196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F48BF8A" w14:textId="77777777" w:rsidR="00882196" w:rsidRDefault="00882196" w:rsidP="00882196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882196" w14:paraId="281F7EE5" w14:textId="77777777" w:rsidTr="0088219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7379C5F" w14:textId="77777777" w:rsidR="00882196" w:rsidRDefault="00882196" w:rsidP="00882196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B76B0D1" w14:textId="77777777" w:rsidR="00882196" w:rsidRDefault="00882196" w:rsidP="00882196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6A26A1" w14:textId="77777777" w:rsidR="00882196" w:rsidRDefault="00882196" w:rsidP="00882196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A58CD20" w14:textId="77777777" w:rsidR="00882196" w:rsidRDefault="00882196" w:rsidP="00882196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C207EA" w14:textId="77777777" w:rsidR="00882196" w:rsidRDefault="00882196" w:rsidP="00882196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DB653D4" w14:textId="77777777" w:rsidR="00882196" w:rsidRDefault="00882196" w:rsidP="00882196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6BAD237" w14:textId="77777777" w:rsidR="00882196" w:rsidRDefault="00882196" w:rsidP="00882196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882196" w14:paraId="011EC30E" w14:textId="77777777" w:rsidTr="0088219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B53D4C8" w14:textId="77777777" w:rsidR="00882196" w:rsidRDefault="00882196" w:rsidP="00882196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16E256" w14:textId="77777777" w:rsidR="00882196" w:rsidRDefault="00882196" w:rsidP="00882196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AF5C361" w14:textId="77777777" w:rsidR="00882196" w:rsidRDefault="00882196" w:rsidP="00882196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1551450" w14:textId="77777777" w:rsidR="00882196" w:rsidRDefault="00882196" w:rsidP="00882196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7F9241F" w14:textId="77777777" w:rsidR="00882196" w:rsidRDefault="00882196" w:rsidP="00882196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BEB71AF" w14:textId="77777777" w:rsidR="00882196" w:rsidRDefault="00882196" w:rsidP="00882196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27517CC" w14:textId="77777777" w:rsidR="00882196" w:rsidRDefault="00882196" w:rsidP="00882196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882196" w14:paraId="24DFF038" w14:textId="77777777" w:rsidTr="00882196">
        <w:trPr>
          <w:trHeight w:val="1340"/>
        </w:trPr>
        <w:tc>
          <w:tcPr>
            <w:tcW w:w="1882" w:type="dxa"/>
            <w:shd w:val="clear" w:color="auto" w:fill="auto"/>
          </w:tcPr>
          <w:p w14:paraId="142DB0AD" w14:textId="77777777" w:rsidR="00882196" w:rsidRDefault="00882196" w:rsidP="00882196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7DFA65B" w14:textId="77777777" w:rsidR="00882196" w:rsidRDefault="00882196" w:rsidP="00882196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19FDB74E" w14:textId="77777777" w:rsidR="00882196" w:rsidRDefault="00882196" w:rsidP="00882196">
            <w:pPr>
              <w:jc w:val="center"/>
            </w:pPr>
          </w:p>
        </w:tc>
        <w:tc>
          <w:tcPr>
            <w:tcW w:w="1882" w:type="dxa"/>
          </w:tcPr>
          <w:p w14:paraId="356DFD02" w14:textId="77777777" w:rsidR="00882196" w:rsidRDefault="00882196" w:rsidP="00882196">
            <w:pPr>
              <w:jc w:val="center"/>
            </w:pPr>
          </w:p>
        </w:tc>
        <w:tc>
          <w:tcPr>
            <w:tcW w:w="1882" w:type="dxa"/>
          </w:tcPr>
          <w:p w14:paraId="57900F1D" w14:textId="77777777" w:rsidR="00882196" w:rsidRDefault="00882196" w:rsidP="00882196">
            <w:pPr>
              <w:jc w:val="center"/>
            </w:pPr>
          </w:p>
        </w:tc>
        <w:tc>
          <w:tcPr>
            <w:tcW w:w="1883" w:type="dxa"/>
          </w:tcPr>
          <w:p w14:paraId="4CA0C020" w14:textId="77777777" w:rsidR="00882196" w:rsidRDefault="00882196" w:rsidP="00882196">
            <w:pPr>
              <w:jc w:val="center"/>
            </w:pPr>
          </w:p>
        </w:tc>
        <w:tc>
          <w:tcPr>
            <w:tcW w:w="1883" w:type="dxa"/>
          </w:tcPr>
          <w:p w14:paraId="4DF75761" w14:textId="77777777" w:rsidR="00882196" w:rsidRDefault="00882196" w:rsidP="00882196">
            <w:pPr>
              <w:jc w:val="center"/>
            </w:pPr>
          </w:p>
        </w:tc>
      </w:tr>
      <w:tr w:rsidR="00882196" w14:paraId="49C015A5" w14:textId="77777777" w:rsidTr="00882196">
        <w:trPr>
          <w:trHeight w:val="1340"/>
        </w:trPr>
        <w:tc>
          <w:tcPr>
            <w:tcW w:w="1882" w:type="dxa"/>
          </w:tcPr>
          <w:p w14:paraId="3E0F4EDD" w14:textId="77777777" w:rsidR="00882196" w:rsidRDefault="00882196" w:rsidP="00882196">
            <w:pPr>
              <w:jc w:val="center"/>
            </w:pPr>
          </w:p>
        </w:tc>
        <w:tc>
          <w:tcPr>
            <w:tcW w:w="1882" w:type="dxa"/>
          </w:tcPr>
          <w:p w14:paraId="6C5148CD" w14:textId="77777777" w:rsidR="00882196" w:rsidRDefault="00882196" w:rsidP="00882196">
            <w:pPr>
              <w:jc w:val="center"/>
            </w:pPr>
          </w:p>
        </w:tc>
        <w:tc>
          <w:tcPr>
            <w:tcW w:w="1882" w:type="dxa"/>
          </w:tcPr>
          <w:p w14:paraId="0562DC7C" w14:textId="77777777" w:rsidR="00882196" w:rsidRDefault="00882196" w:rsidP="00882196">
            <w:pPr>
              <w:jc w:val="center"/>
            </w:pPr>
          </w:p>
        </w:tc>
        <w:tc>
          <w:tcPr>
            <w:tcW w:w="1882" w:type="dxa"/>
          </w:tcPr>
          <w:p w14:paraId="3CB125D6" w14:textId="77777777" w:rsidR="00882196" w:rsidRDefault="00882196" w:rsidP="00882196">
            <w:pPr>
              <w:jc w:val="center"/>
            </w:pPr>
          </w:p>
        </w:tc>
        <w:tc>
          <w:tcPr>
            <w:tcW w:w="1882" w:type="dxa"/>
          </w:tcPr>
          <w:p w14:paraId="730563B2" w14:textId="77777777" w:rsidR="00882196" w:rsidRDefault="00882196" w:rsidP="00882196">
            <w:pPr>
              <w:jc w:val="center"/>
            </w:pPr>
          </w:p>
        </w:tc>
        <w:tc>
          <w:tcPr>
            <w:tcW w:w="1883" w:type="dxa"/>
          </w:tcPr>
          <w:p w14:paraId="30CEA584" w14:textId="77777777" w:rsidR="00882196" w:rsidRDefault="00882196" w:rsidP="00882196">
            <w:pPr>
              <w:jc w:val="center"/>
            </w:pPr>
          </w:p>
        </w:tc>
        <w:tc>
          <w:tcPr>
            <w:tcW w:w="1883" w:type="dxa"/>
          </w:tcPr>
          <w:p w14:paraId="02B08A8E" w14:textId="77777777" w:rsidR="00882196" w:rsidRDefault="00882196" w:rsidP="00882196">
            <w:pPr>
              <w:jc w:val="center"/>
            </w:pPr>
          </w:p>
        </w:tc>
      </w:tr>
    </w:tbl>
    <w:p w14:paraId="690B2D4A" w14:textId="77777777" w:rsidR="007268E4" w:rsidRPr="00BB4F60" w:rsidRDefault="00882196" w:rsidP="00882196">
      <w:pPr>
        <w:jc w:val="center"/>
      </w:pPr>
      <w:r>
        <w:t>© PrintableCalendar4U.Com</w:t>
      </w:r>
    </w:p>
    <w:sectPr w:rsidR="007268E4" w:rsidRPr="00BB4F60" w:rsidSect="008821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587B" w14:textId="77777777" w:rsidR="00077248" w:rsidRDefault="00077248" w:rsidP="005762FE">
      <w:r>
        <w:separator/>
      </w:r>
    </w:p>
  </w:endnote>
  <w:endnote w:type="continuationSeparator" w:id="0">
    <w:p w14:paraId="6FB00944" w14:textId="77777777" w:rsidR="00077248" w:rsidRDefault="0007724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1A4E" w14:textId="77777777" w:rsidR="00077248" w:rsidRDefault="00077248" w:rsidP="005762FE">
      <w:r>
        <w:separator/>
      </w:r>
    </w:p>
  </w:footnote>
  <w:footnote w:type="continuationSeparator" w:id="0">
    <w:p w14:paraId="2F289426" w14:textId="77777777" w:rsidR="00077248" w:rsidRDefault="00077248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96"/>
    <w:rsid w:val="00037140"/>
    <w:rsid w:val="0004106F"/>
    <w:rsid w:val="0007080F"/>
    <w:rsid w:val="00075B3E"/>
    <w:rsid w:val="00077248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2196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16AF"/>
  <w15:docId w15:val="{B23E55DB-8660-4BD2-B56C-70102ADA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Editable Calendar with Holidays</dc:title>
  <dc:subject/>
  <dc:creator>PrintableCalendar4U.Com</dc:creator>
  <cp:keywords>September 2024 Editable Calendar with Holidays</cp:keywords>
  <dc:description>Download more at PrintableCalendar4U.Com</dc:description>
  <cp:lastModifiedBy>Manh Nguyen</cp:lastModifiedBy>
  <cp:revision>1</cp:revision>
  <dcterms:created xsi:type="dcterms:W3CDTF">2022-09-08T09:09:00Z</dcterms:created>
  <dcterms:modified xsi:type="dcterms:W3CDTF">2022-09-08T09:10:00Z</dcterms:modified>
</cp:coreProperties>
</file>