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1EBF8" w14:textId="77777777" w:rsidR="00D967FF" w:rsidRDefault="00BF49AE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September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2021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967FF" w14:paraId="3392CCA5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4C68E2B" w14:textId="77777777" w:rsidR="00D967FF" w:rsidRDefault="001C6C31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048D1E1" w14:textId="77777777" w:rsidR="00D967FF" w:rsidRDefault="001C6C31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4A85871" w14:textId="77777777" w:rsidR="00D967FF" w:rsidRDefault="001C6C31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955A743" w14:textId="77777777" w:rsidR="00D967FF" w:rsidRDefault="001C6C3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5FEA8BB" w14:textId="77777777" w:rsidR="00D967FF" w:rsidRDefault="001C6C31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59BDD48" w14:textId="77777777" w:rsidR="00D967FF" w:rsidRDefault="001C6C31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784FAB5" w14:textId="77777777" w:rsidR="00D967FF" w:rsidRDefault="001C6C31">
            <w:pPr>
              <w:pStyle w:val="Day"/>
            </w:pPr>
            <w:r>
              <w:t>Sunday</w:t>
            </w:r>
          </w:p>
        </w:tc>
      </w:tr>
      <w:tr w:rsidR="00D967FF" w14:paraId="3E11A030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C19615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A769B1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1C6C3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38E5869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A493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2091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E274F6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ADB96A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</w:instrText>
            </w:r>
            <w:r w:rsidR="001C6C3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AEEC41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AA3DCD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D967FF" w14:paraId="48B01EEC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3B2C8D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28F245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E2FAC2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BADF70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1A81F0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F79B25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07B4CE" w14:textId="77777777" w:rsidR="00D967FF" w:rsidRDefault="00D967FF">
            <w:pPr>
              <w:pStyle w:val="CalendarText"/>
            </w:pPr>
          </w:p>
        </w:tc>
      </w:tr>
      <w:tr w:rsidR="00D967FF" w14:paraId="0653035E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9F26A4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9A326E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8D590F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9E9002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407646E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A4C9A6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D8982E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D967FF" w14:paraId="7CB9EE35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B4DAEE" w14:textId="77777777" w:rsidR="00D967FF" w:rsidRDefault="00FA76FD" w:rsidP="00FA76FD">
            <w:pPr>
              <w:pStyle w:val="CalendarText"/>
              <w:jc w:val="center"/>
            </w:pPr>
            <w:r w:rsidRPr="00FA76FD">
              <w:t>Labor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3FB5A0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279ACF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6ACF50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A02147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298C50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F8CC13" w14:textId="77777777" w:rsidR="00D967FF" w:rsidRDefault="00D967FF">
            <w:pPr>
              <w:pStyle w:val="CalendarText"/>
            </w:pPr>
          </w:p>
        </w:tc>
      </w:tr>
      <w:tr w:rsidR="00D967FF" w14:paraId="45F18A15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3F46A75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A4C014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569943D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689AE4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0ACF2E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BAF3F2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2D7BC2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D967FF" w14:paraId="30BC5504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4B21D7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5E299F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E6F7D8C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3033F6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461E84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0D5FA1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1A8DBC" w14:textId="77777777" w:rsidR="00D967FF" w:rsidRDefault="00D967FF">
            <w:pPr>
              <w:pStyle w:val="CalendarText"/>
            </w:pPr>
          </w:p>
        </w:tc>
      </w:tr>
      <w:tr w:rsidR="00D967FF" w14:paraId="4061F255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164DA0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ACBE6E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C124A7E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4C09704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6E6D17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5BCFE9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B442591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D967FF" w14:paraId="2A55D033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9A8BBC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EF7182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BE24346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23B8D00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9D1828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B4AA99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0170EC" w14:textId="77777777" w:rsidR="00D967FF" w:rsidRDefault="00D967FF">
            <w:pPr>
              <w:pStyle w:val="CalendarText"/>
            </w:pPr>
          </w:p>
        </w:tc>
      </w:tr>
      <w:tr w:rsidR="00D967FF" w14:paraId="27585EF4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20EC6D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F1AD868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3ECDA36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7C0796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3BC14A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DA493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72E56A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DA493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A493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DA493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A493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D7C975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DA493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A493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DA493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A493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D967FF" w14:paraId="30C9796A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3F7B21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2635537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C8E99D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B6DC37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2AFBF4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108E8A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39283D" w14:textId="77777777" w:rsidR="00D967FF" w:rsidRDefault="00D967FF">
            <w:pPr>
              <w:pStyle w:val="CalendarText"/>
            </w:pPr>
          </w:p>
        </w:tc>
      </w:tr>
      <w:tr w:rsidR="00D967FF" w14:paraId="6B98A2B6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439566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DA493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A493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DA493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A493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C7453F" w14:textId="77777777" w:rsidR="00D967FF" w:rsidRDefault="00BF49A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DA493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A493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DA493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A493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B8378A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375EB4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391ABA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C31B61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FE087E" w14:textId="77777777" w:rsidR="00D967FF" w:rsidRDefault="00D967FF">
            <w:pPr>
              <w:pStyle w:val="Date"/>
            </w:pPr>
          </w:p>
        </w:tc>
      </w:tr>
      <w:tr w:rsidR="00D967FF" w14:paraId="26BB8BA3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A71142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4DF59A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D412FA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E8C860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5BF69F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11133E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1C176D" w14:textId="77777777" w:rsidR="00D967FF" w:rsidRDefault="00D967FF">
            <w:pPr>
              <w:pStyle w:val="CalendarText"/>
            </w:pPr>
          </w:p>
        </w:tc>
      </w:tr>
    </w:tbl>
    <w:p w14:paraId="03E8BA4B" w14:textId="4005E75D" w:rsidR="00D967FF" w:rsidRDefault="009E0935" w:rsidP="009E0935">
      <w:pPr>
        <w:jc w:val="center"/>
      </w:pPr>
      <w:r>
        <w:t xml:space="preserve">© </w:t>
      </w:r>
      <w:r w:rsidR="00343B94">
        <w:t>PrintableCalendar4U</w:t>
      </w:r>
      <w:bookmarkStart w:id="0" w:name="_GoBack"/>
      <w:bookmarkEnd w:id="0"/>
      <w:r>
        <w:t>.Com</w:t>
      </w:r>
    </w:p>
    <w:sectPr w:rsidR="00D967F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9/30/2021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9/1/2021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1C6C31"/>
    <w:rsid w:val="001C6C31"/>
    <w:rsid w:val="002C6F54"/>
    <w:rsid w:val="00335FFD"/>
    <w:rsid w:val="00343B94"/>
    <w:rsid w:val="00521CAA"/>
    <w:rsid w:val="009E0935"/>
    <w:rsid w:val="00BF49AE"/>
    <w:rsid w:val="00D2091D"/>
    <w:rsid w:val="00D967FF"/>
    <w:rsid w:val="00DA4936"/>
    <w:rsid w:val="00FA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7309"/>
  <w15:docId w15:val="{6668C8DD-1E9E-4F59-A6EA-2ABFA984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09BE31-AE31-48E7-AF41-33DE79B2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2021 Editable Calendar with Holidays</vt:lpstr>
    </vt:vector>
  </TitlesOfParts>
  <Company>Microsoft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2021 Editable Calendar with Holidays</dc:title>
  <dc:creator>AutoBVT</dc:creator>
  <cp:lastModifiedBy>admin</cp:lastModifiedBy>
  <cp:revision>5</cp:revision>
  <dcterms:created xsi:type="dcterms:W3CDTF">2018-11-20T03:18:00Z</dcterms:created>
  <dcterms:modified xsi:type="dcterms:W3CDTF">2019-06-06T15:08:00Z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