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3D350" w14:textId="77777777" w:rsidR="00E64038" w:rsidRDefault="002A1342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September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2020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64038" w14:paraId="5930385E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A1E6374" w14:textId="77777777" w:rsidR="00E64038" w:rsidRDefault="00C04A2C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ADA263F" w14:textId="77777777" w:rsidR="00E64038" w:rsidRDefault="00C04A2C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DF9EED7" w14:textId="77777777" w:rsidR="00E64038" w:rsidRDefault="00C04A2C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84C9189" w14:textId="77777777" w:rsidR="00E64038" w:rsidRDefault="00C04A2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C781008" w14:textId="77777777" w:rsidR="00E64038" w:rsidRDefault="00C04A2C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50BE5E3" w14:textId="77777777" w:rsidR="00E64038" w:rsidRDefault="00C04A2C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47F0D5B" w14:textId="77777777" w:rsidR="00E64038" w:rsidRDefault="00C04A2C">
            <w:pPr>
              <w:pStyle w:val="Day"/>
            </w:pPr>
            <w:r>
              <w:t>Sunday</w:t>
            </w:r>
          </w:p>
        </w:tc>
      </w:tr>
      <w:tr w:rsidR="00E64038" w14:paraId="5C0CC34A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EF65F6" w14:textId="77777777"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2752DA" w14:textId="77777777"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53DD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D748F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A24FC8" w14:textId="77777777"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DB9CA5" w14:textId="77777777"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1562D9" w14:textId="77777777"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</w:instrText>
            </w:r>
            <w:r w:rsidR="00C04A2C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7DF0E1" w14:textId="77777777"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8EBD9C" w14:textId="77777777"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E64038" w14:paraId="4B043C74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ACE1DF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621436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AE1A2E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2F4A40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405689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44A513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7DCBE7" w14:textId="77777777" w:rsidR="00E64038" w:rsidRDefault="00E64038">
            <w:pPr>
              <w:pStyle w:val="CalendarText"/>
            </w:pPr>
          </w:p>
        </w:tc>
      </w:tr>
      <w:tr w:rsidR="00E64038" w14:paraId="2397C9DE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8FF851" w14:textId="77777777"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3634E3" w14:textId="77777777"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97ACE0" w14:textId="77777777"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CFE0FE" w14:textId="77777777"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F76563" w14:textId="77777777"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F95D36" w14:textId="77777777"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7996B8" w14:textId="77777777"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E64038" w14:paraId="1781B8E8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2805E5" w14:textId="77777777" w:rsidR="00E64038" w:rsidRDefault="009E1F91" w:rsidP="009E1F91">
            <w:pPr>
              <w:pStyle w:val="CalendarText"/>
              <w:jc w:val="center"/>
            </w:pPr>
            <w:r w:rsidRPr="009E1F91">
              <w:t>Labor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76D72A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295035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F6D4F4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5443FE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C15FAE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809285" w14:textId="77777777" w:rsidR="00E64038" w:rsidRDefault="00E64038">
            <w:pPr>
              <w:pStyle w:val="CalendarText"/>
            </w:pPr>
          </w:p>
        </w:tc>
      </w:tr>
      <w:tr w:rsidR="00E64038" w14:paraId="0A7E3829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9F65C9" w14:textId="77777777"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10B121" w14:textId="77777777"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768020C" w14:textId="77777777"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237600" w14:textId="77777777"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72D0B8" w14:textId="77777777"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BDD9EA" w14:textId="77777777"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5DD340" w14:textId="77777777"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E64038" w14:paraId="1299801E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3D44AD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807B22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000C2D6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3F4C68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630241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5A6263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7D43A9" w14:textId="77777777" w:rsidR="00E64038" w:rsidRDefault="00E64038">
            <w:pPr>
              <w:pStyle w:val="CalendarText"/>
            </w:pPr>
          </w:p>
        </w:tc>
      </w:tr>
      <w:tr w:rsidR="00E64038" w14:paraId="1756992C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D4AA95" w14:textId="77777777"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A0EBFF" w14:textId="77777777"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A8A759F" w14:textId="77777777"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CCF2263" w14:textId="77777777"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6710B2" w14:textId="77777777"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F869AF" w14:textId="77777777"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FB436D" w14:textId="77777777"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E64038" w14:paraId="6B3BC6FC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3EE806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58337A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ABBAE8E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D245240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746B31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412014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785AAE" w14:textId="77777777" w:rsidR="00E64038" w:rsidRDefault="00E64038">
            <w:pPr>
              <w:pStyle w:val="CalendarText"/>
            </w:pPr>
          </w:p>
        </w:tc>
      </w:tr>
      <w:tr w:rsidR="00E64038" w14:paraId="08274FE9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4DA276" w14:textId="77777777" w:rsidR="00E64038" w:rsidRDefault="002A134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05E7EE2" w14:textId="77777777" w:rsidR="00E64038" w:rsidRDefault="002A134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365AE1" w14:textId="77777777" w:rsidR="00E64038" w:rsidRDefault="002A134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4914C0" w14:textId="77777777" w:rsidR="00E64038" w:rsidRDefault="002A134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53DD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ADC745" w14:textId="77777777" w:rsidR="00E64038" w:rsidRDefault="002A134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53DD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3DD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53DD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3DD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C25A69" w14:textId="77777777" w:rsidR="00E64038" w:rsidRDefault="002A134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53DD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3DD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53DD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3DD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135EC4" w14:textId="77777777" w:rsidR="00E64038" w:rsidRDefault="002A134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853DD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3DD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53DD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3DDE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64038" w14:paraId="5599C887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3154CA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A8EBD98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0C65DC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AC6324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643B17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3BAC95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58B80E" w14:textId="77777777" w:rsidR="00E64038" w:rsidRDefault="00E64038">
            <w:pPr>
              <w:pStyle w:val="CalendarText"/>
            </w:pPr>
          </w:p>
        </w:tc>
      </w:tr>
      <w:tr w:rsidR="00E64038" w14:paraId="3AC3A1F2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AEBBE9" w14:textId="77777777" w:rsidR="00E64038" w:rsidRDefault="002A134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853DD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3DD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853DD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3DDE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6B9D74" w14:textId="77777777" w:rsidR="00E64038" w:rsidRDefault="002A134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853DD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3DD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93221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8453BE" w14:textId="77777777"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8D6961" w14:textId="77777777"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108169" w14:textId="77777777"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416472" w14:textId="77777777"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B7584E" w14:textId="77777777" w:rsidR="00E64038" w:rsidRDefault="00E64038">
            <w:pPr>
              <w:pStyle w:val="Date"/>
            </w:pPr>
          </w:p>
        </w:tc>
      </w:tr>
      <w:tr w:rsidR="00E64038" w14:paraId="365E4F48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28932F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A35CD8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2DC488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D944D6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329EC3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014A3A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894D11" w14:textId="77777777" w:rsidR="00E64038" w:rsidRDefault="00E64038">
            <w:pPr>
              <w:pStyle w:val="CalendarText"/>
            </w:pPr>
          </w:p>
        </w:tc>
      </w:tr>
    </w:tbl>
    <w:p w14:paraId="5B144948" w14:textId="706AC4C5" w:rsidR="00E64038" w:rsidRDefault="008F0F9B" w:rsidP="008F0F9B">
      <w:pPr>
        <w:jc w:val="center"/>
      </w:pPr>
      <w:r>
        <w:t xml:space="preserve">© </w:t>
      </w:r>
      <w:r w:rsidR="00B741E9">
        <w:t>PrintableCalendar4U</w:t>
      </w:r>
      <w:bookmarkStart w:id="0" w:name="_GoBack"/>
      <w:bookmarkEnd w:id="0"/>
      <w:r>
        <w:t>.Com</w:t>
      </w:r>
    </w:p>
    <w:sectPr w:rsidR="00E6403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9/30/2020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9/1/2020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C04A2C"/>
    <w:rsid w:val="0004708E"/>
    <w:rsid w:val="00165246"/>
    <w:rsid w:val="002A1342"/>
    <w:rsid w:val="00561CFD"/>
    <w:rsid w:val="006A253F"/>
    <w:rsid w:val="006F05AE"/>
    <w:rsid w:val="008167D9"/>
    <w:rsid w:val="00853DDE"/>
    <w:rsid w:val="008F0F9B"/>
    <w:rsid w:val="0093221C"/>
    <w:rsid w:val="00965B23"/>
    <w:rsid w:val="009E1F91"/>
    <w:rsid w:val="00A110E8"/>
    <w:rsid w:val="00A35821"/>
    <w:rsid w:val="00B741E9"/>
    <w:rsid w:val="00BD5401"/>
    <w:rsid w:val="00C04A2C"/>
    <w:rsid w:val="00D748F8"/>
    <w:rsid w:val="00DA6D0F"/>
    <w:rsid w:val="00DF2590"/>
    <w:rsid w:val="00E64038"/>
    <w:rsid w:val="00EA6B0B"/>
    <w:rsid w:val="00EC4123"/>
    <w:rsid w:val="00F17130"/>
    <w:rsid w:val="00F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26C18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57632-CE93-4C9F-A74A-03093143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2020 Editable Calendar with Holidays</vt:lpstr>
    </vt:vector>
  </TitlesOfParts>
  <Company>Microsoft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 Editable Calendar with Holidays</dc:title>
  <dc:creator>AutoBVT</dc:creator>
  <cp:lastModifiedBy>admin</cp:lastModifiedBy>
  <cp:revision>5</cp:revision>
  <dcterms:created xsi:type="dcterms:W3CDTF">2018-11-01T06:16:00Z</dcterms:created>
  <dcterms:modified xsi:type="dcterms:W3CDTF">2019-06-06T15:03:00Z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