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7504F" w:rsidRPr="00B7504F" w14:paraId="22C6F15B" w14:textId="77777777" w:rsidTr="00B7504F">
        <w:trPr>
          <w:trHeight w:val="600"/>
        </w:trPr>
        <w:tc>
          <w:tcPr>
            <w:tcW w:w="9576" w:type="dxa"/>
            <w:gridSpan w:val="7"/>
          </w:tcPr>
          <w:p w14:paraId="2CB7D083" w14:textId="77777777" w:rsidR="00B7504F" w:rsidRPr="00B7504F" w:rsidRDefault="00B7504F" w:rsidP="00B7504F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2020</w:t>
            </w:r>
          </w:p>
        </w:tc>
      </w:tr>
      <w:tr w:rsidR="00B7504F" w14:paraId="6BD362F5" w14:textId="77777777" w:rsidTr="00B7504F">
        <w:tc>
          <w:tcPr>
            <w:tcW w:w="1368" w:type="dxa"/>
            <w:tcBorders>
              <w:bottom w:val="single" w:sz="4" w:space="0" w:color="auto"/>
            </w:tcBorders>
          </w:tcPr>
          <w:p w14:paraId="4525F9A3" w14:textId="77777777" w:rsidR="00B7504F" w:rsidRDefault="00B7504F" w:rsidP="00B7504F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E6CA4A" w14:textId="77777777" w:rsidR="00B7504F" w:rsidRDefault="00B7504F" w:rsidP="00B7504F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CEB5E30" w14:textId="77777777" w:rsidR="00B7504F" w:rsidRDefault="00B7504F" w:rsidP="00B7504F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C892118" w14:textId="77777777" w:rsidR="00B7504F" w:rsidRDefault="00B7504F" w:rsidP="00B7504F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3C75E67" w14:textId="77777777" w:rsidR="00B7504F" w:rsidRDefault="00B7504F" w:rsidP="00B7504F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27D503D" w14:textId="77777777" w:rsidR="00B7504F" w:rsidRDefault="00B7504F" w:rsidP="00B7504F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C7BFE30" w14:textId="77777777" w:rsidR="00B7504F" w:rsidRDefault="00B7504F" w:rsidP="00B7504F">
            <w:pPr>
              <w:jc w:val="center"/>
            </w:pPr>
            <w:r>
              <w:t>Sunday</w:t>
            </w:r>
          </w:p>
        </w:tc>
      </w:tr>
      <w:tr w:rsidR="00B7504F" w14:paraId="20FEEF64" w14:textId="77777777" w:rsidTr="0031763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884405" w14:textId="77777777"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A646C3" w14:textId="77777777"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F5839A" w14:textId="77777777" w:rsidR="00B7504F" w:rsidRDefault="00B7504F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FC67FD7" w14:textId="77777777" w:rsidR="00B7504F" w:rsidRDefault="00B7504F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232D39" w14:textId="77777777" w:rsidR="00B7504F" w:rsidRDefault="00B7504F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98AE6E7" w14:textId="77777777" w:rsidR="00B7504F" w:rsidRDefault="00B7504F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C92E37" w14:textId="77777777" w:rsidR="00B7504F" w:rsidRDefault="00B7504F" w:rsidP="00BB4F60">
            <w:r>
              <w:t>4</w:t>
            </w:r>
          </w:p>
        </w:tc>
      </w:tr>
      <w:tr w:rsidR="00B7504F" w14:paraId="0EFC3527" w14:textId="77777777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328905" w14:textId="77777777" w:rsidR="00B7504F" w:rsidRDefault="00B7504F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0BF7FC7" w14:textId="77777777" w:rsidR="00B7504F" w:rsidRDefault="00B7504F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D95AB9E" w14:textId="77777777" w:rsidR="00B7504F" w:rsidRDefault="00B7504F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1E59A54" w14:textId="77777777" w:rsidR="00B7504F" w:rsidRDefault="00B7504F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05E43DB" w14:textId="77777777" w:rsidR="00B7504F" w:rsidRDefault="00B7504F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5E235F" w14:textId="77777777" w:rsidR="00B7504F" w:rsidRDefault="00B7504F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57FB2D4" w14:textId="77777777" w:rsidR="00B7504F" w:rsidRDefault="00B7504F" w:rsidP="00BB4F60">
            <w:r>
              <w:t>11</w:t>
            </w:r>
          </w:p>
        </w:tc>
      </w:tr>
      <w:tr w:rsidR="00B7504F" w14:paraId="1AACCF24" w14:textId="77777777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8FCD3D" w14:textId="77777777" w:rsidR="00B7504F" w:rsidRDefault="00B7504F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3C1A694" w14:textId="77777777" w:rsidR="00B7504F" w:rsidRDefault="00B7504F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205AB4" w14:textId="77777777" w:rsidR="00B7504F" w:rsidRDefault="00B7504F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F446430" w14:textId="77777777" w:rsidR="00B7504F" w:rsidRDefault="00B7504F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DC45324" w14:textId="77777777" w:rsidR="00B7504F" w:rsidRDefault="00B7504F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FB64D6B" w14:textId="77777777" w:rsidR="00B7504F" w:rsidRDefault="00B7504F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FC4C455" w14:textId="77777777" w:rsidR="00B7504F" w:rsidRDefault="00B7504F" w:rsidP="00BB4F60">
            <w:r>
              <w:t>18</w:t>
            </w:r>
          </w:p>
        </w:tc>
      </w:tr>
      <w:tr w:rsidR="00B7504F" w14:paraId="5F22784A" w14:textId="77777777" w:rsidTr="00B7504F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935EE2" w14:textId="77777777" w:rsidR="00B7504F" w:rsidRDefault="00B7504F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ABF6E5" w14:textId="77777777" w:rsidR="00B7504F" w:rsidRDefault="00B7504F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22B6D28" w14:textId="77777777" w:rsidR="00B7504F" w:rsidRDefault="00B7504F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70779AF" w14:textId="77777777" w:rsidR="00B7504F" w:rsidRDefault="00B7504F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D42CD5" w14:textId="77777777" w:rsidR="00B7504F" w:rsidRDefault="00B7504F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C89D53" w14:textId="77777777" w:rsidR="00B7504F" w:rsidRDefault="00B7504F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7D4870F6" w14:textId="77777777" w:rsidR="00B7504F" w:rsidRDefault="00B7504F" w:rsidP="00BB4F60">
            <w:r>
              <w:t>25</w:t>
            </w:r>
          </w:p>
        </w:tc>
      </w:tr>
      <w:tr w:rsidR="00B7504F" w14:paraId="13FBBB96" w14:textId="77777777" w:rsidTr="0031763F">
        <w:trPr>
          <w:trHeight w:val="1500"/>
        </w:trPr>
        <w:tc>
          <w:tcPr>
            <w:tcW w:w="1368" w:type="dxa"/>
            <w:shd w:val="clear" w:color="auto" w:fill="auto"/>
          </w:tcPr>
          <w:p w14:paraId="486D9084" w14:textId="77777777" w:rsidR="00B7504F" w:rsidRDefault="00B7504F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E4DE56E" w14:textId="77777777" w:rsidR="00B7504F" w:rsidRDefault="00B7504F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7D677FC1" w14:textId="77777777" w:rsidR="00B7504F" w:rsidRDefault="00B7504F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069D044E" w14:textId="77777777" w:rsidR="00B7504F" w:rsidRDefault="00B7504F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50BADB1C" w14:textId="77777777" w:rsidR="00B7504F" w:rsidRDefault="00B7504F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2B74928C" w14:textId="77777777" w:rsidR="00B7504F" w:rsidRDefault="00B7504F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3226C260" w14:textId="77777777" w:rsidR="00B7504F" w:rsidRDefault="00B7504F" w:rsidP="00BB4F60"/>
        </w:tc>
      </w:tr>
    </w:tbl>
    <w:p w14:paraId="3B5833BF" w14:textId="77777777" w:rsidR="00B7504F" w:rsidRDefault="00B7504F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052D99" w14:paraId="2F678DB3" w14:textId="77777777" w:rsidTr="00052D99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052D99" w14:paraId="640C225A" w14:textId="77777777" w:rsidTr="00052D99">
              <w:tc>
                <w:tcPr>
                  <w:tcW w:w="9445" w:type="dxa"/>
                </w:tcPr>
                <w:p w14:paraId="41C60073" w14:textId="77777777" w:rsidR="00052D99" w:rsidRDefault="00052D99" w:rsidP="00BB4F60"/>
              </w:tc>
            </w:tr>
            <w:tr w:rsidR="00052D99" w14:paraId="40EB7D57" w14:textId="77777777" w:rsidTr="00052D99">
              <w:tc>
                <w:tcPr>
                  <w:tcW w:w="9445" w:type="dxa"/>
                </w:tcPr>
                <w:p w14:paraId="408ECA16" w14:textId="77777777" w:rsidR="00052D99" w:rsidRDefault="00052D99" w:rsidP="00BB4F60"/>
              </w:tc>
            </w:tr>
            <w:tr w:rsidR="00052D99" w14:paraId="64738B6B" w14:textId="77777777" w:rsidTr="00052D99">
              <w:tc>
                <w:tcPr>
                  <w:tcW w:w="9445" w:type="dxa"/>
                </w:tcPr>
                <w:p w14:paraId="25345A29" w14:textId="77777777" w:rsidR="00052D99" w:rsidRDefault="00052D99" w:rsidP="00BB4F60"/>
              </w:tc>
            </w:tr>
            <w:tr w:rsidR="00052D99" w14:paraId="216F1EEF" w14:textId="77777777" w:rsidTr="00052D99">
              <w:tc>
                <w:tcPr>
                  <w:tcW w:w="9445" w:type="dxa"/>
                </w:tcPr>
                <w:p w14:paraId="3FB86E60" w14:textId="77777777" w:rsidR="00052D99" w:rsidRDefault="00052D99" w:rsidP="00BB4F60"/>
              </w:tc>
            </w:tr>
            <w:tr w:rsidR="00052D99" w14:paraId="5F80466C" w14:textId="77777777" w:rsidTr="00052D99">
              <w:tc>
                <w:tcPr>
                  <w:tcW w:w="9445" w:type="dxa"/>
                </w:tcPr>
                <w:p w14:paraId="3F028A4B" w14:textId="77777777" w:rsidR="00052D99" w:rsidRDefault="00052D99" w:rsidP="00BB4F60"/>
              </w:tc>
            </w:tr>
            <w:tr w:rsidR="00052D99" w14:paraId="2E063DB0" w14:textId="77777777" w:rsidTr="00052D99">
              <w:tc>
                <w:tcPr>
                  <w:tcW w:w="9445" w:type="dxa"/>
                </w:tcPr>
                <w:p w14:paraId="571A7BA5" w14:textId="77777777" w:rsidR="00052D99" w:rsidRDefault="00052D99" w:rsidP="00BB4F60"/>
              </w:tc>
            </w:tr>
            <w:tr w:rsidR="00052D99" w14:paraId="08908358" w14:textId="77777777" w:rsidTr="00052D99">
              <w:tc>
                <w:tcPr>
                  <w:tcW w:w="9445" w:type="dxa"/>
                </w:tcPr>
                <w:p w14:paraId="40794D1F" w14:textId="77777777" w:rsidR="00052D99" w:rsidRDefault="00052D99" w:rsidP="00BB4F60"/>
              </w:tc>
            </w:tr>
            <w:tr w:rsidR="00052D99" w14:paraId="729616E2" w14:textId="77777777" w:rsidTr="00052D99">
              <w:tc>
                <w:tcPr>
                  <w:tcW w:w="9445" w:type="dxa"/>
                </w:tcPr>
                <w:p w14:paraId="2B0B7BB8" w14:textId="77777777" w:rsidR="00052D99" w:rsidRDefault="00052D99" w:rsidP="00BB4F60"/>
              </w:tc>
            </w:tr>
            <w:tr w:rsidR="00052D99" w14:paraId="2117036D" w14:textId="77777777" w:rsidTr="00052D99">
              <w:tc>
                <w:tcPr>
                  <w:tcW w:w="9445" w:type="dxa"/>
                </w:tcPr>
                <w:p w14:paraId="02F8E287" w14:textId="77777777" w:rsidR="00052D99" w:rsidRDefault="00052D99" w:rsidP="00BB4F60"/>
              </w:tc>
            </w:tr>
            <w:tr w:rsidR="00052D99" w14:paraId="7BBB64BC" w14:textId="77777777" w:rsidTr="00052D99">
              <w:tc>
                <w:tcPr>
                  <w:tcW w:w="9445" w:type="dxa"/>
                </w:tcPr>
                <w:p w14:paraId="0AEB30CA" w14:textId="77777777" w:rsidR="00052D99" w:rsidRDefault="00052D99" w:rsidP="00BB4F60"/>
              </w:tc>
            </w:tr>
          </w:tbl>
          <w:p w14:paraId="5F1478B4" w14:textId="77777777" w:rsidR="00052D99" w:rsidRDefault="00052D99" w:rsidP="00BB4F60"/>
        </w:tc>
      </w:tr>
    </w:tbl>
    <w:p w14:paraId="32B3CC9E" w14:textId="77777777" w:rsidR="007268E4" w:rsidRPr="00BB4F60" w:rsidRDefault="007268E4" w:rsidP="00BB4F60"/>
    <w:sectPr w:rsidR="007268E4" w:rsidRPr="00BB4F60" w:rsidSect="00B7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25765" w14:textId="77777777" w:rsidR="00B34719" w:rsidRDefault="00B34719" w:rsidP="005762FE">
      <w:r>
        <w:separator/>
      </w:r>
    </w:p>
  </w:endnote>
  <w:endnote w:type="continuationSeparator" w:id="0">
    <w:p w14:paraId="3584F786" w14:textId="77777777" w:rsidR="00B34719" w:rsidRDefault="00B34719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ACA1C" w14:textId="77777777" w:rsidR="00B7504F" w:rsidRDefault="00B75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C9D3" w14:textId="473DE533" w:rsidR="00B7504F" w:rsidRPr="0024164B" w:rsidRDefault="0024164B" w:rsidP="0024164B">
    <w:pPr>
      <w:pStyle w:val="Footer"/>
      <w:jc w:val="center"/>
    </w:pPr>
    <w:r>
      <w:t xml:space="preserve">© </w:t>
    </w:r>
    <w:r w:rsidR="0031763F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8EBA" w14:textId="77777777" w:rsidR="00B7504F" w:rsidRDefault="00B75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BCB99" w14:textId="77777777" w:rsidR="00B34719" w:rsidRDefault="00B34719" w:rsidP="005762FE">
      <w:r>
        <w:separator/>
      </w:r>
    </w:p>
  </w:footnote>
  <w:footnote w:type="continuationSeparator" w:id="0">
    <w:p w14:paraId="7874C8E2" w14:textId="77777777" w:rsidR="00B34719" w:rsidRDefault="00B34719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335DC" w14:textId="77777777" w:rsidR="00B7504F" w:rsidRDefault="00B75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C5A84" w14:textId="77777777" w:rsidR="00B7504F" w:rsidRPr="00B7504F" w:rsidRDefault="00B7504F" w:rsidP="00B7504F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A418" w14:textId="77777777" w:rsidR="00B7504F" w:rsidRDefault="00B750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504F"/>
    <w:rsid w:val="00037140"/>
    <w:rsid w:val="0004106F"/>
    <w:rsid w:val="00052D99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4164B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1763F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B6D49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2F32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19"/>
    <w:rsid w:val="00B34732"/>
    <w:rsid w:val="00B56349"/>
    <w:rsid w:val="00B74003"/>
    <w:rsid w:val="00B7504F"/>
    <w:rsid w:val="00B767F3"/>
    <w:rsid w:val="00B9431B"/>
    <w:rsid w:val="00BB215A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B560E"/>
    <w:rsid w:val="00DC0EB1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8D3C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D03A-7FB5-4D30-AFFD-266C0C6D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2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5</cp:revision>
  <dcterms:created xsi:type="dcterms:W3CDTF">2017-06-07T01:45:00Z</dcterms:created>
  <dcterms:modified xsi:type="dcterms:W3CDTF">2019-06-17T09:57:00Z</dcterms:modified>
</cp:coreProperties>
</file>