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110D0E" w:rsidRPr="00110D0E" w14:paraId="55F53C26" w14:textId="77777777" w:rsidTr="00110D0E">
        <w:trPr>
          <w:trHeight w:val="600"/>
        </w:trPr>
        <w:tc>
          <w:tcPr>
            <w:tcW w:w="9576" w:type="dxa"/>
            <w:gridSpan w:val="7"/>
          </w:tcPr>
          <w:p w14:paraId="7D162779" w14:textId="77777777" w:rsidR="00110D0E" w:rsidRPr="00110D0E" w:rsidRDefault="00110D0E" w:rsidP="00110D0E">
            <w:pPr>
              <w:jc w:val="center"/>
              <w:rPr>
                <w:sz w:val="48"/>
              </w:rPr>
            </w:pPr>
            <w:r>
              <w:rPr>
                <w:sz w:val="48"/>
              </w:rPr>
              <w:t>November 2023</w:t>
            </w:r>
          </w:p>
        </w:tc>
      </w:tr>
      <w:tr w:rsidR="00110D0E" w14:paraId="264C1F2E" w14:textId="77777777" w:rsidTr="00110D0E">
        <w:tc>
          <w:tcPr>
            <w:tcW w:w="1368" w:type="dxa"/>
          </w:tcPr>
          <w:p w14:paraId="3C116CED" w14:textId="77777777" w:rsidR="00110D0E" w:rsidRDefault="00110D0E" w:rsidP="00110D0E">
            <w:pPr>
              <w:jc w:val="center"/>
            </w:pPr>
            <w:r>
              <w:t>Sunday</w:t>
            </w:r>
          </w:p>
        </w:tc>
        <w:tc>
          <w:tcPr>
            <w:tcW w:w="1368" w:type="dxa"/>
          </w:tcPr>
          <w:p w14:paraId="038C81E4" w14:textId="77777777" w:rsidR="00110D0E" w:rsidRDefault="00110D0E" w:rsidP="00110D0E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14:paraId="405FA760" w14:textId="77777777" w:rsidR="00110D0E" w:rsidRDefault="00110D0E" w:rsidP="00110D0E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0A4D369" w14:textId="77777777" w:rsidR="00110D0E" w:rsidRDefault="00110D0E" w:rsidP="00110D0E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E4F2C33" w14:textId="77777777" w:rsidR="00110D0E" w:rsidRDefault="00110D0E" w:rsidP="00110D0E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E5F7E2F" w14:textId="77777777" w:rsidR="00110D0E" w:rsidRDefault="00110D0E" w:rsidP="00110D0E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078D33A" w14:textId="77777777" w:rsidR="00110D0E" w:rsidRDefault="00110D0E" w:rsidP="00110D0E">
            <w:pPr>
              <w:jc w:val="center"/>
            </w:pPr>
            <w:r>
              <w:t>Saturday</w:t>
            </w:r>
          </w:p>
        </w:tc>
      </w:tr>
      <w:tr w:rsidR="00110D0E" w14:paraId="17A7A6B5" w14:textId="77777777" w:rsidTr="00110D0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5154E9A6" w14:textId="77777777" w:rsidR="00110D0E" w:rsidRDefault="00110D0E" w:rsidP="00110D0E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1945926" w14:textId="77777777" w:rsidR="00110D0E" w:rsidRDefault="00110D0E" w:rsidP="00110D0E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32CEA75" w14:textId="77777777" w:rsidR="00110D0E" w:rsidRDefault="00110D0E" w:rsidP="00110D0E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D2B7AAD" w14:textId="77777777" w:rsidR="00110D0E" w:rsidRDefault="00110D0E" w:rsidP="00110D0E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80DEF2E" w14:textId="77777777" w:rsidR="00110D0E" w:rsidRDefault="00110D0E" w:rsidP="00110D0E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99D7142" w14:textId="77777777" w:rsidR="00110D0E" w:rsidRDefault="00110D0E" w:rsidP="00110D0E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80EB7A2" w14:textId="77777777" w:rsidR="00110D0E" w:rsidRDefault="00110D0E" w:rsidP="00110D0E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</w:tr>
      <w:tr w:rsidR="00110D0E" w14:paraId="46B1FB05" w14:textId="77777777" w:rsidTr="00110D0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5B333F7" w14:textId="77777777" w:rsidR="00110D0E" w:rsidRDefault="00110D0E" w:rsidP="00110D0E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6DD45C7" w14:textId="77777777" w:rsidR="00110D0E" w:rsidRDefault="00110D0E" w:rsidP="00110D0E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1CA9BDD" w14:textId="77777777" w:rsidR="00110D0E" w:rsidRDefault="00110D0E" w:rsidP="00110D0E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4CA4C72" w14:textId="77777777" w:rsidR="00110D0E" w:rsidRDefault="00110D0E" w:rsidP="00110D0E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FE37F1E" w14:textId="77777777" w:rsidR="00110D0E" w:rsidRDefault="00110D0E" w:rsidP="00110D0E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590633C" w14:textId="77777777" w:rsidR="00110D0E" w:rsidRDefault="00110D0E" w:rsidP="00110D0E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F3BDD9F" w14:textId="77777777" w:rsidR="00110D0E" w:rsidRDefault="00110D0E" w:rsidP="00110D0E">
            <w:pPr>
              <w:jc w:val="center"/>
            </w:pPr>
            <w:r>
              <w:t>11</w:t>
            </w:r>
            <w:r>
              <w:br/>
            </w:r>
            <w:r>
              <w:br/>
              <w:t>Veterans Day</w:t>
            </w:r>
          </w:p>
        </w:tc>
      </w:tr>
      <w:tr w:rsidR="00110D0E" w14:paraId="119461C2" w14:textId="77777777" w:rsidTr="00110D0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4F7DBFD" w14:textId="77777777" w:rsidR="00110D0E" w:rsidRDefault="00110D0E" w:rsidP="00110D0E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3BF4557" w14:textId="77777777" w:rsidR="00110D0E" w:rsidRDefault="00110D0E" w:rsidP="00110D0E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BD3D891" w14:textId="77777777" w:rsidR="00110D0E" w:rsidRDefault="00110D0E" w:rsidP="00110D0E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9283B33" w14:textId="77777777" w:rsidR="00110D0E" w:rsidRDefault="00110D0E" w:rsidP="00110D0E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773C534" w14:textId="77777777" w:rsidR="00110D0E" w:rsidRDefault="00110D0E" w:rsidP="00110D0E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F614623" w14:textId="77777777" w:rsidR="00110D0E" w:rsidRDefault="00110D0E" w:rsidP="00110D0E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1CC9C49" w14:textId="77777777" w:rsidR="00110D0E" w:rsidRDefault="00110D0E" w:rsidP="00110D0E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</w:tr>
      <w:tr w:rsidR="00110D0E" w14:paraId="5E77F9E1" w14:textId="77777777" w:rsidTr="00110D0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476FCAA" w14:textId="77777777" w:rsidR="00110D0E" w:rsidRDefault="00110D0E" w:rsidP="00110D0E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3C7A72D" w14:textId="77777777" w:rsidR="00110D0E" w:rsidRDefault="00110D0E" w:rsidP="00110D0E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D6543A2" w14:textId="77777777" w:rsidR="00110D0E" w:rsidRDefault="00110D0E" w:rsidP="00110D0E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0E09956" w14:textId="77777777" w:rsidR="00110D0E" w:rsidRDefault="00110D0E" w:rsidP="00110D0E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36738E8" w14:textId="77777777" w:rsidR="00110D0E" w:rsidRDefault="00110D0E" w:rsidP="00110D0E">
            <w:pPr>
              <w:jc w:val="center"/>
            </w:pPr>
            <w:r>
              <w:t>23</w:t>
            </w:r>
            <w:r>
              <w:br/>
            </w:r>
            <w:r>
              <w:br/>
              <w:t>Thanksgiving Day</w:t>
            </w:r>
          </w:p>
        </w:tc>
        <w:tc>
          <w:tcPr>
            <w:tcW w:w="1368" w:type="dxa"/>
            <w:shd w:val="clear" w:color="auto" w:fill="auto"/>
          </w:tcPr>
          <w:p w14:paraId="19FEECC2" w14:textId="77777777" w:rsidR="00110D0E" w:rsidRDefault="00110D0E" w:rsidP="00110D0E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3CD8519" w14:textId="77777777" w:rsidR="00110D0E" w:rsidRDefault="00110D0E" w:rsidP="00110D0E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</w:tr>
      <w:tr w:rsidR="00110D0E" w14:paraId="3B185C5B" w14:textId="77777777" w:rsidTr="00110D0E">
        <w:trPr>
          <w:trHeight w:val="1500"/>
        </w:trPr>
        <w:tc>
          <w:tcPr>
            <w:tcW w:w="1368" w:type="dxa"/>
            <w:shd w:val="clear" w:color="auto" w:fill="auto"/>
          </w:tcPr>
          <w:p w14:paraId="3BBA18DC" w14:textId="77777777" w:rsidR="00110D0E" w:rsidRDefault="00110D0E" w:rsidP="00110D0E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D588DE1" w14:textId="77777777" w:rsidR="00110D0E" w:rsidRDefault="00110D0E" w:rsidP="00110D0E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947E865" w14:textId="77777777" w:rsidR="00110D0E" w:rsidRDefault="00110D0E" w:rsidP="00110D0E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6AB6E0A" w14:textId="77777777" w:rsidR="00110D0E" w:rsidRDefault="00110D0E" w:rsidP="00110D0E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9A95F83" w14:textId="77777777" w:rsidR="00110D0E" w:rsidRDefault="00110D0E" w:rsidP="00110D0E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41C1CAF4" w14:textId="77777777" w:rsidR="00110D0E" w:rsidRDefault="00110D0E" w:rsidP="00110D0E">
            <w:pPr>
              <w:jc w:val="center"/>
            </w:pPr>
          </w:p>
        </w:tc>
        <w:tc>
          <w:tcPr>
            <w:tcW w:w="1368" w:type="dxa"/>
          </w:tcPr>
          <w:p w14:paraId="4293CC7B" w14:textId="77777777" w:rsidR="00110D0E" w:rsidRDefault="00110D0E" w:rsidP="00110D0E">
            <w:pPr>
              <w:jc w:val="center"/>
            </w:pPr>
          </w:p>
        </w:tc>
      </w:tr>
      <w:tr w:rsidR="00110D0E" w14:paraId="7A3B4BBC" w14:textId="77777777" w:rsidTr="00110D0E">
        <w:trPr>
          <w:trHeight w:val="1500"/>
        </w:trPr>
        <w:tc>
          <w:tcPr>
            <w:tcW w:w="1368" w:type="dxa"/>
          </w:tcPr>
          <w:p w14:paraId="309BE873" w14:textId="77777777" w:rsidR="00110D0E" w:rsidRDefault="00110D0E" w:rsidP="00110D0E">
            <w:pPr>
              <w:jc w:val="center"/>
            </w:pPr>
          </w:p>
        </w:tc>
        <w:tc>
          <w:tcPr>
            <w:tcW w:w="1368" w:type="dxa"/>
          </w:tcPr>
          <w:p w14:paraId="68315200" w14:textId="77777777" w:rsidR="00110D0E" w:rsidRDefault="00110D0E" w:rsidP="00110D0E">
            <w:pPr>
              <w:jc w:val="center"/>
            </w:pPr>
          </w:p>
        </w:tc>
        <w:tc>
          <w:tcPr>
            <w:tcW w:w="1368" w:type="dxa"/>
          </w:tcPr>
          <w:p w14:paraId="4723BC1E" w14:textId="77777777" w:rsidR="00110D0E" w:rsidRDefault="00110D0E" w:rsidP="00110D0E">
            <w:pPr>
              <w:jc w:val="center"/>
            </w:pPr>
          </w:p>
        </w:tc>
        <w:tc>
          <w:tcPr>
            <w:tcW w:w="1368" w:type="dxa"/>
          </w:tcPr>
          <w:p w14:paraId="40F496E0" w14:textId="77777777" w:rsidR="00110D0E" w:rsidRDefault="00110D0E" w:rsidP="00110D0E">
            <w:pPr>
              <w:jc w:val="center"/>
            </w:pPr>
          </w:p>
        </w:tc>
        <w:tc>
          <w:tcPr>
            <w:tcW w:w="1368" w:type="dxa"/>
          </w:tcPr>
          <w:p w14:paraId="024CF043" w14:textId="77777777" w:rsidR="00110D0E" w:rsidRDefault="00110D0E" w:rsidP="00110D0E">
            <w:pPr>
              <w:jc w:val="center"/>
            </w:pPr>
          </w:p>
        </w:tc>
        <w:tc>
          <w:tcPr>
            <w:tcW w:w="1368" w:type="dxa"/>
          </w:tcPr>
          <w:p w14:paraId="5CA9E87F" w14:textId="77777777" w:rsidR="00110D0E" w:rsidRDefault="00110D0E" w:rsidP="00110D0E">
            <w:pPr>
              <w:jc w:val="center"/>
            </w:pPr>
          </w:p>
        </w:tc>
        <w:tc>
          <w:tcPr>
            <w:tcW w:w="1368" w:type="dxa"/>
          </w:tcPr>
          <w:p w14:paraId="7D4925C7" w14:textId="77777777" w:rsidR="00110D0E" w:rsidRDefault="00110D0E" w:rsidP="00110D0E">
            <w:pPr>
              <w:jc w:val="center"/>
            </w:pPr>
          </w:p>
        </w:tc>
      </w:tr>
    </w:tbl>
    <w:p w14:paraId="4FD562A8" w14:textId="77777777" w:rsidR="00110D0E" w:rsidRDefault="00110D0E" w:rsidP="00110D0E">
      <w:pPr>
        <w:jc w:val="center"/>
      </w:pPr>
    </w:p>
    <w:tbl>
      <w:tblPr>
        <w:tblStyle w:val="CalendarAddIn"/>
        <w:tblW w:w="957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110D0E" w:rsidRPr="00110D0E" w14:paraId="74D18525" w14:textId="77777777" w:rsidTr="00110D0E">
        <w:trPr>
          <w:trHeight w:val="280"/>
        </w:trPr>
        <w:tc>
          <w:tcPr>
            <w:tcW w:w="9576" w:type="dxa"/>
            <w:shd w:val="clear" w:color="auto" w:fill="auto"/>
          </w:tcPr>
          <w:p w14:paraId="4836AE82" w14:textId="77777777" w:rsidR="00110D0E" w:rsidRPr="00110D0E" w:rsidRDefault="00110D0E" w:rsidP="00110D0E">
            <w:pPr>
              <w:jc w:val="center"/>
              <w:rPr>
                <w:sz w:val="20"/>
              </w:rPr>
            </w:pPr>
          </w:p>
        </w:tc>
      </w:tr>
      <w:tr w:rsidR="00110D0E" w:rsidRPr="00110D0E" w14:paraId="50FA9CEF" w14:textId="77777777" w:rsidTr="00110D0E">
        <w:trPr>
          <w:trHeight w:val="280"/>
        </w:trPr>
        <w:tc>
          <w:tcPr>
            <w:tcW w:w="9576" w:type="dxa"/>
            <w:shd w:val="clear" w:color="auto" w:fill="auto"/>
          </w:tcPr>
          <w:p w14:paraId="24EDC711" w14:textId="77777777" w:rsidR="00110D0E" w:rsidRPr="00110D0E" w:rsidRDefault="00110D0E" w:rsidP="00110D0E">
            <w:pPr>
              <w:jc w:val="center"/>
              <w:rPr>
                <w:sz w:val="20"/>
              </w:rPr>
            </w:pPr>
          </w:p>
        </w:tc>
      </w:tr>
      <w:tr w:rsidR="00110D0E" w:rsidRPr="00110D0E" w14:paraId="339EA251" w14:textId="77777777" w:rsidTr="00110D0E">
        <w:trPr>
          <w:trHeight w:val="280"/>
        </w:trPr>
        <w:tc>
          <w:tcPr>
            <w:tcW w:w="9576" w:type="dxa"/>
            <w:shd w:val="clear" w:color="auto" w:fill="auto"/>
          </w:tcPr>
          <w:p w14:paraId="39635AC9" w14:textId="77777777" w:rsidR="00110D0E" w:rsidRPr="00110D0E" w:rsidRDefault="00110D0E" w:rsidP="00110D0E">
            <w:pPr>
              <w:jc w:val="center"/>
              <w:rPr>
                <w:sz w:val="20"/>
              </w:rPr>
            </w:pPr>
          </w:p>
        </w:tc>
      </w:tr>
      <w:tr w:rsidR="00110D0E" w:rsidRPr="00110D0E" w14:paraId="2C55F813" w14:textId="77777777" w:rsidTr="00110D0E">
        <w:trPr>
          <w:trHeight w:val="280"/>
        </w:trPr>
        <w:tc>
          <w:tcPr>
            <w:tcW w:w="9576" w:type="dxa"/>
            <w:shd w:val="clear" w:color="auto" w:fill="auto"/>
          </w:tcPr>
          <w:p w14:paraId="67C5DA56" w14:textId="77777777" w:rsidR="00110D0E" w:rsidRPr="00110D0E" w:rsidRDefault="00110D0E" w:rsidP="00110D0E">
            <w:pPr>
              <w:jc w:val="center"/>
              <w:rPr>
                <w:sz w:val="20"/>
              </w:rPr>
            </w:pPr>
          </w:p>
        </w:tc>
      </w:tr>
      <w:tr w:rsidR="00110D0E" w:rsidRPr="00110D0E" w14:paraId="117C683F" w14:textId="77777777" w:rsidTr="00110D0E">
        <w:trPr>
          <w:trHeight w:val="280"/>
        </w:trPr>
        <w:tc>
          <w:tcPr>
            <w:tcW w:w="9576" w:type="dxa"/>
            <w:shd w:val="clear" w:color="auto" w:fill="auto"/>
          </w:tcPr>
          <w:p w14:paraId="791ABAC7" w14:textId="77777777" w:rsidR="00110D0E" w:rsidRPr="00110D0E" w:rsidRDefault="00110D0E" w:rsidP="00110D0E">
            <w:pPr>
              <w:jc w:val="center"/>
              <w:rPr>
                <w:sz w:val="20"/>
              </w:rPr>
            </w:pPr>
          </w:p>
        </w:tc>
      </w:tr>
      <w:tr w:rsidR="00110D0E" w:rsidRPr="00110D0E" w14:paraId="6635C5FE" w14:textId="77777777" w:rsidTr="00110D0E">
        <w:trPr>
          <w:trHeight w:val="280"/>
        </w:trPr>
        <w:tc>
          <w:tcPr>
            <w:tcW w:w="9576" w:type="dxa"/>
            <w:shd w:val="clear" w:color="auto" w:fill="auto"/>
          </w:tcPr>
          <w:p w14:paraId="6CB7E76A" w14:textId="77777777" w:rsidR="00110D0E" w:rsidRPr="00110D0E" w:rsidRDefault="00110D0E" w:rsidP="00110D0E">
            <w:pPr>
              <w:jc w:val="center"/>
              <w:rPr>
                <w:sz w:val="20"/>
              </w:rPr>
            </w:pPr>
          </w:p>
        </w:tc>
      </w:tr>
      <w:tr w:rsidR="00110D0E" w:rsidRPr="00110D0E" w14:paraId="7967D408" w14:textId="77777777" w:rsidTr="00110D0E">
        <w:trPr>
          <w:trHeight w:val="280"/>
        </w:trPr>
        <w:tc>
          <w:tcPr>
            <w:tcW w:w="9576" w:type="dxa"/>
            <w:shd w:val="clear" w:color="auto" w:fill="auto"/>
          </w:tcPr>
          <w:p w14:paraId="37F97E1C" w14:textId="77777777" w:rsidR="00110D0E" w:rsidRPr="00110D0E" w:rsidRDefault="00110D0E" w:rsidP="00110D0E">
            <w:pPr>
              <w:jc w:val="center"/>
              <w:rPr>
                <w:sz w:val="20"/>
              </w:rPr>
            </w:pPr>
          </w:p>
        </w:tc>
      </w:tr>
      <w:tr w:rsidR="00110D0E" w:rsidRPr="00110D0E" w14:paraId="2F0ED35A" w14:textId="77777777" w:rsidTr="00110D0E">
        <w:trPr>
          <w:trHeight w:val="280"/>
        </w:trPr>
        <w:tc>
          <w:tcPr>
            <w:tcW w:w="9576" w:type="dxa"/>
            <w:shd w:val="clear" w:color="auto" w:fill="auto"/>
            <w:vAlign w:val="center"/>
          </w:tcPr>
          <w:p w14:paraId="1F3E2B46" w14:textId="77777777" w:rsidR="00110D0E" w:rsidRPr="00110D0E" w:rsidRDefault="00110D0E" w:rsidP="00110D0E">
            <w:pPr>
              <w:jc w:val="center"/>
              <w:rPr>
                <w:sz w:val="20"/>
              </w:rPr>
            </w:pPr>
          </w:p>
        </w:tc>
      </w:tr>
    </w:tbl>
    <w:p w14:paraId="66CF0301" w14:textId="77777777" w:rsidR="007268E4" w:rsidRPr="00BB4F60" w:rsidRDefault="00110D0E" w:rsidP="00110D0E">
      <w:pPr>
        <w:jc w:val="center"/>
      </w:pPr>
      <w:r>
        <w:t>© PrintableCalendar4U.Com</w:t>
      </w:r>
    </w:p>
    <w:sectPr w:rsidR="007268E4" w:rsidRPr="00BB4F60" w:rsidSect="00110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6C045" w14:textId="77777777" w:rsidR="00DD76AF" w:rsidRDefault="00DD76AF" w:rsidP="005762FE">
      <w:r>
        <w:separator/>
      </w:r>
    </w:p>
  </w:endnote>
  <w:endnote w:type="continuationSeparator" w:id="0">
    <w:p w14:paraId="4A9F69A6" w14:textId="77777777" w:rsidR="00DD76AF" w:rsidRDefault="00DD76AF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ED803" w14:textId="77777777" w:rsidR="00DD76AF" w:rsidRDefault="00DD76AF" w:rsidP="005762FE">
      <w:r>
        <w:separator/>
      </w:r>
    </w:p>
  </w:footnote>
  <w:footnote w:type="continuationSeparator" w:id="0">
    <w:p w14:paraId="333F89DA" w14:textId="77777777" w:rsidR="00DD76AF" w:rsidRDefault="00DD76AF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7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0E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0D0E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4DA7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D76AF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8604"/>
  <w15:docId w15:val="{B432F14B-F502-4F77-987C-2C6FD634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5.printable-january-calendar-2019-notes-portrait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November Calendar 2023 Notes Portrait</dc:title>
  <dc:subject/>
  <dc:creator>PrintableCalendar4U.Com</dc:creator>
  <cp:keywords>Printable November Calendar 2023</cp:keywords>
  <dc:description>Download more at PrintableCalendar4U.Com</dc:description>
  <cp:lastModifiedBy>Manh Nguyen</cp:lastModifiedBy>
  <cp:revision>1</cp:revision>
  <dcterms:created xsi:type="dcterms:W3CDTF">2022-09-09T09:26:00Z</dcterms:created>
  <dcterms:modified xsi:type="dcterms:W3CDTF">2022-09-09T09:26:00Z</dcterms:modified>
</cp:coreProperties>
</file>