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9F0309" w:rsidRPr="009F0309" w14:paraId="66383CBA" w14:textId="77777777" w:rsidTr="009F0309">
        <w:trPr>
          <w:trHeight w:val="600"/>
        </w:trPr>
        <w:tc>
          <w:tcPr>
            <w:tcW w:w="9576" w:type="dxa"/>
            <w:gridSpan w:val="7"/>
          </w:tcPr>
          <w:p w14:paraId="2523B735" w14:textId="77777777" w:rsidR="009F0309" w:rsidRPr="009F0309" w:rsidRDefault="009F0309" w:rsidP="009F0309">
            <w:pPr>
              <w:jc w:val="center"/>
              <w:rPr>
                <w:sz w:val="48"/>
              </w:rPr>
            </w:pPr>
            <w:r>
              <w:rPr>
                <w:sz w:val="48"/>
              </w:rPr>
              <w:t>November 2022</w:t>
            </w:r>
          </w:p>
        </w:tc>
      </w:tr>
      <w:tr w:rsidR="009F0309" w14:paraId="138EE4CB" w14:textId="77777777" w:rsidTr="009F0309">
        <w:tc>
          <w:tcPr>
            <w:tcW w:w="1368" w:type="dxa"/>
            <w:tcBorders>
              <w:bottom w:val="single" w:sz="4" w:space="0" w:color="auto"/>
            </w:tcBorders>
          </w:tcPr>
          <w:p w14:paraId="167E888F" w14:textId="77777777" w:rsidR="009F0309" w:rsidRDefault="009F0309" w:rsidP="009F0309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F499963" w14:textId="77777777" w:rsidR="009F0309" w:rsidRDefault="009F0309" w:rsidP="009F0309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158E30BA" w14:textId="77777777" w:rsidR="009F0309" w:rsidRDefault="009F0309" w:rsidP="009F0309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0AF0072C" w14:textId="77777777" w:rsidR="009F0309" w:rsidRDefault="009F0309" w:rsidP="009F0309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354FCDEB" w14:textId="77777777" w:rsidR="009F0309" w:rsidRDefault="009F0309" w:rsidP="009F0309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19B8D48" w14:textId="77777777" w:rsidR="009F0309" w:rsidRDefault="009F0309" w:rsidP="009F0309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5787E5FC" w14:textId="77777777" w:rsidR="009F0309" w:rsidRDefault="009F0309" w:rsidP="009F0309">
            <w:pPr>
              <w:jc w:val="center"/>
            </w:pPr>
            <w:r>
              <w:t>Sunday</w:t>
            </w:r>
          </w:p>
        </w:tc>
      </w:tr>
      <w:tr w:rsidR="009F0309" w14:paraId="6AE97E4F" w14:textId="77777777" w:rsidTr="009F0309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BEBF6F7" w14:textId="77777777" w:rsidR="009F0309" w:rsidRDefault="009F0309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66E5CE9" w14:textId="77777777" w:rsidR="009F0309" w:rsidRDefault="009F0309" w:rsidP="00BB4F60">
            <w:r>
              <w:t>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2EF4829" w14:textId="77777777" w:rsidR="009F0309" w:rsidRDefault="009F0309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0B02DDB" w14:textId="77777777" w:rsidR="009F0309" w:rsidRDefault="009F0309" w:rsidP="00BB4F60">
            <w:r>
              <w:t>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1DBDFAF" w14:textId="77777777" w:rsidR="009F0309" w:rsidRDefault="009F0309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B210E18" w14:textId="77777777" w:rsidR="009F0309" w:rsidRDefault="009F0309" w:rsidP="00BB4F60">
            <w: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E26A089" w14:textId="77777777" w:rsidR="009F0309" w:rsidRDefault="009F0309" w:rsidP="00BB4F60">
            <w:r>
              <w:t>6</w:t>
            </w:r>
          </w:p>
        </w:tc>
      </w:tr>
      <w:tr w:rsidR="009F0309" w14:paraId="7A3CE7AD" w14:textId="77777777" w:rsidTr="009F0309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A9F9509" w14:textId="77777777" w:rsidR="009F0309" w:rsidRDefault="009F0309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7254951" w14:textId="77777777" w:rsidR="009F0309" w:rsidRDefault="009F0309" w:rsidP="00BB4F60">
            <w:r>
              <w:t>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C7A9A77" w14:textId="77777777" w:rsidR="009F0309" w:rsidRDefault="009F0309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684B2C1" w14:textId="77777777" w:rsidR="009F0309" w:rsidRDefault="009F0309" w:rsidP="00BB4F60">
            <w:r>
              <w:t>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BCA62C4" w14:textId="77777777" w:rsidR="009F0309" w:rsidRDefault="009F0309" w:rsidP="00BB4F60">
            <w:r>
              <w:t>11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3E3BCC13" w14:textId="77777777" w:rsidR="009F0309" w:rsidRDefault="009F0309" w:rsidP="00BB4F60">
            <w: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1710CAB3" w14:textId="77777777" w:rsidR="009F0309" w:rsidRDefault="009F0309" w:rsidP="00BB4F60">
            <w:r>
              <w:t>13</w:t>
            </w:r>
          </w:p>
        </w:tc>
      </w:tr>
      <w:tr w:rsidR="009F0309" w14:paraId="157895E1" w14:textId="77777777" w:rsidTr="009F0309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D90CFF6" w14:textId="77777777" w:rsidR="009F0309" w:rsidRDefault="009F0309" w:rsidP="00BB4F60">
            <w:r>
              <w:t>14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0786CA71" w14:textId="77777777" w:rsidR="009F0309" w:rsidRDefault="009F0309" w:rsidP="00BB4F60">
            <w:r>
              <w:t>15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5910FBC2" w14:textId="77777777" w:rsidR="009F0309" w:rsidRDefault="009F0309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B972FD8" w14:textId="77777777" w:rsidR="009F0309" w:rsidRDefault="009F0309" w:rsidP="00BB4F60">
            <w:r>
              <w:t>17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721360A9" w14:textId="77777777" w:rsidR="009F0309" w:rsidRDefault="009F0309" w:rsidP="00BB4F60">
            <w:r>
              <w:t>18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C702283" w14:textId="77777777" w:rsidR="009F0309" w:rsidRDefault="009F0309" w:rsidP="00BB4F60">
            <w:r>
              <w:t>19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4E8E3D1" w14:textId="77777777" w:rsidR="009F0309" w:rsidRDefault="009F0309" w:rsidP="00BB4F60">
            <w:r>
              <w:t>20</w:t>
            </w:r>
          </w:p>
        </w:tc>
      </w:tr>
      <w:tr w:rsidR="009F0309" w14:paraId="2BF81C77" w14:textId="77777777" w:rsidTr="009F0309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4E1AA11E" w14:textId="77777777" w:rsidR="009F0309" w:rsidRDefault="009F0309" w:rsidP="00BB4F60">
            <w:r>
              <w:t>21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6EA3E791" w14:textId="77777777" w:rsidR="009F0309" w:rsidRDefault="009F0309" w:rsidP="00BB4F60">
            <w:r>
              <w:t>22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14:paraId="20F7A68E" w14:textId="77777777" w:rsidR="009F0309" w:rsidRDefault="009F0309" w:rsidP="00BB4F60">
            <w:r>
              <w:t>23</w:t>
            </w:r>
          </w:p>
        </w:tc>
        <w:tc>
          <w:tcPr>
            <w:tcW w:w="1368" w:type="dxa"/>
            <w:shd w:val="clear" w:color="auto" w:fill="auto"/>
          </w:tcPr>
          <w:p w14:paraId="57BD593F" w14:textId="77777777" w:rsidR="009F0309" w:rsidRDefault="009F0309" w:rsidP="00BB4F60">
            <w:r>
              <w:t>24</w:t>
            </w:r>
          </w:p>
        </w:tc>
        <w:tc>
          <w:tcPr>
            <w:tcW w:w="1368" w:type="dxa"/>
            <w:shd w:val="clear" w:color="auto" w:fill="auto"/>
          </w:tcPr>
          <w:p w14:paraId="1615A08E" w14:textId="77777777" w:rsidR="009F0309" w:rsidRDefault="009F0309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14:paraId="56BD12D2" w14:textId="77777777" w:rsidR="009F0309" w:rsidRDefault="009F0309" w:rsidP="00BB4F60">
            <w:r>
              <w:t>26</w:t>
            </w:r>
          </w:p>
        </w:tc>
        <w:tc>
          <w:tcPr>
            <w:tcW w:w="1368" w:type="dxa"/>
            <w:shd w:val="clear" w:color="auto" w:fill="auto"/>
          </w:tcPr>
          <w:p w14:paraId="2E87D4B6" w14:textId="77777777" w:rsidR="009F0309" w:rsidRDefault="009F0309" w:rsidP="00BB4F60">
            <w:r>
              <w:t>27</w:t>
            </w:r>
          </w:p>
        </w:tc>
      </w:tr>
      <w:tr w:rsidR="009F0309" w14:paraId="1A5355BA" w14:textId="77777777" w:rsidTr="009F0309">
        <w:trPr>
          <w:trHeight w:val="1500"/>
        </w:trPr>
        <w:tc>
          <w:tcPr>
            <w:tcW w:w="1368" w:type="dxa"/>
            <w:shd w:val="clear" w:color="auto" w:fill="auto"/>
          </w:tcPr>
          <w:p w14:paraId="6868CC9B" w14:textId="77777777" w:rsidR="009F0309" w:rsidRDefault="009F0309" w:rsidP="00BB4F60">
            <w:r>
              <w:t>28</w:t>
            </w:r>
          </w:p>
        </w:tc>
        <w:tc>
          <w:tcPr>
            <w:tcW w:w="1368" w:type="dxa"/>
            <w:shd w:val="clear" w:color="auto" w:fill="auto"/>
          </w:tcPr>
          <w:p w14:paraId="177E4C2C" w14:textId="77777777" w:rsidR="009F0309" w:rsidRDefault="009F0309" w:rsidP="00BB4F60">
            <w:r>
              <w:t>29</w:t>
            </w:r>
          </w:p>
        </w:tc>
        <w:tc>
          <w:tcPr>
            <w:tcW w:w="1368" w:type="dxa"/>
            <w:shd w:val="clear" w:color="auto" w:fill="auto"/>
          </w:tcPr>
          <w:p w14:paraId="633D031B" w14:textId="77777777" w:rsidR="009F0309" w:rsidRDefault="009F0309" w:rsidP="00BB4F60">
            <w:r>
              <w:t>30</w:t>
            </w:r>
          </w:p>
        </w:tc>
        <w:tc>
          <w:tcPr>
            <w:tcW w:w="1368" w:type="dxa"/>
            <w:shd w:val="clear" w:color="auto" w:fill="auto"/>
          </w:tcPr>
          <w:p w14:paraId="36AD1BD2" w14:textId="77777777" w:rsidR="009F0309" w:rsidRDefault="009F0309" w:rsidP="00BB4F60"/>
        </w:tc>
        <w:tc>
          <w:tcPr>
            <w:tcW w:w="1368" w:type="dxa"/>
            <w:shd w:val="clear" w:color="auto" w:fill="auto"/>
          </w:tcPr>
          <w:p w14:paraId="2A11082E" w14:textId="77777777" w:rsidR="009F0309" w:rsidRDefault="009F0309" w:rsidP="00BB4F60"/>
        </w:tc>
        <w:tc>
          <w:tcPr>
            <w:tcW w:w="1368" w:type="dxa"/>
            <w:shd w:val="clear" w:color="auto" w:fill="auto"/>
          </w:tcPr>
          <w:p w14:paraId="6A738BB9" w14:textId="77777777" w:rsidR="009F0309" w:rsidRDefault="009F0309" w:rsidP="00BB4F60"/>
        </w:tc>
        <w:tc>
          <w:tcPr>
            <w:tcW w:w="1368" w:type="dxa"/>
            <w:shd w:val="clear" w:color="auto" w:fill="auto"/>
          </w:tcPr>
          <w:p w14:paraId="6DC42F31" w14:textId="77777777" w:rsidR="009F0309" w:rsidRDefault="009F0309" w:rsidP="00BB4F60"/>
        </w:tc>
      </w:tr>
    </w:tbl>
    <w:p w14:paraId="0A0C7BD8" w14:textId="77777777" w:rsidR="009F0309" w:rsidRDefault="009F0309" w:rsidP="00BB4F60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45"/>
      </w:tblGrid>
      <w:tr w:rsidR="00031EB2" w14:paraId="08D78AEE" w14:textId="77777777" w:rsidTr="006C2BDC">
        <w:trPr>
          <w:jc w:val="center"/>
        </w:trPr>
        <w:tc>
          <w:tcPr>
            <w:tcW w:w="9445" w:type="dxa"/>
          </w:tcPr>
          <w:p w14:paraId="1BF7B495" w14:textId="77777777" w:rsidR="00031EB2" w:rsidRDefault="00031EB2" w:rsidP="006C2BDC"/>
        </w:tc>
      </w:tr>
      <w:tr w:rsidR="00031EB2" w14:paraId="30075EDF" w14:textId="77777777" w:rsidTr="006C2BDC">
        <w:trPr>
          <w:jc w:val="center"/>
        </w:trPr>
        <w:tc>
          <w:tcPr>
            <w:tcW w:w="9445" w:type="dxa"/>
          </w:tcPr>
          <w:p w14:paraId="4FF974EC" w14:textId="77777777" w:rsidR="00031EB2" w:rsidRDefault="00031EB2" w:rsidP="006C2BDC"/>
        </w:tc>
      </w:tr>
      <w:tr w:rsidR="00031EB2" w14:paraId="1FFE2D7C" w14:textId="77777777" w:rsidTr="006C2BDC">
        <w:trPr>
          <w:jc w:val="center"/>
        </w:trPr>
        <w:tc>
          <w:tcPr>
            <w:tcW w:w="9445" w:type="dxa"/>
          </w:tcPr>
          <w:p w14:paraId="25CF6263" w14:textId="77777777" w:rsidR="00031EB2" w:rsidRDefault="00031EB2" w:rsidP="006C2BDC"/>
        </w:tc>
      </w:tr>
      <w:tr w:rsidR="00031EB2" w14:paraId="73B33AF1" w14:textId="77777777" w:rsidTr="006C2BDC">
        <w:trPr>
          <w:jc w:val="center"/>
        </w:trPr>
        <w:tc>
          <w:tcPr>
            <w:tcW w:w="9445" w:type="dxa"/>
          </w:tcPr>
          <w:p w14:paraId="7523A664" w14:textId="77777777" w:rsidR="00031EB2" w:rsidRDefault="00031EB2" w:rsidP="006C2BDC"/>
        </w:tc>
      </w:tr>
      <w:tr w:rsidR="00031EB2" w14:paraId="35E55058" w14:textId="77777777" w:rsidTr="006C2BDC">
        <w:trPr>
          <w:jc w:val="center"/>
        </w:trPr>
        <w:tc>
          <w:tcPr>
            <w:tcW w:w="9445" w:type="dxa"/>
          </w:tcPr>
          <w:p w14:paraId="3DE9300E" w14:textId="77777777" w:rsidR="00031EB2" w:rsidRDefault="00031EB2" w:rsidP="006C2BDC"/>
        </w:tc>
      </w:tr>
      <w:tr w:rsidR="00031EB2" w14:paraId="1C949D13" w14:textId="77777777" w:rsidTr="006C2BDC">
        <w:trPr>
          <w:jc w:val="center"/>
        </w:trPr>
        <w:tc>
          <w:tcPr>
            <w:tcW w:w="9445" w:type="dxa"/>
          </w:tcPr>
          <w:p w14:paraId="39480FD8" w14:textId="77777777" w:rsidR="00031EB2" w:rsidRDefault="00031EB2" w:rsidP="006C2BDC"/>
        </w:tc>
      </w:tr>
      <w:tr w:rsidR="00031EB2" w14:paraId="0BB6C9AE" w14:textId="77777777" w:rsidTr="006C2BDC">
        <w:trPr>
          <w:jc w:val="center"/>
        </w:trPr>
        <w:tc>
          <w:tcPr>
            <w:tcW w:w="9445" w:type="dxa"/>
          </w:tcPr>
          <w:p w14:paraId="0C5A9FF2" w14:textId="77777777" w:rsidR="00031EB2" w:rsidRDefault="00031EB2" w:rsidP="006C2BDC"/>
        </w:tc>
      </w:tr>
      <w:tr w:rsidR="00031EB2" w14:paraId="54A11B15" w14:textId="77777777" w:rsidTr="006C2BDC">
        <w:trPr>
          <w:jc w:val="center"/>
        </w:trPr>
        <w:tc>
          <w:tcPr>
            <w:tcW w:w="9445" w:type="dxa"/>
          </w:tcPr>
          <w:p w14:paraId="7E63C59D" w14:textId="77777777" w:rsidR="00031EB2" w:rsidRDefault="00031EB2" w:rsidP="006C2BDC"/>
        </w:tc>
      </w:tr>
      <w:tr w:rsidR="00031EB2" w14:paraId="5C2F357C" w14:textId="77777777" w:rsidTr="006C2BDC">
        <w:trPr>
          <w:jc w:val="center"/>
        </w:trPr>
        <w:tc>
          <w:tcPr>
            <w:tcW w:w="9445" w:type="dxa"/>
          </w:tcPr>
          <w:p w14:paraId="4398E8FE" w14:textId="77777777" w:rsidR="00031EB2" w:rsidRDefault="00031EB2" w:rsidP="006C2BDC"/>
        </w:tc>
      </w:tr>
      <w:tr w:rsidR="00031EB2" w14:paraId="65E5EBB9" w14:textId="77777777" w:rsidTr="006C2BDC">
        <w:trPr>
          <w:jc w:val="center"/>
        </w:trPr>
        <w:tc>
          <w:tcPr>
            <w:tcW w:w="9445" w:type="dxa"/>
          </w:tcPr>
          <w:p w14:paraId="1A23AE64" w14:textId="77777777" w:rsidR="00031EB2" w:rsidRDefault="00031EB2" w:rsidP="006C2BDC"/>
        </w:tc>
      </w:tr>
    </w:tbl>
    <w:p w14:paraId="4090F74B" w14:textId="77777777" w:rsidR="007268E4" w:rsidRPr="00BB4F60" w:rsidRDefault="007268E4" w:rsidP="00BB4F60"/>
    <w:sectPr w:rsidR="007268E4" w:rsidRPr="00BB4F60" w:rsidSect="009F03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2CA83" w14:textId="77777777" w:rsidR="00B0168C" w:rsidRDefault="00B0168C" w:rsidP="005762FE">
      <w:r>
        <w:separator/>
      </w:r>
    </w:p>
  </w:endnote>
  <w:endnote w:type="continuationSeparator" w:id="0">
    <w:p w14:paraId="6A26885A" w14:textId="77777777" w:rsidR="00B0168C" w:rsidRDefault="00B0168C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CF30F2" w14:textId="77777777" w:rsidR="009F0309" w:rsidRDefault="009F03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EAB25" w14:textId="3FD4EC9C" w:rsidR="009F0309" w:rsidRPr="009F0309" w:rsidRDefault="00643FF7" w:rsidP="00643FF7">
    <w:pPr>
      <w:pStyle w:val="Footer"/>
      <w:jc w:val="center"/>
      <w:rPr>
        <w:rFonts w:ascii="Times New Roman" w:hAnsi="Times New Roman"/>
        <w:sz w:val="48"/>
      </w:rPr>
    </w:pPr>
    <w:r>
      <w:t xml:space="preserve">© </w:t>
    </w:r>
    <w:r w:rsidR="00BD3BFA">
      <w:t>PrintableCalendar4U</w:t>
    </w:r>
    <w:bookmarkStart w:id="0" w:name="_GoBack"/>
    <w:bookmarkEnd w:id="0"/>
    <w: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B7242" w14:textId="77777777" w:rsidR="009F0309" w:rsidRDefault="009F03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60914" w14:textId="77777777" w:rsidR="00B0168C" w:rsidRDefault="00B0168C" w:rsidP="005762FE">
      <w:r>
        <w:separator/>
      </w:r>
    </w:p>
  </w:footnote>
  <w:footnote w:type="continuationSeparator" w:id="0">
    <w:p w14:paraId="34BD6D71" w14:textId="77777777" w:rsidR="00B0168C" w:rsidRDefault="00B0168C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FF7B5" w14:textId="77777777" w:rsidR="009F0309" w:rsidRDefault="009F03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286AB" w14:textId="77777777" w:rsidR="009F0309" w:rsidRPr="009F0309" w:rsidRDefault="009F0309" w:rsidP="009F0309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EFA9E" w14:textId="77777777" w:rsidR="009F0309" w:rsidRDefault="009F03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309"/>
    <w:rsid w:val="00031EB2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4637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43FF7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F0309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0168C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D3BFA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375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D2B85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006B3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4A9FA-6B6A-4CDA-8063-D833CD172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</cp:revision>
  <dcterms:created xsi:type="dcterms:W3CDTF">2018-12-05T09:45:00Z</dcterms:created>
  <dcterms:modified xsi:type="dcterms:W3CDTF">2019-06-17T16:33:00Z</dcterms:modified>
</cp:coreProperties>
</file>