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F6627C" w:rsidRPr="00F6627C" w14:paraId="6ACA59CF" w14:textId="77777777" w:rsidTr="00F6627C">
        <w:trPr>
          <w:trHeight w:val="600"/>
        </w:trPr>
        <w:tc>
          <w:tcPr>
            <w:tcW w:w="9576" w:type="dxa"/>
            <w:gridSpan w:val="7"/>
          </w:tcPr>
          <w:p w14:paraId="482912FD" w14:textId="77777777" w:rsidR="00F6627C" w:rsidRPr="00F6627C" w:rsidRDefault="00F6627C" w:rsidP="00F6627C">
            <w:pPr>
              <w:jc w:val="center"/>
              <w:rPr>
                <w:sz w:val="48"/>
              </w:rPr>
            </w:pPr>
            <w:r>
              <w:rPr>
                <w:sz w:val="48"/>
              </w:rPr>
              <w:t>November 2021</w:t>
            </w:r>
          </w:p>
        </w:tc>
      </w:tr>
      <w:tr w:rsidR="00F6627C" w14:paraId="268732B0" w14:textId="77777777" w:rsidTr="00F6627C">
        <w:tc>
          <w:tcPr>
            <w:tcW w:w="1368" w:type="dxa"/>
            <w:tcBorders>
              <w:bottom w:val="single" w:sz="4" w:space="0" w:color="auto"/>
            </w:tcBorders>
          </w:tcPr>
          <w:p w14:paraId="6FE45B99" w14:textId="77777777" w:rsidR="00F6627C" w:rsidRDefault="00F6627C" w:rsidP="00F6627C">
            <w:pPr>
              <w:jc w:val="center"/>
            </w:pPr>
            <w:r>
              <w:t>Monday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269AF119" w14:textId="77777777" w:rsidR="00F6627C" w:rsidRDefault="00F6627C" w:rsidP="00F6627C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212010F1" w14:textId="77777777" w:rsidR="00F6627C" w:rsidRDefault="00F6627C" w:rsidP="00F6627C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6636C49E" w14:textId="77777777" w:rsidR="00F6627C" w:rsidRDefault="00F6627C" w:rsidP="00F6627C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5E21BDC9" w14:textId="77777777" w:rsidR="00F6627C" w:rsidRDefault="00F6627C" w:rsidP="00F6627C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4F7AA06F" w14:textId="77777777" w:rsidR="00F6627C" w:rsidRDefault="00F6627C" w:rsidP="00F6627C">
            <w:pPr>
              <w:jc w:val="center"/>
            </w:pPr>
            <w:r>
              <w:t>Saturday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2E69A90D" w14:textId="77777777" w:rsidR="00F6627C" w:rsidRDefault="00F6627C" w:rsidP="00F6627C">
            <w:pPr>
              <w:jc w:val="center"/>
            </w:pPr>
            <w:r>
              <w:t>Sunday</w:t>
            </w:r>
          </w:p>
        </w:tc>
      </w:tr>
      <w:tr w:rsidR="00F6627C" w14:paraId="3B79303A" w14:textId="77777777" w:rsidTr="00F6627C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BB0510C" w14:textId="77777777" w:rsidR="00F6627C" w:rsidRDefault="00F6627C" w:rsidP="00BB4F60">
            <w:r>
              <w:t>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621FB4C" w14:textId="77777777" w:rsidR="00F6627C" w:rsidRDefault="00F6627C" w:rsidP="00BB4F60">
            <w:r>
              <w:t>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0B26675" w14:textId="77777777" w:rsidR="00F6627C" w:rsidRDefault="00F6627C" w:rsidP="00BB4F60">
            <w:r>
              <w:t>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71153CB" w14:textId="77777777" w:rsidR="00F6627C" w:rsidRDefault="00F6627C" w:rsidP="00BB4F60">
            <w:r>
              <w:t>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EC882EA" w14:textId="77777777" w:rsidR="00F6627C" w:rsidRDefault="00F6627C" w:rsidP="00BB4F60">
            <w:r>
              <w:t>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D532D16" w14:textId="77777777" w:rsidR="00F6627C" w:rsidRDefault="00F6627C" w:rsidP="00BB4F60">
            <w:r>
              <w:t>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AF59C46" w14:textId="77777777" w:rsidR="00F6627C" w:rsidRDefault="00F6627C" w:rsidP="00BB4F60">
            <w:r>
              <w:t>7</w:t>
            </w:r>
          </w:p>
        </w:tc>
      </w:tr>
      <w:tr w:rsidR="00F6627C" w14:paraId="40F5B854" w14:textId="77777777" w:rsidTr="00F6627C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33BF238" w14:textId="77777777" w:rsidR="00F6627C" w:rsidRDefault="00F6627C" w:rsidP="00BB4F60">
            <w:r>
              <w:t>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DC81D52" w14:textId="77777777" w:rsidR="00F6627C" w:rsidRDefault="00F6627C" w:rsidP="00BB4F60">
            <w:r>
              <w:t>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1199780" w14:textId="77777777" w:rsidR="00F6627C" w:rsidRDefault="00F6627C" w:rsidP="00BB4F60">
            <w:r>
              <w:t>10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DD5D2A1" w14:textId="77777777" w:rsidR="00F6627C" w:rsidRDefault="00F6627C" w:rsidP="00BB4F60">
            <w:r>
              <w:t>11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EFE4F1E" w14:textId="77777777" w:rsidR="00F6627C" w:rsidRDefault="00F6627C" w:rsidP="00BB4F60">
            <w:r>
              <w:t>12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D2E09A4" w14:textId="77777777" w:rsidR="00F6627C" w:rsidRDefault="00F6627C" w:rsidP="00BB4F60">
            <w:r>
              <w:t>13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A34A6F4" w14:textId="77777777" w:rsidR="00F6627C" w:rsidRDefault="00F6627C" w:rsidP="00BB4F60">
            <w:r>
              <w:t>14</w:t>
            </w:r>
          </w:p>
        </w:tc>
      </w:tr>
      <w:tr w:rsidR="00F6627C" w14:paraId="00868C01" w14:textId="77777777" w:rsidTr="00F6627C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DAD589E" w14:textId="77777777" w:rsidR="00F6627C" w:rsidRDefault="00F6627C" w:rsidP="00BB4F60">
            <w:r>
              <w:t>15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E2D60AA" w14:textId="77777777" w:rsidR="00F6627C" w:rsidRDefault="00F6627C" w:rsidP="00BB4F60">
            <w:r>
              <w:t>16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DE24D98" w14:textId="77777777" w:rsidR="00F6627C" w:rsidRDefault="00F6627C" w:rsidP="00BB4F60">
            <w:r>
              <w:t>17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DC7B987" w14:textId="77777777" w:rsidR="00F6627C" w:rsidRDefault="00F6627C" w:rsidP="00BB4F60">
            <w:r>
              <w:t>18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2254CCF" w14:textId="77777777" w:rsidR="00F6627C" w:rsidRDefault="00F6627C" w:rsidP="00BB4F60">
            <w:r>
              <w:t>19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C004FBA" w14:textId="77777777" w:rsidR="00F6627C" w:rsidRDefault="00F6627C" w:rsidP="00BB4F60">
            <w:r>
              <w:t>20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2FF8B0E" w14:textId="77777777" w:rsidR="00F6627C" w:rsidRDefault="00F6627C" w:rsidP="00BB4F60">
            <w:r>
              <w:t>21</w:t>
            </w:r>
          </w:p>
        </w:tc>
      </w:tr>
      <w:tr w:rsidR="00F6627C" w14:paraId="6483C0CE" w14:textId="77777777" w:rsidTr="00F6627C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4B5B5C4" w14:textId="77777777" w:rsidR="00F6627C" w:rsidRDefault="00F6627C" w:rsidP="00BB4F60">
            <w:r>
              <w:t>22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A0AEAE9" w14:textId="77777777" w:rsidR="00F6627C" w:rsidRDefault="00F6627C" w:rsidP="00BB4F60">
            <w:r>
              <w:t>23</w:t>
            </w:r>
          </w:p>
        </w:tc>
        <w:tc>
          <w:tcPr>
            <w:tcW w:w="1368" w:type="dxa"/>
            <w:shd w:val="clear" w:color="auto" w:fill="auto"/>
          </w:tcPr>
          <w:p w14:paraId="5FE2AF41" w14:textId="77777777" w:rsidR="00F6627C" w:rsidRDefault="00F6627C" w:rsidP="00BB4F60">
            <w:r>
              <w:t>24</w:t>
            </w:r>
          </w:p>
        </w:tc>
        <w:tc>
          <w:tcPr>
            <w:tcW w:w="1368" w:type="dxa"/>
            <w:shd w:val="clear" w:color="auto" w:fill="auto"/>
          </w:tcPr>
          <w:p w14:paraId="166A3CD0" w14:textId="77777777" w:rsidR="00F6627C" w:rsidRDefault="00F6627C" w:rsidP="00BB4F60">
            <w:r>
              <w:t>25</w:t>
            </w:r>
          </w:p>
        </w:tc>
        <w:tc>
          <w:tcPr>
            <w:tcW w:w="1368" w:type="dxa"/>
            <w:shd w:val="clear" w:color="auto" w:fill="auto"/>
          </w:tcPr>
          <w:p w14:paraId="04ABB622" w14:textId="77777777" w:rsidR="00F6627C" w:rsidRDefault="00F6627C" w:rsidP="00BB4F60">
            <w:r>
              <w:t>26</w:t>
            </w:r>
          </w:p>
        </w:tc>
        <w:tc>
          <w:tcPr>
            <w:tcW w:w="1368" w:type="dxa"/>
            <w:shd w:val="clear" w:color="auto" w:fill="auto"/>
          </w:tcPr>
          <w:p w14:paraId="4A76DD2A" w14:textId="77777777" w:rsidR="00F6627C" w:rsidRDefault="00F6627C" w:rsidP="00BB4F60">
            <w:r>
              <w:t>27</w:t>
            </w:r>
          </w:p>
        </w:tc>
        <w:tc>
          <w:tcPr>
            <w:tcW w:w="1368" w:type="dxa"/>
            <w:shd w:val="clear" w:color="auto" w:fill="auto"/>
          </w:tcPr>
          <w:p w14:paraId="4D0F718B" w14:textId="77777777" w:rsidR="00F6627C" w:rsidRDefault="00F6627C" w:rsidP="00BB4F60">
            <w:r>
              <w:t>28</w:t>
            </w:r>
          </w:p>
        </w:tc>
      </w:tr>
      <w:tr w:rsidR="00F6627C" w14:paraId="485D6C91" w14:textId="77777777" w:rsidTr="00F6627C">
        <w:trPr>
          <w:trHeight w:val="1500"/>
        </w:trPr>
        <w:tc>
          <w:tcPr>
            <w:tcW w:w="1368" w:type="dxa"/>
            <w:shd w:val="clear" w:color="auto" w:fill="auto"/>
          </w:tcPr>
          <w:p w14:paraId="2D887A7A" w14:textId="77777777" w:rsidR="00F6627C" w:rsidRDefault="00F6627C" w:rsidP="00BB4F60">
            <w:r>
              <w:t>29</w:t>
            </w:r>
          </w:p>
        </w:tc>
        <w:tc>
          <w:tcPr>
            <w:tcW w:w="1368" w:type="dxa"/>
            <w:shd w:val="clear" w:color="auto" w:fill="auto"/>
          </w:tcPr>
          <w:p w14:paraId="67CF536A" w14:textId="77777777" w:rsidR="00F6627C" w:rsidRDefault="00F6627C" w:rsidP="00BB4F60">
            <w:r>
              <w:t>30</w:t>
            </w:r>
          </w:p>
        </w:tc>
        <w:tc>
          <w:tcPr>
            <w:tcW w:w="1368" w:type="dxa"/>
            <w:shd w:val="clear" w:color="auto" w:fill="auto"/>
          </w:tcPr>
          <w:p w14:paraId="17BFF316" w14:textId="77777777" w:rsidR="00F6627C" w:rsidRDefault="00F6627C" w:rsidP="00BB4F60"/>
        </w:tc>
        <w:tc>
          <w:tcPr>
            <w:tcW w:w="1368" w:type="dxa"/>
            <w:shd w:val="clear" w:color="auto" w:fill="auto"/>
          </w:tcPr>
          <w:p w14:paraId="39DD43D9" w14:textId="77777777" w:rsidR="00F6627C" w:rsidRDefault="00F6627C" w:rsidP="00BB4F60"/>
        </w:tc>
        <w:tc>
          <w:tcPr>
            <w:tcW w:w="1368" w:type="dxa"/>
            <w:shd w:val="clear" w:color="auto" w:fill="auto"/>
          </w:tcPr>
          <w:p w14:paraId="78809FCA" w14:textId="77777777" w:rsidR="00F6627C" w:rsidRDefault="00F6627C" w:rsidP="00BB4F60"/>
        </w:tc>
        <w:tc>
          <w:tcPr>
            <w:tcW w:w="1368" w:type="dxa"/>
            <w:shd w:val="clear" w:color="auto" w:fill="auto"/>
          </w:tcPr>
          <w:p w14:paraId="797EFEEB" w14:textId="77777777" w:rsidR="00F6627C" w:rsidRDefault="00F6627C" w:rsidP="00BB4F60"/>
        </w:tc>
        <w:tc>
          <w:tcPr>
            <w:tcW w:w="1368" w:type="dxa"/>
            <w:shd w:val="clear" w:color="auto" w:fill="auto"/>
          </w:tcPr>
          <w:p w14:paraId="18066500" w14:textId="77777777" w:rsidR="00F6627C" w:rsidRDefault="00F6627C" w:rsidP="00BB4F60"/>
        </w:tc>
      </w:tr>
    </w:tbl>
    <w:p w14:paraId="431AE006" w14:textId="77777777" w:rsidR="00F6627C" w:rsidRDefault="00F6627C" w:rsidP="00BB4F60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5"/>
      </w:tblGrid>
      <w:tr w:rsidR="00AD304E" w14:paraId="233F57E2" w14:textId="77777777" w:rsidTr="006C2BDC">
        <w:trPr>
          <w:jc w:val="center"/>
        </w:trPr>
        <w:tc>
          <w:tcPr>
            <w:tcW w:w="9445" w:type="dxa"/>
          </w:tcPr>
          <w:p w14:paraId="79112EDA" w14:textId="77777777" w:rsidR="00AD304E" w:rsidRDefault="00AD304E" w:rsidP="006C2BDC"/>
        </w:tc>
      </w:tr>
      <w:tr w:rsidR="00AD304E" w14:paraId="41ABCBD9" w14:textId="77777777" w:rsidTr="006C2BDC">
        <w:trPr>
          <w:jc w:val="center"/>
        </w:trPr>
        <w:tc>
          <w:tcPr>
            <w:tcW w:w="9445" w:type="dxa"/>
          </w:tcPr>
          <w:p w14:paraId="501B4826" w14:textId="77777777" w:rsidR="00AD304E" w:rsidRDefault="00AD304E" w:rsidP="006C2BDC"/>
        </w:tc>
      </w:tr>
      <w:tr w:rsidR="00AD304E" w14:paraId="0D38051D" w14:textId="77777777" w:rsidTr="006C2BDC">
        <w:trPr>
          <w:jc w:val="center"/>
        </w:trPr>
        <w:tc>
          <w:tcPr>
            <w:tcW w:w="9445" w:type="dxa"/>
          </w:tcPr>
          <w:p w14:paraId="76B808D7" w14:textId="77777777" w:rsidR="00AD304E" w:rsidRDefault="00AD304E" w:rsidP="006C2BDC"/>
        </w:tc>
      </w:tr>
      <w:tr w:rsidR="00AD304E" w14:paraId="6ED91797" w14:textId="77777777" w:rsidTr="006C2BDC">
        <w:trPr>
          <w:jc w:val="center"/>
        </w:trPr>
        <w:tc>
          <w:tcPr>
            <w:tcW w:w="9445" w:type="dxa"/>
          </w:tcPr>
          <w:p w14:paraId="3928D751" w14:textId="77777777" w:rsidR="00AD304E" w:rsidRDefault="00AD304E" w:rsidP="006C2BDC"/>
        </w:tc>
      </w:tr>
      <w:tr w:rsidR="00AD304E" w14:paraId="33751553" w14:textId="77777777" w:rsidTr="006C2BDC">
        <w:trPr>
          <w:jc w:val="center"/>
        </w:trPr>
        <w:tc>
          <w:tcPr>
            <w:tcW w:w="9445" w:type="dxa"/>
          </w:tcPr>
          <w:p w14:paraId="196ADB8B" w14:textId="77777777" w:rsidR="00AD304E" w:rsidRDefault="00AD304E" w:rsidP="006C2BDC"/>
        </w:tc>
      </w:tr>
      <w:tr w:rsidR="00AD304E" w14:paraId="357351C9" w14:textId="77777777" w:rsidTr="006C2BDC">
        <w:trPr>
          <w:jc w:val="center"/>
        </w:trPr>
        <w:tc>
          <w:tcPr>
            <w:tcW w:w="9445" w:type="dxa"/>
          </w:tcPr>
          <w:p w14:paraId="2DBFE2FA" w14:textId="77777777" w:rsidR="00AD304E" w:rsidRDefault="00AD304E" w:rsidP="006C2BDC"/>
        </w:tc>
      </w:tr>
      <w:tr w:rsidR="00AD304E" w14:paraId="60F7BCDD" w14:textId="77777777" w:rsidTr="006C2BDC">
        <w:trPr>
          <w:jc w:val="center"/>
        </w:trPr>
        <w:tc>
          <w:tcPr>
            <w:tcW w:w="9445" w:type="dxa"/>
          </w:tcPr>
          <w:p w14:paraId="24155201" w14:textId="77777777" w:rsidR="00AD304E" w:rsidRDefault="00AD304E" w:rsidP="006C2BDC"/>
        </w:tc>
      </w:tr>
      <w:tr w:rsidR="00AD304E" w14:paraId="1C81132B" w14:textId="77777777" w:rsidTr="006C2BDC">
        <w:trPr>
          <w:jc w:val="center"/>
        </w:trPr>
        <w:tc>
          <w:tcPr>
            <w:tcW w:w="9445" w:type="dxa"/>
          </w:tcPr>
          <w:p w14:paraId="1B155596" w14:textId="77777777" w:rsidR="00AD304E" w:rsidRDefault="00AD304E" w:rsidP="006C2BDC"/>
        </w:tc>
      </w:tr>
      <w:tr w:rsidR="00AD304E" w14:paraId="21A58F79" w14:textId="77777777" w:rsidTr="006C2BDC">
        <w:trPr>
          <w:jc w:val="center"/>
        </w:trPr>
        <w:tc>
          <w:tcPr>
            <w:tcW w:w="9445" w:type="dxa"/>
          </w:tcPr>
          <w:p w14:paraId="1EC90A87" w14:textId="77777777" w:rsidR="00AD304E" w:rsidRDefault="00AD304E" w:rsidP="006C2BDC"/>
        </w:tc>
      </w:tr>
      <w:tr w:rsidR="00AD304E" w14:paraId="60E66BD4" w14:textId="77777777" w:rsidTr="006C2BDC">
        <w:trPr>
          <w:jc w:val="center"/>
        </w:trPr>
        <w:tc>
          <w:tcPr>
            <w:tcW w:w="9445" w:type="dxa"/>
          </w:tcPr>
          <w:p w14:paraId="677DD1CC" w14:textId="77777777" w:rsidR="00AD304E" w:rsidRDefault="00AD304E" w:rsidP="006C2BDC"/>
        </w:tc>
      </w:tr>
    </w:tbl>
    <w:p w14:paraId="02C3935D" w14:textId="77777777" w:rsidR="007268E4" w:rsidRPr="00BB4F60" w:rsidRDefault="007268E4" w:rsidP="00BB4F60"/>
    <w:sectPr w:rsidR="007268E4" w:rsidRPr="00BB4F60" w:rsidSect="00F662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83687" w14:textId="77777777" w:rsidR="007308D0" w:rsidRDefault="007308D0" w:rsidP="005762FE">
      <w:r>
        <w:separator/>
      </w:r>
    </w:p>
  </w:endnote>
  <w:endnote w:type="continuationSeparator" w:id="0">
    <w:p w14:paraId="2A739E1E" w14:textId="77777777" w:rsidR="007308D0" w:rsidRDefault="007308D0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41A1C" w14:textId="77777777" w:rsidR="00F6627C" w:rsidRDefault="00F662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CA0F4" w14:textId="1D23D6F9" w:rsidR="00F6627C" w:rsidRPr="00F6627C" w:rsidRDefault="00963DEB" w:rsidP="00963DEB">
    <w:pPr>
      <w:pStyle w:val="Footer"/>
      <w:jc w:val="center"/>
      <w:rPr>
        <w:rFonts w:ascii="Times New Roman" w:hAnsi="Times New Roman"/>
        <w:sz w:val="48"/>
      </w:rPr>
    </w:pPr>
    <w:r>
      <w:t xml:space="preserve">© </w:t>
    </w:r>
    <w:r w:rsidR="006A2BFA">
      <w:t>PrintableCalendar4U</w:t>
    </w:r>
    <w:bookmarkStart w:id="0" w:name="_GoBack"/>
    <w:bookmarkEnd w:id="0"/>
    <w: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A2FDB" w14:textId="77777777" w:rsidR="00F6627C" w:rsidRDefault="00F662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4D45B" w14:textId="77777777" w:rsidR="007308D0" w:rsidRDefault="007308D0" w:rsidP="005762FE">
      <w:r>
        <w:separator/>
      </w:r>
    </w:p>
  </w:footnote>
  <w:footnote w:type="continuationSeparator" w:id="0">
    <w:p w14:paraId="51E783BD" w14:textId="77777777" w:rsidR="007308D0" w:rsidRDefault="007308D0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27C78" w14:textId="77777777" w:rsidR="00F6627C" w:rsidRDefault="00F662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B2F6D" w14:textId="77777777" w:rsidR="00F6627C" w:rsidRPr="00F6627C" w:rsidRDefault="00F6627C" w:rsidP="00F6627C">
    <w:pPr>
      <w:pStyle w:val="Header"/>
      <w:jc w:val="right"/>
      <w:rPr>
        <w:rFonts w:ascii="Times New Roman" w:hAnsi="Times New Roman"/>
        <w:sz w:val="4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5C4B3" w14:textId="77777777" w:rsidR="00F6627C" w:rsidRDefault="00F662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627C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40B39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A2BFA"/>
    <w:rsid w:val="006F0B5F"/>
    <w:rsid w:val="006F7DCE"/>
    <w:rsid w:val="007224AB"/>
    <w:rsid w:val="007268E4"/>
    <w:rsid w:val="007308D0"/>
    <w:rsid w:val="007312DE"/>
    <w:rsid w:val="007335EA"/>
    <w:rsid w:val="00735967"/>
    <w:rsid w:val="007C6CBB"/>
    <w:rsid w:val="007D2CDD"/>
    <w:rsid w:val="007E16C3"/>
    <w:rsid w:val="007E2AAA"/>
    <w:rsid w:val="008450BC"/>
    <w:rsid w:val="00855C17"/>
    <w:rsid w:val="00867BC5"/>
    <w:rsid w:val="00883782"/>
    <w:rsid w:val="00934166"/>
    <w:rsid w:val="00936128"/>
    <w:rsid w:val="00947C04"/>
    <w:rsid w:val="00963DEB"/>
    <w:rsid w:val="009806A9"/>
    <w:rsid w:val="0099288A"/>
    <w:rsid w:val="00992C57"/>
    <w:rsid w:val="009A2F89"/>
    <w:rsid w:val="009B28A9"/>
    <w:rsid w:val="009B7546"/>
    <w:rsid w:val="00A079B3"/>
    <w:rsid w:val="00A17906"/>
    <w:rsid w:val="00A32448"/>
    <w:rsid w:val="00A3360B"/>
    <w:rsid w:val="00A345C0"/>
    <w:rsid w:val="00A35D8F"/>
    <w:rsid w:val="00A7279D"/>
    <w:rsid w:val="00A86B04"/>
    <w:rsid w:val="00A91273"/>
    <w:rsid w:val="00AA1139"/>
    <w:rsid w:val="00AA4289"/>
    <w:rsid w:val="00AC19FD"/>
    <w:rsid w:val="00AD304E"/>
    <w:rsid w:val="00AE729B"/>
    <w:rsid w:val="00B0005D"/>
    <w:rsid w:val="00B275BE"/>
    <w:rsid w:val="00B30B4B"/>
    <w:rsid w:val="00B34101"/>
    <w:rsid w:val="00B34732"/>
    <w:rsid w:val="00B56349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EE7590"/>
    <w:rsid w:val="00F137E6"/>
    <w:rsid w:val="00F20E8F"/>
    <w:rsid w:val="00F21923"/>
    <w:rsid w:val="00F250AE"/>
    <w:rsid w:val="00F25A50"/>
    <w:rsid w:val="00F26504"/>
    <w:rsid w:val="00F27717"/>
    <w:rsid w:val="00F628EF"/>
    <w:rsid w:val="00F6627C"/>
    <w:rsid w:val="00F66E4F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E4A23"/>
  <w15:docId w15:val="{DC8B5F45-53FE-4239-995D-CD947CD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tup\calendar_maker_addin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3944A-38ED-4F16-8942-9FDAF5701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4</cp:revision>
  <dcterms:created xsi:type="dcterms:W3CDTF">2018-12-05T09:29:00Z</dcterms:created>
  <dcterms:modified xsi:type="dcterms:W3CDTF">2019-06-17T16:28:00Z</dcterms:modified>
</cp:coreProperties>
</file>