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18FF" w:rsidRPr="004B18FF" w14:paraId="1F887D98" w14:textId="77777777" w:rsidTr="004B18FF">
        <w:trPr>
          <w:trHeight w:val="600"/>
        </w:trPr>
        <w:tc>
          <w:tcPr>
            <w:tcW w:w="9576" w:type="dxa"/>
            <w:gridSpan w:val="7"/>
          </w:tcPr>
          <w:p w14:paraId="0E1A3C50" w14:textId="77777777" w:rsidR="004B18FF" w:rsidRPr="004B18FF" w:rsidRDefault="004B18FF" w:rsidP="004B18F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2022</w:t>
            </w:r>
          </w:p>
        </w:tc>
      </w:tr>
      <w:tr w:rsidR="004B18FF" w14:paraId="46D077C7" w14:textId="77777777" w:rsidTr="004B18FF">
        <w:tc>
          <w:tcPr>
            <w:tcW w:w="1368" w:type="dxa"/>
            <w:tcBorders>
              <w:bottom w:val="single" w:sz="4" w:space="0" w:color="auto"/>
            </w:tcBorders>
          </w:tcPr>
          <w:p w14:paraId="5246E0FF" w14:textId="77777777" w:rsidR="004B18FF" w:rsidRDefault="004B18FF" w:rsidP="004B18F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3279FF" w14:textId="77777777" w:rsidR="004B18FF" w:rsidRDefault="004B18FF" w:rsidP="004B18F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7ED992" w14:textId="77777777" w:rsidR="004B18FF" w:rsidRDefault="004B18FF" w:rsidP="004B18F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6D76C7" w14:textId="77777777" w:rsidR="004B18FF" w:rsidRDefault="004B18FF" w:rsidP="004B18F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27287BC" w14:textId="77777777" w:rsidR="004B18FF" w:rsidRDefault="004B18FF" w:rsidP="004B18F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CE1029" w14:textId="77777777" w:rsidR="004B18FF" w:rsidRDefault="004B18FF" w:rsidP="004B18F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4EDF12" w14:textId="77777777" w:rsidR="004B18FF" w:rsidRDefault="004B18FF" w:rsidP="004B18FF">
            <w:pPr>
              <w:jc w:val="center"/>
            </w:pPr>
            <w:r>
              <w:t>Sunday</w:t>
            </w:r>
          </w:p>
        </w:tc>
      </w:tr>
      <w:tr w:rsidR="004B18FF" w14:paraId="0D99061E" w14:textId="77777777" w:rsidTr="004B18F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8FD6A6" w14:textId="77777777" w:rsidR="004B18FF" w:rsidRDefault="004B18F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2A717A" w14:textId="77777777" w:rsidR="004B18FF" w:rsidRDefault="004B18F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50209F" w14:textId="77777777" w:rsidR="004B18FF" w:rsidRDefault="004B18F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0062A7" w14:textId="77777777" w:rsidR="004B18FF" w:rsidRDefault="004B18F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D59A48" w14:textId="77777777" w:rsidR="004B18FF" w:rsidRDefault="004B18F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8C6810" w14:textId="77777777" w:rsidR="004B18FF" w:rsidRDefault="004B18F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811895" w14:textId="77777777" w:rsidR="004B18FF" w:rsidRDefault="004B18FF" w:rsidP="00BB4F60">
            <w:r>
              <w:t>6</w:t>
            </w:r>
          </w:p>
        </w:tc>
      </w:tr>
      <w:tr w:rsidR="004B18FF" w14:paraId="4C21BCA9" w14:textId="77777777" w:rsidTr="004B18F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8C5549" w14:textId="77777777" w:rsidR="004B18FF" w:rsidRDefault="004B18F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B0A7B1" w14:textId="77777777" w:rsidR="004B18FF" w:rsidRDefault="004B18F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1DE06E" w14:textId="77777777" w:rsidR="004B18FF" w:rsidRDefault="004B18F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37BF77" w14:textId="77777777" w:rsidR="004B18FF" w:rsidRDefault="004B18F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B91A76" w14:textId="77777777" w:rsidR="004B18FF" w:rsidRDefault="004B18F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38FFBB" w14:textId="77777777" w:rsidR="004B18FF" w:rsidRDefault="004B18F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B75AC3" w14:textId="77777777" w:rsidR="004B18FF" w:rsidRDefault="004B18FF" w:rsidP="00BB4F60">
            <w:r>
              <w:t>13</w:t>
            </w:r>
          </w:p>
        </w:tc>
      </w:tr>
      <w:tr w:rsidR="004B18FF" w14:paraId="10E43990" w14:textId="77777777" w:rsidTr="004B18F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4F86B8" w14:textId="77777777" w:rsidR="004B18FF" w:rsidRDefault="004B18F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F02D31" w14:textId="77777777" w:rsidR="004B18FF" w:rsidRDefault="004B18F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027D4E" w14:textId="77777777" w:rsidR="004B18FF" w:rsidRDefault="004B18F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8DDE45" w14:textId="77777777" w:rsidR="004B18FF" w:rsidRDefault="004B18F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94DB1A" w14:textId="77777777" w:rsidR="004B18FF" w:rsidRDefault="004B18F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A64CB5" w14:textId="77777777" w:rsidR="004B18FF" w:rsidRDefault="004B18F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D9BAE8" w14:textId="77777777" w:rsidR="004B18FF" w:rsidRDefault="004B18FF" w:rsidP="00BB4F60">
            <w:r>
              <w:t>20</w:t>
            </w:r>
          </w:p>
        </w:tc>
      </w:tr>
      <w:tr w:rsidR="004B18FF" w14:paraId="0FA74A74" w14:textId="77777777" w:rsidTr="004B18F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8116A4" w14:textId="77777777" w:rsidR="004B18FF" w:rsidRDefault="004B18F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4E5670" w14:textId="77777777" w:rsidR="004B18FF" w:rsidRDefault="004B18F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56DDC1" w14:textId="77777777" w:rsidR="004B18FF" w:rsidRDefault="004B18F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86117F" w14:textId="77777777" w:rsidR="004B18FF" w:rsidRDefault="004B18F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A5A33EA" w14:textId="77777777" w:rsidR="004B18FF" w:rsidRDefault="004B18F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1867EBD" w14:textId="77777777" w:rsidR="004B18FF" w:rsidRDefault="004B18F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1FB8CD43" w14:textId="77777777" w:rsidR="004B18FF" w:rsidRDefault="004B18FF" w:rsidP="00BB4F60">
            <w:r>
              <w:t>27</w:t>
            </w:r>
          </w:p>
        </w:tc>
      </w:tr>
      <w:tr w:rsidR="004B18FF" w14:paraId="6E676046" w14:textId="77777777" w:rsidTr="004B18FF">
        <w:trPr>
          <w:trHeight w:val="1500"/>
        </w:trPr>
        <w:tc>
          <w:tcPr>
            <w:tcW w:w="1368" w:type="dxa"/>
            <w:shd w:val="clear" w:color="auto" w:fill="auto"/>
          </w:tcPr>
          <w:p w14:paraId="1FDFEB38" w14:textId="77777777" w:rsidR="004B18FF" w:rsidRDefault="004B18F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6C4F7F79" w14:textId="77777777" w:rsidR="004B18FF" w:rsidRDefault="004B18F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40DA2906" w14:textId="77777777" w:rsidR="004B18FF" w:rsidRDefault="004B18F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C64A82B" w14:textId="77777777" w:rsidR="004B18FF" w:rsidRDefault="004B18FF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0C943D0F" w14:textId="77777777" w:rsidR="004B18FF" w:rsidRDefault="004B18FF" w:rsidP="00BB4F60"/>
        </w:tc>
        <w:tc>
          <w:tcPr>
            <w:tcW w:w="1368" w:type="dxa"/>
            <w:shd w:val="clear" w:color="auto" w:fill="auto"/>
          </w:tcPr>
          <w:p w14:paraId="2DF72E35" w14:textId="77777777" w:rsidR="004B18FF" w:rsidRDefault="004B18FF" w:rsidP="00BB4F60"/>
        </w:tc>
        <w:tc>
          <w:tcPr>
            <w:tcW w:w="1368" w:type="dxa"/>
            <w:shd w:val="clear" w:color="auto" w:fill="auto"/>
          </w:tcPr>
          <w:p w14:paraId="7EB48536" w14:textId="77777777" w:rsidR="004B18FF" w:rsidRDefault="004B18FF" w:rsidP="00BB4F60"/>
        </w:tc>
      </w:tr>
    </w:tbl>
    <w:p w14:paraId="0EE560C8" w14:textId="77777777" w:rsidR="004B18FF" w:rsidRDefault="004B18FF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C15129" w14:paraId="7B79EA58" w14:textId="77777777" w:rsidTr="006C2BDC">
        <w:trPr>
          <w:jc w:val="center"/>
        </w:trPr>
        <w:tc>
          <w:tcPr>
            <w:tcW w:w="9445" w:type="dxa"/>
          </w:tcPr>
          <w:p w14:paraId="10BE9C2B" w14:textId="77777777" w:rsidR="00C15129" w:rsidRDefault="00C15129" w:rsidP="006C2BDC"/>
        </w:tc>
      </w:tr>
      <w:tr w:rsidR="00C15129" w14:paraId="613193BB" w14:textId="77777777" w:rsidTr="006C2BDC">
        <w:trPr>
          <w:jc w:val="center"/>
        </w:trPr>
        <w:tc>
          <w:tcPr>
            <w:tcW w:w="9445" w:type="dxa"/>
          </w:tcPr>
          <w:p w14:paraId="0F20322D" w14:textId="77777777" w:rsidR="00C15129" w:rsidRDefault="00C15129" w:rsidP="006C2BDC"/>
        </w:tc>
      </w:tr>
      <w:tr w:rsidR="00C15129" w14:paraId="218B005A" w14:textId="77777777" w:rsidTr="006C2BDC">
        <w:trPr>
          <w:jc w:val="center"/>
        </w:trPr>
        <w:tc>
          <w:tcPr>
            <w:tcW w:w="9445" w:type="dxa"/>
          </w:tcPr>
          <w:p w14:paraId="45FD4D4B" w14:textId="77777777" w:rsidR="00C15129" w:rsidRDefault="00C15129" w:rsidP="006C2BDC"/>
        </w:tc>
      </w:tr>
      <w:tr w:rsidR="00C15129" w14:paraId="4F8B8F1B" w14:textId="77777777" w:rsidTr="006C2BDC">
        <w:trPr>
          <w:jc w:val="center"/>
        </w:trPr>
        <w:tc>
          <w:tcPr>
            <w:tcW w:w="9445" w:type="dxa"/>
          </w:tcPr>
          <w:p w14:paraId="6C9948D2" w14:textId="77777777" w:rsidR="00C15129" w:rsidRDefault="00C15129" w:rsidP="006C2BDC"/>
        </w:tc>
      </w:tr>
      <w:tr w:rsidR="00C15129" w14:paraId="24277F0B" w14:textId="77777777" w:rsidTr="006C2BDC">
        <w:trPr>
          <w:jc w:val="center"/>
        </w:trPr>
        <w:tc>
          <w:tcPr>
            <w:tcW w:w="9445" w:type="dxa"/>
          </w:tcPr>
          <w:p w14:paraId="37FDF186" w14:textId="77777777" w:rsidR="00C15129" w:rsidRDefault="00C15129" w:rsidP="006C2BDC"/>
        </w:tc>
      </w:tr>
      <w:tr w:rsidR="00C15129" w14:paraId="5F2E2A29" w14:textId="77777777" w:rsidTr="006C2BDC">
        <w:trPr>
          <w:jc w:val="center"/>
        </w:trPr>
        <w:tc>
          <w:tcPr>
            <w:tcW w:w="9445" w:type="dxa"/>
          </w:tcPr>
          <w:p w14:paraId="1A4188EA" w14:textId="77777777" w:rsidR="00C15129" w:rsidRDefault="00C15129" w:rsidP="006C2BDC"/>
        </w:tc>
      </w:tr>
      <w:tr w:rsidR="00C15129" w14:paraId="69EA339F" w14:textId="77777777" w:rsidTr="006C2BDC">
        <w:trPr>
          <w:jc w:val="center"/>
        </w:trPr>
        <w:tc>
          <w:tcPr>
            <w:tcW w:w="9445" w:type="dxa"/>
          </w:tcPr>
          <w:p w14:paraId="091446BB" w14:textId="77777777" w:rsidR="00C15129" w:rsidRDefault="00C15129" w:rsidP="006C2BDC"/>
        </w:tc>
      </w:tr>
      <w:tr w:rsidR="00C15129" w14:paraId="08F26F7F" w14:textId="77777777" w:rsidTr="006C2BDC">
        <w:trPr>
          <w:jc w:val="center"/>
        </w:trPr>
        <w:tc>
          <w:tcPr>
            <w:tcW w:w="9445" w:type="dxa"/>
          </w:tcPr>
          <w:p w14:paraId="58CB43BC" w14:textId="77777777" w:rsidR="00C15129" w:rsidRDefault="00C15129" w:rsidP="006C2BDC"/>
        </w:tc>
      </w:tr>
      <w:tr w:rsidR="00C15129" w14:paraId="0062DB92" w14:textId="77777777" w:rsidTr="006C2BDC">
        <w:trPr>
          <w:jc w:val="center"/>
        </w:trPr>
        <w:tc>
          <w:tcPr>
            <w:tcW w:w="9445" w:type="dxa"/>
          </w:tcPr>
          <w:p w14:paraId="57AC19B3" w14:textId="77777777" w:rsidR="00C15129" w:rsidRDefault="00C15129" w:rsidP="006C2BDC"/>
        </w:tc>
      </w:tr>
      <w:tr w:rsidR="00C15129" w14:paraId="47798AAD" w14:textId="77777777" w:rsidTr="006C2BDC">
        <w:trPr>
          <w:jc w:val="center"/>
        </w:trPr>
        <w:tc>
          <w:tcPr>
            <w:tcW w:w="9445" w:type="dxa"/>
          </w:tcPr>
          <w:p w14:paraId="6B8E26F6" w14:textId="77777777" w:rsidR="00C15129" w:rsidRDefault="00C15129" w:rsidP="006C2BDC"/>
        </w:tc>
      </w:tr>
    </w:tbl>
    <w:p w14:paraId="1CC9F8E0" w14:textId="77777777" w:rsidR="007268E4" w:rsidRPr="00BB4F60" w:rsidRDefault="007268E4" w:rsidP="00BB4F60"/>
    <w:sectPr w:rsidR="007268E4" w:rsidRPr="00BB4F60" w:rsidSect="004B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F455" w14:textId="77777777" w:rsidR="006B73E1" w:rsidRDefault="006B73E1" w:rsidP="005762FE">
      <w:r>
        <w:separator/>
      </w:r>
    </w:p>
  </w:endnote>
  <w:endnote w:type="continuationSeparator" w:id="0">
    <w:p w14:paraId="000C27DA" w14:textId="77777777" w:rsidR="006B73E1" w:rsidRDefault="006B73E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1CB0" w14:textId="77777777" w:rsidR="004B18FF" w:rsidRDefault="004B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E60A" w14:textId="12F4F2C6" w:rsidR="004B18FF" w:rsidRPr="004B18FF" w:rsidRDefault="00327EB5" w:rsidP="00327EB5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A8026F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D295" w14:textId="77777777" w:rsidR="004B18FF" w:rsidRDefault="004B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65EC" w14:textId="77777777" w:rsidR="006B73E1" w:rsidRDefault="006B73E1" w:rsidP="005762FE">
      <w:r>
        <w:separator/>
      </w:r>
    </w:p>
  </w:footnote>
  <w:footnote w:type="continuationSeparator" w:id="0">
    <w:p w14:paraId="12B3678B" w14:textId="77777777" w:rsidR="006B73E1" w:rsidRDefault="006B73E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D0AC" w14:textId="77777777" w:rsidR="004B18FF" w:rsidRDefault="004B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E179" w14:textId="77777777" w:rsidR="004B18FF" w:rsidRPr="004B18FF" w:rsidRDefault="004B18FF" w:rsidP="004B18F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5B8" w14:textId="77777777" w:rsidR="004B18FF" w:rsidRDefault="004B1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F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0750"/>
    <w:rsid w:val="002D32B2"/>
    <w:rsid w:val="002F0604"/>
    <w:rsid w:val="0030267D"/>
    <w:rsid w:val="003036F3"/>
    <w:rsid w:val="003037BC"/>
    <w:rsid w:val="00305FC4"/>
    <w:rsid w:val="00310115"/>
    <w:rsid w:val="00327EB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18FF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B73E1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1612A"/>
    <w:rsid w:val="00934166"/>
    <w:rsid w:val="00936128"/>
    <w:rsid w:val="00947C04"/>
    <w:rsid w:val="00975B81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026F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5129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609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FF89-EA20-4515-915C-8BF48F68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2018-12-05T09:36:00Z</dcterms:created>
  <dcterms:modified xsi:type="dcterms:W3CDTF">2019-06-17T16:32:00Z</dcterms:modified>
</cp:coreProperties>
</file>