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2B1365" w:rsidRPr="002B1365" w14:paraId="71D215D7" w14:textId="77777777" w:rsidTr="002B1365">
        <w:trPr>
          <w:trHeight w:val="600"/>
        </w:trPr>
        <w:tc>
          <w:tcPr>
            <w:tcW w:w="9576" w:type="dxa"/>
            <w:gridSpan w:val="7"/>
          </w:tcPr>
          <w:p w14:paraId="48EE1CC2" w14:textId="77777777" w:rsidR="002B1365" w:rsidRPr="002B1365" w:rsidRDefault="002B1365" w:rsidP="002B1365">
            <w:pPr>
              <w:jc w:val="center"/>
              <w:rPr>
                <w:sz w:val="48"/>
              </w:rPr>
            </w:pPr>
            <w:r>
              <w:rPr>
                <w:sz w:val="48"/>
              </w:rPr>
              <w:t>January 2021</w:t>
            </w:r>
          </w:p>
        </w:tc>
      </w:tr>
      <w:tr w:rsidR="002B1365" w14:paraId="3E815BF9" w14:textId="77777777" w:rsidTr="002B1365">
        <w:tc>
          <w:tcPr>
            <w:tcW w:w="1368" w:type="dxa"/>
            <w:tcBorders>
              <w:bottom w:val="single" w:sz="4" w:space="0" w:color="auto"/>
            </w:tcBorders>
          </w:tcPr>
          <w:p w14:paraId="239CD15E" w14:textId="77777777" w:rsidR="002B1365" w:rsidRDefault="002B1365" w:rsidP="002B1365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218CB27" w14:textId="77777777" w:rsidR="002B1365" w:rsidRDefault="002B1365" w:rsidP="002B1365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C36865D" w14:textId="77777777" w:rsidR="002B1365" w:rsidRDefault="002B1365" w:rsidP="002B1365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2CD668A" w14:textId="77777777" w:rsidR="002B1365" w:rsidRDefault="002B1365" w:rsidP="002B1365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CE3A448" w14:textId="77777777" w:rsidR="002B1365" w:rsidRDefault="002B1365" w:rsidP="002B1365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4224A94" w14:textId="77777777" w:rsidR="002B1365" w:rsidRDefault="002B1365" w:rsidP="002B1365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293E33C" w14:textId="77777777" w:rsidR="002B1365" w:rsidRDefault="002B1365" w:rsidP="002B1365">
            <w:pPr>
              <w:jc w:val="center"/>
            </w:pPr>
            <w:r>
              <w:t>Sunday</w:t>
            </w:r>
          </w:p>
        </w:tc>
      </w:tr>
      <w:tr w:rsidR="002B1365" w14:paraId="5BF988F3" w14:textId="77777777" w:rsidTr="002B1365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3B23DDF" w14:textId="77777777" w:rsidR="002B1365" w:rsidRDefault="002B1365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7FC4264" w14:textId="77777777" w:rsidR="002B1365" w:rsidRDefault="002B1365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38BE0E0" w14:textId="77777777" w:rsidR="002B1365" w:rsidRDefault="002B1365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83ED674" w14:textId="77777777" w:rsidR="002B1365" w:rsidRDefault="002B1365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DB5FB40" w14:textId="77777777" w:rsidR="002B1365" w:rsidRDefault="002B1365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974C1A9" w14:textId="77777777" w:rsidR="002B1365" w:rsidRDefault="002B1365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F362A16" w14:textId="77777777" w:rsidR="002B1365" w:rsidRDefault="002B1365" w:rsidP="00BB4F60">
            <w:r>
              <w:t>3</w:t>
            </w:r>
          </w:p>
        </w:tc>
      </w:tr>
      <w:tr w:rsidR="002B1365" w14:paraId="750238F1" w14:textId="77777777" w:rsidTr="002B1365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F07AEF8" w14:textId="77777777" w:rsidR="002B1365" w:rsidRDefault="002B1365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4D007A8" w14:textId="77777777" w:rsidR="002B1365" w:rsidRDefault="002B1365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BC28E46" w14:textId="77777777" w:rsidR="002B1365" w:rsidRDefault="002B1365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1D8EFE4" w14:textId="77777777" w:rsidR="002B1365" w:rsidRDefault="002B1365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A77DD36" w14:textId="77777777" w:rsidR="002B1365" w:rsidRDefault="002B1365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36E4339" w14:textId="77777777" w:rsidR="002B1365" w:rsidRDefault="002B1365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815BD0B" w14:textId="77777777" w:rsidR="002B1365" w:rsidRDefault="002B1365" w:rsidP="00BB4F60">
            <w:r>
              <w:t>10</w:t>
            </w:r>
          </w:p>
        </w:tc>
      </w:tr>
      <w:tr w:rsidR="002B1365" w14:paraId="42E05E73" w14:textId="77777777" w:rsidTr="002B1365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14F6FC2" w14:textId="77777777" w:rsidR="002B1365" w:rsidRDefault="002B1365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F7F4936" w14:textId="77777777" w:rsidR="002B1365" w:rsidRDefault="002B1365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128471B" w14:textId="77777777" w:rsidR="002B1365" w:rsidRDefault="002B1365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13C89E9" w14:textId="77777777" w:rsidR="002B1365" w:rsidRDefault="002B1365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A8384D7" w14:textId="77777777" w:rsidR="002B1365" w:rsidRDefault="002B1365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28BF3BD" w14:textId="77777777" w:rsidR="002B1365" w:rsidRDefault="002B1365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E126604" w14:textId="77777777" w:rsidR="002B1365" w:rsidRDefault="002B1365" w:rsidP="00BB4F60">
            <w:r>
              <w:t>17</w:t>
            </w:r>
          </w:p>
        </w:tc>
      </w:tr>
      <w:tr w:rsidR="002B1365" w14:paraId="31A8F4AE" w14:textId="77777777" w:rsidTr="002B1365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494480E" w14:textId="77777777" w:rsidR="002B1365" w:rsidRDefault="002B1365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79D189A" w14:textId="77777777" w:rsidR="002B1365" w:rsidRDefault="002B1365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0C5ABC8" w14:textId="77777777" w:rsidR="002B1365" w:rsidRDefault="002B1365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A5BD758" w14:textId="77777777" w:rsidR="002B1365" w:rsidRDefault="002B1365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06133F2" w14:textId="77777777" w:rsidR="002B1365" w:rsidRDefault="002B1365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C1290BE" w14:textId="77777777" w:rsidR="002B1365" w:rsidRDefault="002B1365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F47D450" w14:textId="77777777" w:rsidR="002B1365" w:rsidRDefault="002B1365" w:rsidP="00BB4F60">
            <w:r>
              <w:t>24</w:t>
            </w:r>
          </w:p>
        </w:tc>
      </w:tr>
      <w:tr w:rsidR="002B1365" w14:paraId="35BEBE1A" w14:textId="77777777" w:rsidTr="002B1365">
        <w:trPr>
          <w:trHeight w:val="1500"/>
        </w:trPr>
        <w:tc>
          <w:tcPr>
            <w:tcW w:w="1368" w:type="dxa"/>
            <w:shd w:val="clear" w:color="auto" w:fill="auto"/>
          </w:tcPr>
          <w:p w14:paraId="39BF752D" w14:textId="77777777" w:rsidR="002B1365" w:rsidRDefault="002B1365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14:paraId="00FF2182" w14:textId="77777777" w:rsidR="002B1365" w:rsidRDefault="002B1365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14:paraId="56B529C1" w14:textId="77777777" w:rsidR="002B1365" w:rsidRDefault="002B1365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14:paraId="7F0FAD6C" w14:textId="77777777" w:rsidR="002B1365" w:rsidRDefault="002B1365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14:paraId="177D0B83" w14:textId="77777777" w:rsidR="002B1365" w:rsidRDefault="002B1365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14:paraId="332F5D0F" w14:textId="77777777" w:rsidR="002B1365" w:rsidRDefault="002B1365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14:paraId="3B11D254" w14:textId="77777777" w:rsidR="002B1365" w:rsidRDefault="002B1365" w:rsidP="00BB4F60">
            <w:r>
              <w:t>31</w:t>
            </w:r>
          </w:p>
        </w:tc>
      </w:tr>
    </w:tbl>
    <w:p w14:paraId="718FC043" w14:textId="77777777" w:rsidR="002B1365" w:rsidRDefault="002B1365" w:rsidP="00BB4F60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5"/>
      </w:tblGrid>
      <w:tr w:rsidR="00EF71FF" w14:paraId="6666A197" w14:textId="77777777" w:rsidTr="006C2BDC">
        <w:trPr>
          <w:jc w:val="center"/>
        </w:trPr>
        <w:tc>
          <w:tcPr>
            <w:tcW w:w="9445" w:type="dxa"/>
          </w:tcPr>
          <w:p w14:paraId="32CFBBDB" w14:textId="77777777" w:rsidR="00EF71FF" w:rsidRDefault="00EF71FF" w:rsidP="006C2BDC"/>
        </w:tc>
      </w:tr>
      <w:tr w:rsidR="00EF71FF" w14:paraId="06E2CA78" w14:textId="77777777" w:rsidTr="006C2BDC">
        <w:trPr>
          <w:jc w:val="center"/>
        </w:trPr>
        <w:tc>
          <w:tcPr>
            <w:tcW w:w="9445" w:type="dxa"/>
          </w:tcPr>
          <w:p w14:paraId="0A520051" w14:textId="77777777" w:rsidR="00EF71FF" w:rsidRDefault="00EF71FF" w:rsidP="006C2BDC"/>
        </w:tc>
      </w:tr>
      <w:tr w:rsidR="00EF71FF" w14:paraId="0E482966" w14:textId="77777777" w:rsidTr="006C2BDC">
        <w:trPr>
          <w:jc w:val="center"/>
        </w:trPr>
        <w:tc>
          <w:tcPr>
            <w:tcW w:w="9445" w:type="dxa"/>
          </w:tcPr>
          <w:p w14:paraId="457E030F" w14:textId="77777777" w:rsidR="00EF71FF" w:rsidRDefault="00EF71FF" w:rsidP="006C2BDC"/>
        </w:tc>
      </w:tr>
      <w:tr w:rsidR="00EF71FF" w14:paraId="30110B09" w14:textId="77777777" w:rsidTr="006C2BDC">
        <w:trPr>
          <w:jc w:val="center"/>
        </w:trPr>
        <w:tc>
          <w:tcPr>
            <w:tcW w:w="9445" w:type="dxa"/>
          </w:tcPr>
          <w:p w14:paraId="0168E475" w14:textId="77777777" w:rsidR="00EF71FF" w:rsidRDefault="00EF71FF" w:rsidP="006C2BDC"/>
        </w:tc>
      </w:tr>
      <w:tr w:rsidR="00EF71FF" w14:paraId="112426AB" w14:textId="77777777" w:rsidTr="006C2BDC">
        <w:trPr>
          <w:jc w:val="center"/>
        </w:trPr>
        <w:tc>
          <w:tcPr>
            <w:tcW w:w="9445" w:type="dxa"/>
          </w:tcPr>
          <w:p w14:paraId="18E12A65" w14:textId="77777777" w:rsidR="00EF71FF" w:rsidRDefault="00EF71FF" w:rsidP="006C2BDC"/>
        </w:tc>
      </w:tr>
      <w:tr w:rsidR="00EF71FF" w14:paraId="2A514F7B" w14:textId="77777777" w:rsidTr="006C2BDC">
        <w:trPr>
          <w:jc w:val="center"/>
        </w:trPr>
        <w:tc>
          <w:tcPr>
            <w:tcW w:w="9445" w:type="dxa"/>
          </w:tcPr>
          <w:p w14:paraId="32EC3245" w14:textId="77777777" w:rsidR="00EF71FF" w:rsidRDefault="00EF71FF" w:rsidP="006C2BDC"/>
        </w:tc>
      </w:tr>
      <w:tr w:rsidR="00EF71FF" w14:paraId="49F820B4" w14:textId="77777777" w:rsidTr="006C2BDC">
        <w:trPr>
          <w:jc w:val="center"/>
        </w:trPr>
        <w:tc>
          <w:tcPr>
            <w:tcW w:w="9445" w:type="dxa"/>
          </w:tcPr>
          <w:p w14:paraId="0C62EBAE" w14:textId="77777777" w:rsidR="00EF71FF" w:rsidRDefault="00EF71FF" w:rsidP="006C2BDC"/>
        </w:tc>
      </w:tr>
      <w:tr w:rsidR="00EF71FF" w14:paraId="0682924C" w14:textId="77777777" w:rsidTr="006C2BDC">
        <w:trPr>
          <w:jc w:val="center"/>
        </w:trPr>
        <w:tc>
          <w:tcPr>
            <w:tcW w:w="9445" w:type="dxa"/>
          </w:tcPr>
          <w:p w14:paraId="4F0B7B35" w14:textId="77777777" w:rsidR="00EF71FF" w:rsidRDefault="00EF71FF" w:rsidP="006C2BDC"/>
        </w:tc>
      </w:tr>
      <w:tr w:rsidR="00EF71FF" w14:paraId="7929BC66" w14:textId="77777777" w:rsidTr="006C2BDC">
        <w:trPr>
          <w:jc w:val="center"/>
        </w:trPr>
        <w:tc>
          <w:tcPr>
            <w:tcW w:w="9445" w:type="dxa"/>
          </w:tcPr>
          <w:p w14:paraId="5A33329E" w14:textId="77777777" w:rsidR="00EF71FF" w:rsidRDefault="00EF71FF" w:rsidP="006C2BDC"/>
        </w:tc>
      </w:tr>
      <w:tr w:rsidR="00EF71FF" w14:paraId="5BE9608D" w14:textId="77777777" w:rsidTr="006C2BDC">
        <w:trPr>
          <w:jc w:val="center"/>
        </w:trPr>
        <w:tc>
          <w:tcPr>
            <w:tcW w:w="9445" w:type="dxa"/>
          </w:tcPr>
          <w:p w14:paraId="512D8F90" w14:textId="77777777" w:rsidR="00EF71FF" w:rsidRDefault="00EF71FF" w:rsidP="006C2BDC"/>
        </w:tc>
      </w:tr>
    </w:tbl>
    <w:p w14:paraId="2329E7E0" w14:textId="77777777" w:rsidR="007268E4" w:rsidRPr="00BB4F60" w:rsidRDefault="007268E4" w:rsidP="00BB4F60"/>
    <w:sectPr w:rsidR="007268E4" w:rsidRPr="00BB4F60" w:rsidSect="002B13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02D8B" w14:textId="77777777" w:rsidR="0025120E" w:rsidRDefault="0025120E" w:rsidP="005762FE">
      <w:r>
        <w:separator/>
      </w:r>
    </w:p>
  </w:endnote>
  <w:endnote w:type="continuationSeparator" w:id="0">
    <w:p w14:paraId="16222539" w14:textId="77777777" w:rsidR="0025120E" w:rsidRDefault="0025120E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ABB7F" w14:textId="77777777" w:rsidR="002B1365" w:rsidRDefault="002B13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50C2A" w14:textId="4D504199" w:rsidR="002B1365" w:rsidRPr="002B1365" w:rsidRDefault="00B44D2D" w:rsidP="00B44D2D">
    <w:pPr>
      <w:pStyle w:val="Footer"/>
      <w:jc w:val="center"/>
      <w:rPr>
        <w:rFonts w:ascii="Times New Roman" w:hAnsi="Times New Roman"/>
        <w:sz w:val="48"/>
      </w:rPr>
    </w:pPr>
    <w:r>
      <w:t xml:space="preserve">© </w:t>
    </w:r>
    <w:r w:rsidR="001D5157">
      <w:t>PrintableCalendar4U</w:t>
    </w:r>
    <w:bookmarkStart w:id="0" w:name="_GoBack"/>
    <w:bookmarkEnd w:id="0"/>
    <w: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8EBFC" w14:textId="77777777" w:rsidR="002B1365" w:rsidRDefault="002B1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424D5" w14:textId="77777777" w:rsidR="0025120E" w:rsidRDefault="0025120E" w:rsidP="005762FE">
      <w:r>
        <w:separator/>
      </w:r>
    </w:p>
  </w:footnote>
  <w:footnote w:type="continuationSeparator" w:id="0">
    <w:p w14:paraId="20D1A890" w14:textId="77777777" w:rsidR="0025120E" w:rsidRDefault="0025120E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160C8" w14:textId="77777777" w:rsidR="002B1365" w:rsidRDefault="002B1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8BDEA" w14:textId="77777777" w:rsidR="002B1365" w:rsidRPr="002B1365" w:rsidRDefault="002B1365" w:rsidP="002B1365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6ED4A" w14:textId="77777777" w:rsidR="002B1365" w:rsidRDefault="002B1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365"/>
    <w:rsid w:val="00037140"/>
    <w:rsid w:val="0004106F"/>
    <w:rsid w:val="0007080F"/>
    <w:rsid w:val="00075B3E"/>
    <w:rsid w:val="000903AB"/>
    <w:rsid w:val="000A0101"/>
    <w:rsid w:val="000C330A"/>
    <w:rsid w:val="000E260A"/>
    <w:rsid w:val="000F2212"/>
    <w:rsid w:val="00100C4A"/>
    <w:rsid w:val="00114D20"/>
    <w:rsid w:val="001549F9"/>
    <w:rsid w:val="00175286"/>
    <w:rsid w:val="00180C63"/>
    <w:rsid w:val="001A2925"/>
    <w:rsid w:val="001C0999"/>
    <w:rsid w:val="001D2067"/>
    <w:rsid w:val="001D515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5120E"/>
    <w:rsid w:val="00280A92"/>
    <w:rsid w:val="002935BC"/>
    <w:rsid w:val="002A7ABC"/>
    <w:rsid w:val="002B1365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90B27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55A09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44D2D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EF71F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00727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879CD-A8DD-473D-88A2-F725CF53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dcterms:created xsi:type="dcterms:W3CDTF">2018-12-05T09:14:00Z</dcterms:created>
  <dcterms:modified xsi:type="dcterms:W3CDTF">2019-06-17T16:26:00Z</dcterms:modified>
</cp:coreProperties>
</file>