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CalendarAddIn"/>
        <w:tblW w:w="9576" w:type="dxa"/>
        <w:tblLayout w:type="fixed"/>
        <w:tblLook w:val="04A0" w:firstRow="1" w:lastRow="0" w:firstColumn="1" w:lastColumn="0" w:noHBand="0" w:noVBand="1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F428DE" w:rsidRPr="00F428DE" w14:paraId="3F534D1A" w14:textId="77777777" w:rsidTr="00F428DE">
        <w:trPr>
          <w:trHeight w:val="600"/>
        </w:trPr>
        <w:tc>
          <w:tcPr>
            <w:tcW w:w="9576" w:type="dxa"/>
            <w:gridSpan w:val="7"/>
          </w:tcPr>
          <w:p w14:paraId="0E5DCB77" w14:textId="77777777" w:rsidR="00F428DE" w:rsidRPr="00F428DE" w:rsidRDefault="00F428DE" w:rsidP="00F428DE">
            <w:pPr>
              <w:jc w:val="center"/>
              <w:rPr>
                <w:sz w:val="48"/>
              </w:rPr>
            </w:pPr>
            <w:r>
              <w:rPr>
                <w:sz w:val="48"/>
              </w:rPr>
              <w:t>February 2024</w:t>
            </w:r>
          </w:p>
        </w:tc>
      </w:tr>
      <w:tr w:rsidR="00F428DE" w14:paraId="6FA5E37F" w14:textId="77777777" w:rsidTr="00F428DE">
        <w:tc>
          <w:tcPr>
            <w:tcW w:w="1368" w:type="dxa"/>
          </w:tcPr>
          <w:p w14:paraId="79C1B31C" w14:textId="77777777" w:rsidR="00F428DE" w:rsidRDefault="00F428DE" w:rsidP="00F428DE">
            <w:pPr>
              <w:jc w:val="center"/>
            </w:pPr>
            <w:r>
              <w:t>Sunday</w:t>
            </w:r>
          </w:p>
        </w:tc>
        <w:tc>
          <w:tcPr>
            <w:tcW w:w="1368" w:type="dxa"/>
          </w:tcPr>
          <w:p w14:paraId="1701431E" w14:textId="77777777" w:rsidR="00F428DE" w:rsidRDefault="00F428DE" w:rsidP="00F428DE">
            <w:pPr>
              <w:jc w:val="center"/>
            </w:pPr>
            <w:r>
              <w:t>Monday</w:t>
            </w:r>
          </w:p>
        </w:tc>
        <w:tc>
          <w:tcPr>
            <w:tcW w:w="1368" w:type="dxa"/>
          </w:tcPr>
          <w:p w14:paraId="267898D0" w14:textId="77777777" w:rsidR="00F428DE" w:rsidRDefault="00F428DE" w:rsidP="00F428DE">
            <w:pPr>
              <w:jc w:val="center"/>
            </w:pPr>
            <w:r>
              <w:t>Tuesday</w:t>
            </w:r>
          </w:p>
        </w:tc>
        <w:tc>
          <w:tcPr>
            <w:tcW w:w="1368" w:type="dxa"/>
          </w:tcPr>
          <w:p w14:paraId="7B8B1EE7" w14:textId="77777777" w:rsidR="00F428DE" w:rsidRDefault="00F428DE" w:rsidP="00F428DE">
            <w:pPr>
              <w:jc w:val="center"/>
            </w:pPr>
            <w:r>
              <w:t>Wednesday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232D7EBA" w14:textId="77777777" w:rsidR="00F428DE" w:rsidRDefault="00F428DE" w:rsidP="00F428DE">
            <w:pPr>
              <w:jc w:val="center"/>
            </w:pPr>
            <w:r>
              <w:t>Thursday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23637452" w14:textId="77777777" w:rsidR="00F428DE" w:rsidRDefault="00F428DE" w:rsidP="00F428DE">
            <w:pPr>
              <w:jc w:val="center"/>
            </w:pPr>
            <w:r>
              <w:t>Friday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397243F5" w14:textId="77777777" w:rsidR="00F428DE" w:rsidRDefault="00F428DE" w:rsidP="00F428DE">
            <w:pPr>
              <w:jc w:val="center"/>
            </w:pPr>
            <w:r>
              <w:t>Saturday</w:t>
            </w:r>
          </w:p>
        </w:tc>
      </w:tr>
      <w:tr w:rsidR="00F428DE" w14:paraId="5E0BC2FE" w14:textId="77777777" w:rsidTr="00F428DE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</w:tcPr>
          <w:p w14:paraId="4A1562A4" w14:textId="77777777" w:rsidR="00F428DE" w:rsidRDefault="00F428DE" w:rsidP="00F428DE">
            <w:pPr>
              <w:jc w:val="center"/>
            </w:pP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31760FCF" w14:textId="77777777" w:rsidR="00F428DE" w:rsidRDefault="00F428DE" w:rsidP="00F428DE">
            <w:pPr>
              <w:jc w:val="center"/>
            </w:pP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19495710" w14:textId="77777777" w:rsidR="00F428DE" w:rsidRDefault="00F428DE" w:rsidP="00F428DE">
            <w:pPr>
              <w:jc w:val="center"/>
            </w:pP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2D9DB2A4" w14:textId="77777777" w:rsidR="00F428DE" w:rsidRDefault="00F428DE" w:rsidP="00F428DE">
            <w:pPr>
              <w:jc w:val="center"/>
            </w:pP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15DB0F67" w14:textId="77777777" w:rsidR="00F428DE" w:rsidRDefault="00F428DE" w:rsidP="00F428DE">
            <w:pPr>
              <w:jc w:val="center"/>
            </w:pPr>
            <w:r>
              <w:t>1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0FEAA362" w14:textId="77777777" w:rsidR="00F428DE" w:rsidRDefault="00F428DE" w:rsidP="00F428DE">
            <w:pPr>
              <w:jc w:val="center"/>
            </w:pPr>
            <w:r>
              <w:t>2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378AAC96" w14:textId="77777777" w:rsidR="00F428DE" w:rsidRDefault="00F428DE" w:rsidP="00F428DE">
            <w:pPr>
              <w:jc w:val="center"/>
            </w:pPr>
            <w:r>
              <w:t>3</w:t>
            </w:r>
            <w:r>
              <w:br/>
            </w:r>
            <w:r>
              <w:br/>
            </w:r>
          </w:p>
        </w:tc>
      </w:tr>
      <w:tr w:rsidR="00F428DE" w14:paraId="533899BD" w14:textId="77777777" w:rsidTr="00F428DE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04447593" w14:textId="77777777" w:rsidR="00F428DE" w:rsidRDefault="00F428DE" w:rsidP="00F428DE">
            <w:pPr>
              <w:jc w:val="center"/>
            </w:pPr>
            <w:r>
              <w:t>4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515F4013" w14:textId="77777777" w:rsidR="00F428DE" w:rsidRDefault="00F428DE" w:rsidP="00F428DE">
            <w:pPr>
              <w:jc w:val="center"/>
            </w:pPr>
            <w:r>
              <w:t>5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4E29F12B" w14:textId="77777777" w:rsidR="00F428DE" w:rsidRDefault="00F428DE" w:rsidP="00F428DE">
            <w:pPr>
              <w:jc w:val="center"/>
            </w:pPr>
            <w:r>
              <w:t>6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3A15D769" w14:textId="77777777" w:rsidR="00F428DE" w:rsidRDefault="00F428DE" w:rsidP="00F428DE">
            <w:pPr>
              <w:jc w:val="center"/>
            </w:pPr>
            <w:r>
              <w:t>7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72F5BA59" w14:textId="77777777" w:rsidR="00F428DE" w:rsidRDefault="00F428DE" w:rsidP="00F428DE">
            <w:pPr>
              <w:jc w:val="center"/>
            </w:pPr>
            <w:r>
              <w:t>8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57FAD50D" w14:textId="77777777" w:rsidR="00F428DE" w:rsidRDefault="00F428DE" w:rsidP="00F428DE">
            <w:pPr>
              <w:jc w:val="center"/>
            </w:pPr>
            <w:r>
              <w:t>9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4CCC4324" w14:textId="77777777" w:rsidR="00F428DE" w:rsidRDefault="00F428DE" w:rsidP="00F428DE">
            <w:pPr>
              <w:jc w:val="center"/>
            </w:pPr>
            <w:r>
              <w:t>10</w:t>
            </w:r>
            <w:r>
              <w:br/>
            </w:r>
            <w:r>
              <w:br/>
            </w:r>
          </w:p>
        </w:tc>
      </w:tr>
      <w:tr w:rsidR="00F428DE" w14:paraId="71541CFB" w14:textId="77777777" w:rsidTr="00F428DE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3D6EC373" w14:textId="77777777" w:rsidR="00F428DE" w:rsidRDefault="00F428DE" w:rsidP="00F428DE">
            <w:pPr>
              <w:jc w:val="center"/>
            </w:pPr>
            <w:r>
              <w:t>11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5D4CD9CF" w14:textId="77777777" w:rsidR="00F428DE" w:rsidRDefault="00F428DE" w:rsidP="00F428DE">
            <w:pPr>
              <w:jc w:val="center"/>
            </w:pPr>
            <w:r>
              <w:t>12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684CBB87" w14:textId="77777777" w:rsidR="00F428DE" w:rsidRDefault="00F428DE" w:rsidP="00F428DE">
            <w:pPr>
              <w:jc w:val="center"/>
            </w:pPr>
            <w:r>
              <w:t>13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62C3285F" w14:textId="77777777" w:rsidR="00F428DE" w:rsidRDefault="00F428DE" w:rsidP="00F428DE">
            <w:pPr>
              <w:jc w:val="center"/>
            </w:pPr>
            <w:r>
              <w:t>14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73F0A7CA" w14:textId="77777777" w:rsidR="00F428DE" w:rsidRDefault="00F428DE" w:rsidP="00F428DE">
            <w:pPr>
              <w:jc w:val="center"/>
            </w:pPr>
            <w:r>
              <w:t>15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7261E412" w14:textId="77777777" w:rsidR="00F428DE" w:rsidRDefault="00F428DE" w:rsidP="00F428DE">
            <w:pPr>
              <w:jc w:val="center"/>
            </w:pPr>
            <w:r>
              <w:t>16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307771C3" w14:textId="77777777" w:rsidR="00F428DE" w:rsidRDefault="00F428DE" w:rsidP="00F428DE">
            <w:pPr>
              <w:jc w:val="center"/>
            </w:pPr>
            <w:r>
              <w:t>17</w:t>
            </w:r>
            <w:r>
              <w:br/>
            </w:r>
            <w:r>
              <w:br/>
            </w:r>
          </w:p>
        </w:tc>
      </w:tr>
      <w:tr w:rsidR="00F428DE" w14:paraId="5A865F2E" w14:textId="77777777" w:rsidTr="00F428DE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42E8AC8A" w14:textId="77777777" w:rsidR="00F428DE" w:rsidRDefault="00F428DE" w:rsidP="00F428DE">
            <w:pPr>
              <w:jc w:val="center"/>
            </w:pPr>
            <w:r>
              <w:t>18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732FFE93" w14:textId="77777777" w:rsidR="00F428DE" w:rsidRDefault="00F428DE" w:rsidP="00F428DE">
            <w:pPr>
              <w:jc w:val="center"/>
            </w:pPr>
            <w:r>
              <w:t>19</w:t>
            </w:r>
            <w:r>
              <w:br/>
            </w:r>
            <w:r>
              <w:br/>
              <w:t>President 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13464272" w14:textId="77777777" w:rsidR="00F428DE" w:rsidRDefault="00F428DE" w:rsidP="00F428DE">
            <w:pPr>
              <w:jc w:val="center"/>
            </w:pPr>
            <w:r>
              <w:t>20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096FB867" w14:textId="77777777" w:rsidR="00F428DE" w:rsidRDefault="00F428DE" w:rsidP="00F428DE">
            <w:pPr>
              <w:jc w:val="center"/>
            </w:pPr>
            <w:r>
              <w:t>21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1E02089C" w14:textId="77777777" w:rsidR="00F428DE" w:rsidRDefault="00F428DE" w:rsidP="00F428DE">
            <w:pPr>
              <w:jc w:val="center"/>
            </w:pPr>
            <w:r>
              <w:t>22</w:t>
            </w:r>
            <w:r>
              <w:br/>
            </w:r>
            <w:r>
              <w:br/>
            </w:r>
          </w:p>
        </w:tc>
        <w:tc>
          <w:tcPr>
            <w:tcW w:w="1368" w:type="dxa"/>
            <w:shd w:val="clear" w:color="auto" w:fill="auto"/>
          </w:tcPr>
          <w:p w14:paraId="4F10FD32" w14:textId="77777777" w:rsidR="00F428DE" w:rsidRDefault="00F428DE" w:rsidP="00F428DE">
            <w:pPr>
              <w:jc w:val="center"/>
            </w:pPr>
            <w:r>
              <w:t>23</w:t>
            </w:r>
            <w:r>
              <w:br/>
            </w:r>
            <w:r>
              <w:br/>
            </w:r>
          </w:p>
        </w:tc>
        <w:tc>
          <w:tcPr>
            <w:tcW w:w="1368" w:type="dxa"/>
            <w:shd w:val="clear" w:color="auto" w:fill="auto"/>
          </w:tcPr>
          <w:p w14:paraId="59CE4DAA" w14:textId="77777777" w:rsidR="00F428DE" w:rsidRDefault="00F428DE" w:rsidP="00F428DE">
            <w:pPr>
              <w:jc w:val="center"/>
            </w:pPr>
            <w:r>
              <w:t>24</w:t>
            </w:r>
            <w:r>
              <w:br/>
            </w:r>
            <w:r>
              <w:br/>
            </w:r>
          </w:p>
        </w:tc>
      </w:tr>
      <w:tr w:rsidR="00F428DE" w14:paraId="37B7E96A" w14:textId="77777777" w:rsidTr="00F428DE">
        <w:trPr>
          <w:trHeight w:val="1500"/>
        </w:trPr>
        <w:tc>
          <w:tcPr>
            <w:tcW w:w="1368" w:type="dxa"/>
            <w:shd w:val="clear" w:color="auto" w:fill="auto"/>
          </w:tcPr>
          <w:p w14:paraId="6FFE3B2E" w14:textId="77777777" w:rsidR="00F428DE" w:rsidRDefault="00F428DE" w:rsidP="00F428DE">
            <w:pPr>
              <w:jc w:val="center"/>
            </w:pPr>
            <w:r>
              <w:t>25</w:t>
            </w:r>
            <w:r>
              <w:br/>
            </w:r>
            <w:r>
              <w:br/>
            </w:r>
          </w:p>
        </w:tc>
        <w:tc>
          <w:tcPr>
            <w:tcW w:w="1368" w:type="dxa"/>
            <w:shd w:val="clear" w:color="auto" w:fill="auto"/>
          </w:tcPr>
          <w:p w14:paraId="07313AE4" w14:textId="77777777" w:rsidR="00F428DE" w:rsidRDefault="00F428DE" w:rsidP="00F428DE">
            <w:pPr>
              <w:jc w:val="center"/>
            </w:pPr>
            <w:r>
              <w:t>26</w:t>
            </w:r>
            <w:r>
              <w:br/>
            </w:r>
            <w:r>
              <w:br/>
            </w:r>
          </w:p>
        </w:tc>
        <w:tc>
          <w:tcPr>
            <w:tcW w:w="1368" w:type="dxa"/>
            <w:shd w:val="clear" w:color="auto" w:fill="auto"/>
          </w:tcPr>
          <w:p w14:paraId="06ACF4F4" w14:textId="77777777" w:rsidR="00F428DE" w:rsidRDefault="00F428DE" w:rsidP="00F428DE">
            <w:pPr>
              <w:jc w:val="center"/>
            </w:pPr>
            <w:r>
              <w:t>27</w:t>
            </w:r>
            <w:r>
              <w:br/>
            </w:r>
            <w:r>
              <w:br/>
            </w:r>
          </w:p>
        </w:tc>
        <w:tc>
          <w:tcPr>
            <w:tcW w:w="1368" w:type="dxa"/>
            <w:shd w:val="clear" w:color="auto" w:fill="auto"/>
          </w:tcPr>
          <w:p w14:paraId="343DE9FE" w14:textId="77777777" w:rsidR="00F428DE" w:rsidRDefault="00F428DE" w:rsidP="00F428DE">
            <w:pPr>
              <w:jc w:val="center"/>
            </w:pPr>
            <w:r>
              <w:t>28</w:t>
            </w:r>
            <w:r>
              <w:br/>
            </w:r>
            <w:r>
              <w:br/>
            </w:r>
          </w:p>
        </w:tc>
        <w:tc>
          <w:tcPr>
            <w:tcW w:w="1368" w:type="dxa"/>
            <w:shd w:val="clear" w:color="auto" w:fill="auto"/>
          </w:tcPr>
          <w:p w14:paraId="46467556" w14:textId="77777777" w:rsidR="00F428DE" w:rsidRDefault="00F428DE" w:rsidP="00F428DE">
            <w:pPr>
              <w:jc w:val="center"/>
            </w:pPr>
            <w:r>
              <w:t>29</w:t>
            </w:r>
            <w:r>
              <w:br/>
            </w:r>
            <w:r>
              <w:br/>
            </w:r>
          </w:p>
        </w:tc>
        <w:tc>
          <w:tcPr>
            <w:tcW w:w="1368" w:type="dxa"/>
          </w:tcPr>
          <w:p w14:paraId="181049B3" w14:textId="77777777" w:rsidR="00F428DE" w:rsidRDefault="00F428DE" w:rsidP="00F428DE">
            <w:pPr>
              <w:jc w:val="center"/>
            </w:pPr>
          </w:p>
        </w:tc>
        <w:tc>
          <w:tcPr>
            <w:tcW w:w="1368" w:type="dxa"/>
          </w:tcPr>
          <w:p w14:paraId="43E80941" w14:textId="77777777" w:rsidR="00F428DE" w:rsidRDefault="00F428DE" w:rsidP="00F428DE">
            <w:pPr>
              <w:jc w:val="center"/>
            </w:pPr>
          </w:p>
        </w:tc>
      </w:tr>
      <w:tr w:rsidR="00F428DE" w14:paraId="41C99467" w14:textId="77777777" w:rsidTr="00F428DE">
        <w:trPr>
          <w:trHeight w:val="1500"/>
        </w:trPr>
        <w:tc>
          <w:tcPr>
            <w:tcW w:w="1368" w:type="dxa"/>
          </w:tcPr>
          <w:p w14:paraId="25826971" w14:textId="77777777" w:rsidR="00F428DE" w:rsidRDefault="00F428DE" w:rsidP="00F428DE">
            <w:pPr>
              <w:jc w:val="center"/>
            </w:pPr>
          </w:p>
        </w:tc>
        <w:tc>
          <w:tcPr>
            <w:tcW w:w="1368" w:type="dxa"/>
          </w:tcPr>
          <w:p w14:paraId="1713D70A" w14:textId="77777777" w:rsidR="00F428DE" w:rsidRDefault="00F428DE" w:rsidP="00F428DE">
            <w:pPr>
              <w:jc w:val="center"/>
            </w:pPr>
          </w:p>
        </w:tc>
        <w:tc>
          <w:tcPr>
            <w:tcW w:w="1368" w:type="dxa"/>
          </w:tcPr>
          <w:p w14:paraId="6F2D5CF1" w14:textId="77777777" w:rsidR="00F428DE" w:rsidRDefault="00F428DE" w:rsidP="00F428DE">
            <w:pPr>
              <w:jc w:val="center"/>
            </w:pPr>
          </w:p>
        </w:tc>
        <w:tc>
          <w:tcPr>
            <w:tcW w:w="1368" w:type="dxa"/>
          </w:tcPr>
          <w:p w14:paraId="3A53803D" w14:textId="77777777" w:rsidR="00F428DE" w:rsidRDefault="00F428DE" w:rsidP="00F428DE">
            <w:pPr>
              <w:jc w:val="center"/>
            </w:pPr>
          </w:p>
        </w:tc>
        <w:tc>
          <w:tcPr>
            <w:tcW w:w="1368" w:type="dxa"/>
          </w:tcPr>
          <w:p w14:paraId="306B7336" w14:textId="77777777" w:rsidR="00F428DE" w:rsidRDefault="00F428DE" w:rsidP="00F428DE">
            <w:pPr>
              <w:jc w:val="center"/>
            </w:pPr>
          </w:p>
        </w:tc>
        <w:tc>
          <w:tcPr>
            <w:tcW w:w="1368" w:type="dxa"/>
          </w:tcPr>
          <w:p w14:paraId="252FAA4C" w14:textId="77777777" w:rsidR="00F428DE" w:rsidRDefault="00F428DE" w:rsidP="00F428DE">
            <w:pPr>
              <w:jc w:val="center"/>
            </w:pPr>
          </w:p>
        </w:tc>
        <w:tc>
          <w:tcPr>
            <w:tcW w:w="1368" w:type="dxa"/>
          </w:tcPr>
          <w:p w14:paraId="30A4EA9F" w14:textId="77777777" w:rsidR="00F428DE" w:rsidRDefault="00F428DE" w:rsidP="00F428DE">
            <w:pPr>
              <w:jc w:val="center"/>
            </w:pPr>
          </w:p>
        </w:tc>
      </w:tr>
    </w:tbl>
    <w:p w14:paraId="6D4F078F" w14:textId="77777777" w:rsidR="00F428DE" w:rsidRDefault="00F428DE" w:rsidP="00F428DE">
      <w:pPr>
        <w:jc w:val="center"/>
      </w:pPr>
    </w:p>
    <w:tbl>
      <w:tblPr>
        <w:tblStyle w:val="CalendarAddIn"/>
        <w:tblW w:w="9576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6"/>
      </w:tblGrid>
      <w:tr w:rsidR="00F428DE" w:rsidRPr="00F428DE" w14:paraId="77064027" w14:textId="77777777" w:rsidTr="00F428DE">
        <w:trPr>
          <w:trHeight w:val="280"/>
        </w:trPr>
        <w:tc>
          <w:tcPr>
            <w:tcW w:w="9576" w:type="dxa"/>
            <w:shd w:val="clear" w:color="auto" w:fill="auto"/>
          </w:tcPr>
          <w:p w14:paraId="0BE1F87B" w14:textId="77777777" w:rsidR="00F428DE" w:rsidRPr="00F428DE" w:rsidRDefault="00F428DE" w:rsidP="00F428DE">
            <w:pPr>
              <w:jc w:val="center"/>
              <w:rPr>
                <w:sz w:val="20"/>
              </w:rPr>
            </w:pPr>
          </w:p>
        </w:tc>
      </w:tr>
      <w:tr w:rsidR="00F428DE" w:rsidRPr="00F428DE" w14:paraId="0A409379" w14:textId="77777777" w:rsidTr="00F428DE">
        <w:trPr>
          <w:trHeight w:val="280"/>
        </w:trPr>
        <w:tc>
          <w:tcPr>
            <w:tcW w:w="9576" w:type="dxa"/>
            <w:shd w:val="clear" w:color="auto" w:fill="auto"/>
          </w:tcPr>
          <w:p w14:paraId="45D7FE38" w14:textId="77777777" w:rsidR="00F428DE" w:rsidRPr="00F428DE" w:rsidRDefault="00F428DE" w:rsidP="00F428DE">
            <w:pPr>
              <w:jc w:val="center"/>
              <w:rPr>
                <w:sz w:val="20"/>
              </w:rPr>
            </w:pPr>
          </w:p>
        </w:tc>
      </w:tr>
      <w:tr w:rsidR="00F428DE" w:rsidRPr="00F428DE" w14:paraId="6E406A78" w14:textId="77777777" w:rsidTr="00F428DE">
        <w:trPr>
          <w:trHeight w:val="280"/>
        </w:trPr>
        <w:tc>
          <w:tcPr>
            <w:tcW w:w="9576" w:type="dxa"/>
            <w:shd w:val="clear" w:color="auto" w:fill="auto"/>
          </w:tcPr>
          <w:p w14:paraId="6A66365C" w14:textId="77777777" w:rsidR="00F428DE" w:rsidRPr="00F428DE" w:rsidRDefault="00F428DE" w:rsidP="00F428DE">
            <w:pPr>
              <w:jc w:val="center"/>
              <w:rPr>
                <w:sz w:val="20"/>
              </w:rPr>
            </w:pPr>
          </w:p>
        </w:tc>
      </w:tr>
      <w:tr w:rsidR="00F428DE" w:rsidRPr="00F428DE" w14:paraId="41BAC158" w14:textId="77777777" w:rsidTr="00F428DE">
        <w:trPr>
          <w:trHeight w:val="280"/>
        </w:trPr>
        <w:tc>
          <w:tcPr>
            <w:tcW w:w="9576" w:type="dxa"/>
            <w:shd w:val="clear" w:color="auto" w:fill="auto"/>
          </w:tcPr>
          <w:p w14:paraId="384171E2" w14:textId="77777777" w:rsidR="00F428DE" w:rsidRPr="00F428DE" w:rsidRDefault="00F428DE" w:rsidP="00F428DE">
            <w:pPr>
              <w:jc w:val="center"/>
              <w:rPr>
                <w:sz w:val="20"/>
              </w:rPr>
            </w:pPr>
          </w:p>
        </w:tc>
      </w:tr>
      <w:tr w:rsidR="00F428DE" w:rsidRPr="00F428DE" w14:paraId="4C7A4058" w14:textId="77777777" w:rsidTr="00F428DE">
        <w:trPr>
          <w:trHeight w:val="280"/>
        </w:trPr>
        <w:tc>
          <w:tcPr>
            <w:tcW w:w="9576" w:type="dxa"/>
            <w:shd w:val="clear" w:color="auto" w:fill="auto"/>
          </w:tcPr>
          <w:p w14:paraId="3498296E" w14:textId="77777777" w:rsidR="00F428DE" w:rsidRPr="00F428DE" w:rsidRDefault="00F428DE" w:rsidP="00F428DE">
            <w:pPr>
              <w:jc w:val="center"/>
              <w:rPr>
                <w:sz w:val="20"/>
              </w:rPr>
            </w:pPr>
          </w:p>
        </w:tc>
      </w:tr>
      <w:tr w:rsidR="00F428DE" w:rsidRPr="00F428DE" w14:paraId="5F83ACBD" w14:textId="77777777" w:rsidTr="00F428DE">
        <w:trPr>
          <w:trHeight w:val="280"/>
        </w:trPr>
        <w:tc>
          <w:tcPr>
            <w:tcW w:w="9576" w:type="dxa"/>
            <w:shd w:val="clear" w:color="auto" w:fill="auto"/>
          </w:tcPr>
          <w:p w14:paraId="09035294" w14:textId="77777777" w:rsidR="00F428DE" w:rsidRPr="00F428DE" w:rsidRDefault="00F428DE" w:rsidP="00F428DE">
            <w:pPr>
              <w:jc w:val="center"/>
              <w:rPr>
                <w:sz w:val="20"/>
              </w:rPr>
            </w:pPr>
          </w:p>
        </w:tc>
      </w:tr>
      <w:tr w:rsidR="00F428DE" w:rsidRPr="00F428DE" w14:paraId="20650C5E" w14:textId="77777777" w:rsidTr="00F428DE">
        <w:trPr>
          <w:trHeight w:val="280"/>
        </w:trPr>
        <w:tc>
          <w:tcPr>
            <w:tcW w:w="9576" w:type="dxa"/>
            <w:shd w:val="clear" w:color="auto" w:fill="auto"/>
          </w:tcPr>
          <w:p w14:paraId="5986B89C" w14:textId="77777777" w:rsidR="00F428DE" w:rsidRPr="00F428DE" w:rsidRDefault="00F428DE" w:rsidP="00F428DE">
            <w:pPr>
              <w:jc w:val="center"/>
              <w:rPr>
                <w:sz w:val="20"/>
              </w:rPr>
            </w:pPr>
          </w:p>
        </w:tc>
      </w:tr>
      <w:tr w:rsidR="00F428DE" w:rsidRPr="00F428DE" w14:paraId="7009E1B1" w14:textId="77777777" w:rsidTr="00F428DE">
        <w:trPr>
          <w:trHeight w:val="280"/>
        </w:trPr>
        <w:tc>
          <w:tcPr>
            <w:tcW w:w="9576" w:type="dxa"/>
            <w:shd w:val="clear" w:color="auto" w:fill="auto"/>
            <w:vAlign w:val="center"/>
          </w:tcPr>
          <w:p w14:paraId="5F9847DD" w14:textId="77777777" w:rsidR="00F428DE" w:rsidRPr="00F428DE" w:rsidRDefault="00F428DE" w:rsidP="00F428DE">
            <w:pPr>
              <w:jc w:val="center"/>
              <w:rPr>
                <w:sz w:val="20"/>
              </w:rPr>
            </w:pPr>
          </w:p>
        </w:tc>
      </w:tr>
    </w:tbl>
    <w:p w14:paraId="46243F88" w14:textId="77777777" w:rsidR="007268E4" w:rsidRPr="00BB4F60" w:rsidRDefault="00F428DE" w:rsidP="00F428DE">
      <w:pPr>
        <w:jc w:val="center"/>
      </w:pPr>
      <w:r>
        <w:t>© PrintableCalendar4U.Com</w:t>
      </w:r>
    </w:p>
    <w:sectPr w:rsidR="007268E4" w:rsidRPr="00BB4F60" w:rsidSect="00F428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C6183" w14:textId="77777777" w:rsidR="007309A4" w:rsidRDefault="007309A4" w:rsidP="005762FE">
      <w:r>
        <w:separator/>
      </w:r>
    </w:p>
  </w:endnote>
  <w:endnote w:type="continuationSeparator" w:id="0">
    <w:p w14:paraId="5E38E14A" w14:textId="77777777" w:rsidR="007309A4" w:rsidRDefault="007309A4" w:rsidP="00576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CDF0F3" w14:textId="77777777" w:rsidR="007309A4" w:rsidRDefault="007309A4" w:rsidP="005762FE">
      <w:r>
        <w:separator/>
      </w:r>
    </w:p>
  </w:footnote>
  <w:footnote w:type="continuationSeparator" w:id="0">
    <w:p w14:paraId="019526C1" w14:textId="77777777" w:rsidR="007309A4" w:rsidRDefault="007309A4" w:rsidP="005762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A5CB7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4476B24"/>
    <w:multiLevelType w:val="multilevel"/>
    <w:tmpl w:val="4F86579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tabs>
          <w:tab w:val="num" w:pos="1440"/>
        </w:tabs>
        <w:ind w:left="1800" w:hanging="360"/>
      </w:pPr>
      <w:rPr>
        <w:rFonts w:ascii="Wingdings" w:hAnsi="Wingdings" w:hint="default"/>
      </w:rPr>
    </w:lvl>
    <w:lvl w:ilvl="4">
      <w:start w:val="1"/>
      <w:numFmt w:val="bullet"/>
      <w:lvlText w:val=""/>
      <w:lvlJc w:val="left"/>
      <w:pPr>
        <w:tabs>
          <w:tab w:val="num" w:pos="1800"/>
        </w:tabs>
        <w:ind w:left="2160" w:hanging="360"/>
      </w:pPr>
      <w:rPr>
        <w:rFonts w:ascii="Wingdings" w:hAnsi="Wingdings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52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2520"/>
        </w:tabs>
        <w:ind w:left="28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324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600" w:hanging="360"/>
      </w:pPr>
      <w:rPr>
        <w:rFonts w:hint="default"/>
      </w:rPr>
    </w:lvl>
  </w:abstractNum>
  <w:num w:numId="1" w16cid:durableId="758258322">
    <w:abstractNumId w:val="0"/>
  </w:num>
  <w:num w:numId="2" w16cid:durableId="1356033281">
    <w:abstractNumId w:val="1"/>
  </w:num>
  <w:num w:numId="3" w16cid:durableId="1344093029">
    <w:abstractNumId w:val="1"/>
  </w:num>
  <w:num w:numId="4" w16cid:durableId="1052577431">
    <w:abstractNumId w:val="1"/>
  </w:num>
  <w:num w:numId="5" w16cid:durableId="107893164">
    <w:abstractNumId w:val="1"/>
  </w:num>
  <w:num w:numId="6" w16cid:durableId="458107484">
    <w:abstractNumId w:val="1"/>
  </w:num>
  <w:num w:numId="7" w16cid:durableId="9048781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57"/>
  <w:proofState w:spelling="clean" w:grammar="clean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8DE"/>
    <w:rsid w:val="00037140"/>
    <w:rsid w:val="0004106F"/>
    <w:rsid w:val="0007080F"/>
    <w:rsid w:val="00075B3E"/>
    <w:rsid w:val="000903AB"/>
    <w:rsid w:val="000A0101"/>
    <w:rsid w:val="000C330A"/>
    <w:rsid w:val="000E260A"/>
    <w:rsid w:val="00100C4A"/>
    <w:rsid w:val="00114D20"/>
    <w:rsid w:val="001549F9"/>
    <w:rsid w:val="00175286"/>
    <w:rsid w:val="00180C63"/>
    <w:rsid w:val="001A2925"/>
    <w:rsid w:val="001C0999"/>
    <w:rsid w:val="001D2067"/>
    <w:rsid w:val="001E1801"/>
    <w:rsid w:val="001E41F1"/>
    <w:rsid w:val="001E4472"/>
    <w:rsid w:val="001F34FD"/>
    <w:rsid w:val="002148E5"/>
    <w:rsid w:val="0022044E"/>
    <w:rsid w:val="00223EFA"/>
    <w:rsid w:val="00226860"/>
    <w:rsid w:val="00237956"/>
    <w:rsid w:val="00237D66"/>
    <w:rsid w:val="00240633"/>
    <w:rsid w:val="00280A92"/>
    <w:rsid w:val="002935BC"/>
    <w:rsid w:val="002A7ABC"/>
    <w:rsid w:val="002D32B2"/>
    <w:rsid w:val="002F0604"/>
    <w:rsid w:val="0030267D"/>
    <w:rsid w:val="003036F3"/>
    <w:rsid w:val="003037BC"/>
    <w:rsid w:val="00305FC4"/>
    <w:rsid w:val="00310115"/>
    <w:rsid w:val="00352FA8"/>
    <w:rsid w:val="00376042"/>
    <w:rsid w:val="00377922"/>
    <w:rsid w:val="003808CA"/>
    <w:rsid w:val="00385968"/>
    <w:rsid w:val="0038701B"/>
    <w:rsid w:val="003C22A4"/>
    <w:rsid w:val="003C407A"/>
    <w:rsid w:val="004003C4"/>
    <w:rsid w:val="00424D86"/>
    <w:rsid w:val="004B4A1E"/>
    <w:rsid w:val="004C2249"/>
    <w:rsid w:val="004C4DB0"/>
    <w:rsid w:val="004E378B"/>
    <w:rsid w:val="0051128F"/>
    <w:rsid w:val="005138B7"/>
    <w:rsid w:val="005432A3"/>
    <w:rsid w:val="0055615D"/>
    <w:rsid w:val="00557FE4"/>
    <w:rsid w:val="00571C69"/>
    <w:rsid w:val="005762FE"/>
    <w:rsid w:val="00581E22"/>
    <w:rsid w:val="00585B21"/>
    <w:rsid w:val="005C4BBC"/>
    <w:rsid w:val="005C4F42"/>
    <w:rsid w:val="0061176B"/>
    <w:rsid w:val="006166C5"/>
    <w:rsid w:val="006171DE"/>
    <w:rsid w:val="00634DA7"/>
    <w:rsid w:val="00637819"/>
    <w:rsid w:val="006516C9"/>
    <w:rsid w:val="00656579"/>
    <w:rsid w:val="00661C88"/>
    <w:rsid w:val="00664931"/>
    <w:rsid w:val="006917D8"/>
    <w:rsid w:val="006A219F"/>
    <w:rsid w:val="006F0B5F"/>
    <w:rsid w:val="006F7DCE"/>
    <w:rsid w:val="007224AB"/>
    <w:rsid w:val="007268E4"/>
    <w:rsid w:val="007309A4"/>
    <w:rsid w:val="007312DE"/>
    <w:rsid w:val="007335EA"/>
    <w:rsid w:val="00735967"/>
    <w:rsid w:val="007771A9"/>
    <w:rsid w:val="007D2CDD"/>
    <w:rsid w:val="007E16C3"/>
    <w:rsid w:val="007E2AAA"/>
    <w:rsid w:val="008450BC"/>
    <w:rsid w:val="00855C17"/>
    <w:rsid w:val="00867BC5"/>
    <w:rsid w:val="00883782"/>
    <w:rsid w:val="008A6BFD"/>
    <w:rsid w:val="00934166"/>
    <w:rsid w:val="00936128"/>
    <w:rsid w:val="00947C04"/>
    <w:rsid w:val="009806A9"/>
    <w:rsid w:val="0099288A"/>
    <w:rsid w:val="00992C57"/>
    <w:rsid w:val="009A2F89"/>
    <w:rsid w:val="009B28A9"/>
    <w:rsid w:val="009B7546"/>
    <w:rsid w:val="009E7964"/>
    <w:rsid w:val="00A079B3"/>
    <w:rsid w:val="00A17906"/>
    <w:rsid w:val="00A32448"/>
    <w:rsid w:val="00A32BF4"/>
    <w:rsid w:val="00A3360B"/>
    <w:rsid w:val="00A345C0"/>
    <w:rsid w:val="00A35D8F"/>
    <w:rsid w:val="00A7279D"/>
    <w:rsid w:val="00A81413"/>
    <w:rsid w:val="00A86B04"/>
    <w:rsid w:val="00A91273"/>
    <w:rsid w:val="00AA1139"/>
    <w:rsid w:val="00AA4289"/>
    <w:rsid w:val="00AC19FD"/>
    <w:rsid w:val="00AE729B"/>
    <w:rsid w:val="00B0005D"/>
    <w:rsid w:val="00B0251D"/>
    <w:rsid w:val="00B275BE"/>
    <w:rsid w:val="00B30B4B"/>
    <w:rsid w:val="00B34101"/>
    <w:rsid w:val="00B34732"/>
    <w:rsid w:val="00B56349"/>
    <w:rsid w:val="00B708CE"/>
    <w:rsid w:val="00B74003"/>
    <w:rsid w:val="00B767F3"/>
    <w:rsid w:val="00B9431B"/>
    <w:rsid w:val="00BB4F60"/>
    <w:rsid w:val="00BC4CCD"/>
    <w:rsid w:val="00BC79D9"/>
    <w:rsid w:val="00BF458E"/>
    <w:rsid w:val="00C05D8E"/>
    <w:rsid w:val="00C05FF7"/>
    <w:rsid w:val="00C069AF"/>
    <w:rsid w:val="00C20D1C"/>
    <w:rsid w:val="00C25C17"/>
    <w:rsid w:val="00C4167F"/>
    <w:rsid w:val="00C6360D"/>
    <w:rsid w:val="00C63EDE"/>
    <w:rsid w:val="00C707EC"/>
    <w:rsid w:val="00C73C67"/>
    <w:rsid w:val="00C816CF"/>
    <w:rsid w:val="00C853E2"/>
    <w:rsid w:val="00CB6950"/>
    <w:rsid w:val="00CD0058"/>
    <w:rsid w:val="00CF1EC9"/>
    <w:rsid w:val="00CF333C"/>
    <w:rsid w:val="00D26BFE"/>
    <w:rsid w:val="00D36889"/>
    <w:rsid w:val="00D42073"/>
    <w:rsid w:val="00D460E7"/>
    <w:rsid w:val="00D50811"/>
    <w:rsid w:val="00D57624"/>
    <w:rsid w:val="00D61049"/>
    <w:rsid w:val="00D7438E"/>
    <w:rsid w:val="00D90DE7"/>
    <w:rsid w:val="00D911C9"/>
    <w:rsid w:val="00DA73BE"/>
    <w:rsid w:val="00DB0B35"/>
    <w:rsid w:val="00DC5FC2"/>
    <w:rsid w:val="00DC74BD"/>
    <w:rsid w:val="00DD2B59"/>
    <w:rsid w:val="00DF45BA"/>
    <w:rsid w:val="00E0592B"/>
    <w:rsid w:val="00E079D3"/>
    <w:rsid w:val="00E07F33"/>
    <w:rsid w:val="00E10743"/>
    <w:rsid w:val="00E207AE"/>
    <w:rsid w:val="00E2323B"/>
    <w:rsid w:val="00E253F8"/>
    <w:rsid w:val="00E2715C"/>
    <w:rsid w:val="00E34ED5"/>
    <w:rsid w:val="00E53A27"/>
    <w:rsid w:val="00E5508F"/>
    <w:rsid w:val="00E64022"/>
    <w:rsid w:val="00E911FA"/>
    <w:rsid w:val="00E93299"/>
    <w:rsid w:val="00E95F15"/>
    <w:rsid w:val="00EA0DEA"/>
    <w:rsid w:val="00EB001E"/>
    <w:rsid w:val="00EC445F"/>
    <w:rsid w:val="00F137E6"/>
    <w:rsid w:val="00F20E8F"/>
    <w:rsid w:val="00F21923"/>
    <w:rsid w:val="00F250AE"/>
    <w:rsid w:val="00F25A50"/>
    <w:rsid w:val="00F26504"/>
    <w:rsid w:val="00F27717"/>
    <w:rsid w:val="00F428DE"/>
    <w:rsid w:val="00F628EF"/>
    <w:rsid w:val="00F66E4F"/>
    <w:rsid w:val="00F9750E"/>
    <w:rsid w:val="00FA07BE"/>
    <w:rsid w:val="00FA243B"/>
    <w:rsid w:val="00FA5ABD"/>
    <w:rsid w:val="00FB3BBC"/>
    <w:rsid w:val="00FB3DBC"/>
    <w:rsid w:val="00FE036F"/>
    <w:rsid w:val="00FE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254AD4"/>
  <w15:docId w15:val="{F4F73843-5CE6-4EF0-AE65-4D22665D9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4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5D8E"/>
  </w:style>
  <w:style w:type="paragraph" w:styleId="Heading1">
    <w:name w:val="heading 1"/>
    <w:basedOn w:val="Normal"/>
    <w:next w:val="Normal"/>
    <w:link w:val="Heading1Char"/>
    <w:uiPriority w:val="9"/>
    <w:qFormat/>
    <w:rsid w:val="0099288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288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288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9288A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9288A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9288A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288A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288A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288A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rsid w:val="0099288A"/>
    <w:pPr>
      <w:spacing w:after="180"/>
    </w:pPr>
  </w:style>
  <w:style w:type="character" w:customStyle="1" w:styleId="BodyTextChar">
    <w:name w:val="Body Text Char"/>
    <w:basedOn w:val="DefaultParagraphFont"/>
    <w:link w:val="BodyText"/>
    <w:uiPriority w:val="1"/>
    <w:rsid w:val="0099288A"/>
  </w:style>
  <w:style w:type="character" w:styleId="Emphasis">
    <w:name w:val="Emphasis"/>
    <w:basedOn w:val="DefaultParagraphFont"/>
    <w:uiPriority w:val="20"/>
    <w:qFormat/>
    <w:rsid w:val="0099288A"/>
    <w:rPr>
      <w:rFonts w:asciiTheme="minorHAnsi" w:hAnsiTheme="minorHAnsi"/>
      <w:b/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99288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9288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9288A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ListBullet">
    <w:name w:val="List Bullet"/>
    <w:basedOn w:val="Normal"/>
    <w:uiPriority w:val="4"/>
    <w:rsid w:val="0099288A"/>
    <w:pPr>
      <w:numPr>
        <w:numId w:val="7"/>
      </w:numPr>
      <w:spacing w:after="180"/>
    </w:pPr>
  </w:style>
  <w:style w:type="paragraph" w:styleId="Quote">
    <w:name w:val="Quote"/>
    <w:basedOn w:val="Normal"/>
    <w:next w:val="Normal"/>
    <w:link w:val="QuoteChar"/>
    <w:uiPriority w:val="29"/>
    <w:qFormat/>
    <w:rsid w:val="0099288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9288A"/>
    <w:rPr>
      <w:i/>
    </w:rPr>
  </w:style>
  <w:style w:type="character" w:styleId="Strong">
    <w:name w:val="Strong"/>
    <w:basedOn w:val="DefaultParagraphFont"/>
    <w:uiPriority w:val="22"/>
    <w:qFormat/>
    <w:rsid w:val="0099288A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99288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9288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9288A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9288A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9288A"/>
    <w:rPr>
      <w:rFonts w:cstheme="maj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288A"/>
    <w:rPr>
      <w:rFonts w:cstheme="majorBidi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9288A"/>
    <w:rPr>
      <w:rFonts w:cstheme="majorBidi"/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288A"/>
    <w:rPr>
      <w:rFonts w:asciiTheme="majorHAnsi" w:eastAsiaTheme="majorEastAsia" w:hAnsiTheme="majorHAnsi" w:cstheme="majorBidi"/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288A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99288A"/>
    <w:rPr>
      <w:rFonts w:asciiTheme="majorHAnsi" w:eastAsiaTheme="majorEastAsia" w:hAnsiTheme="majorHAnsi" w:cstheme="majorBidi"/>
    </w:rPr>
  </w:style>
  <w:style w:type="paragraph" w:styleId="NoSpacing">
    <w:name w:val="No Spacing"/>
    <w:basedOn w:val="Normal"/>
    <w:uiPriority w:val="1"/>
    <w:qFormat/>
    <w:rsid w:val="0099288A"/>
    <w:rPr>
      <w:szCs w:val="32"/>
    </w:rPr>
  </w:style>
  <w:style w:type="paragraph" w:styleId="ListParagraph">
    <w:name w:val="List Paragraph"/>
    <w:basedOn w:val="Normal"/>
    <w:uiPriority w:val="34"/>
    <w:qFormat/>
    <w:rsid w:val="0099288A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99288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9288A"/>
    <w:rPr>
      <w:b/>
      <w:i/>
      <w:szCs w:val="22"/>
    </w:rPr>
  </w:style>
  <w:style w:type="character" w:styleId="SubtleEmphasis">
    <w:name w:val="Subtle Emphasis"/>
    <w:uiPriority w:val="19"/>
    <w:qFormat/>
    <w:rsid w:val="0099288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9288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9288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9288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9288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9288A"/>
    <w:pPr>
      <w:outlineLvl w:val="9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9288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288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99288A"/>
    <w:rPr>
      <w:vertAlign w:val="superscript"/>
    </w:rPr>
  </w:style>
  <w:style w:type="table" w:styleId="TableGrid">
    <w:name w:val="Table Grid"/>
    <w:basedOn w:val="TableNormal"/>
    <w:uiPriority w:val="59"/>
    <w:rsid w:val="004C22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4">
    <w:name w:val="Light Shading Accent 4"/>
    <w:basedOn w:val="TableNormal"/>
    <w:uiPriority w:val="60"/>
    <w:rsid w:val="00C25C17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2FE"/>
  </w:style>
  <w:style w:type="paragraph" w:styleId="Footer">
    <w:name w:val="footer"/>
    <w:basedOn w:val="Normal"/>
    <w:link w:val="Foot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2FE"/>
  </w:style>
  <w:style w:type="table" w:customStyle="1" w:styleId="CalendarAddIn">
    <w:name w:val="CalendarAddIn"/>
    <w:basedOn w:val="TableGrid"/>
    <w:uiPriority w:val="99"/>
    <w:rsid w:val="00F66E4F"/>
    <w:tblPr/>
    <w:tcPr>
      <w:tcMar>
        <w:left w:w="58" w:type="dxa"/>
        <w:right w:w="58" w:type="dxa"/>
      </w:tcMar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Cals-ok\Printable4U-ok\printablecalendar4u\new-month\5.printable-january-calendar-2019-notes-portrait\Calenda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270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B8C9B-07AA-4EC6-870C-81A315A7A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Calendar.dotm</Template>
  <TotalTime>1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 Computer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Printable February Calendar 2024 Notes Portrait</dc:title>
  <dc:subject/>
  <dc:creator>PrintableCalendar4U.Com</dc:creator>
  <cp:keywords>Printable February Calendar 2024</cp:keywords>
  <dc:description>Download more at PrintableCalendar4U.Com</dc:description>
  <cp:lastModifiedBy>Manh Nguyen</cp:lastModifiedBy>
  <cp:revision>1</cp:revision>
  <dcterms:created xsi:type="dcterms:W3CDTF">2022-09-09T09:27:00Z</dcterms:created>
  <dcterms:modified xsi:type="dcterms:W3CDTF">2022-09-09T09:28:00Z</dcterms:modified>
</cp:coreProperties>
</file>