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B2806" w14:textId="77777777" w:rsidR="00D967FF" w:rsidRDefault="00C56884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October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2021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D967FF" w14:paraId="220EE5BC" w14:textId="77777777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10AB33A4" w14:textId="77777777" w:rsidR="00D967FF" w:rsidRDefault="001C6C31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12E8DCAB" w14:textId="77777777" w:rsidR="00D967FF" w:rsidRDefault="001C6C31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0A66478B" w14:textId="77777777" w:rsidR="00D967FF" w:rsidRDefault="001C6C31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10D3548C" w14:textId="77777777" w:rsidR="00D967FF" w:rsidRDefault="001C6C31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165F496A" w14:textId="77777777" w:rsidR="00D967FF" w:rsidRDefault="001C6C31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60903714" w14:textId="77777777" w:rsidR="00D967FF" w:rsidRDefault="001C6C31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179DF6B9" w14:textId="77777777" w:rsidR="00D967FF" w:rsidRDefault="001C6C31">
            <w:pPr>
              <w:pStyle w:val="Day"/>
            </w:pPr>
            <w:r>
              <w:t>Sunday</w:t>
            </w:r>
          </w:p>
        </w:tc>
      </w:tr>
      <w:tr w:rsidR="00D967FF" w14:paraId="5732F17F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0901E90" w14:textId="77777777" w:rsidR="00D967FF" w:rsidRDefault="00C56884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3F135CF" w14:textId="77777777" w:rsidR="00D967FF" w:rsidRDefault="00C56884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1C6C3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7AA0237" w14:textId="77777777" w:rsidR="00D967FF" w:rsidRDefault="00C56884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D2091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023E4C7" w14:textId="77777777" w:rsidR="00D967FF" w:rsidRDefault="00C56884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BF49AE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C0C763F" w14:textId="77777777" w:rsidR="00D967FF" w:rsidRDefault="00C56884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= </w:instrText>
            </w:r>
            <w:r w:rsidR="001C6C31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BF49AE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BF49AE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F49AE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520FB18" w14:textId="77777777" w:rsidR="00D967FF" w:rsidRDefault="00C56884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D4DA800" w14:textId="77777777" w:rsidR="00D967FF" w:rsidRDefault="00C56884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</w:tr>
      <w:tr w:rsidR="00D967FF" w14:paraId="25E80C89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8678BBF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7690CD5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41E172E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16C0459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7EF8C7F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BEDA687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71A4579" w14:textId="77777777" w:rsidR="00D967FF" w:rsidRDefault="00D967FF">
            <w:pPr>
              <w:pStyle w:val="CalendarText"/>
            </w:pPr>
          </w:p>
        </w:tc>
      </w:tr>
      <w:tr w:rsidR="00D967FF" w14:paraId="0C73F4E9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235B032" w14:textId="77777777" w:rsidR="00D967FF" w:rsidRDefault="00C56884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0B5527E" w14:textId="77777777" w:rsidR="00D967FF" w:rsidRDefault="00C56884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72A8DED" w14:textId="77777777" w:rsidR="00D967FF" w:rsidRDefault="00C56884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693BB81" w14:textId="77777777" w:rsidR="00D967FF" w:rsidRDefault="00C56884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C8D07D2" w14:textId="77777777" w:rsidR="00D967FF" w:rsidRDefault="00C56884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971F9D4" w14:textId="77777777" w:rsidR="00D967FF" w:rsidRDefault="00C56884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489FB22" w14:textId="77777777" w:rsidR="00D967FF" w:rsidRDefault="00C56884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</w:tr>
      <w:tr w:rsidR="00D967FF" w14:paraId="00485119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78752E7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D8453F6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89601B9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DCCEBB4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97B1589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1F5E4A3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1512013" w14:textId="77777777" w:rsidR="00D967FF" w:rsidRDefault="00D967FF">
            <w:pPr>
              <w:pStyle w:val="CalendarText"/>
            </w:pPr>
          </w:p>
        </w:tc>
      </w:tr>
      <w:tr w:rsidR="00D967FF" w14:paraId="47AF7A75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15BD78A" w14:textId="77777777" w:rsidR="00D967FF" w:rsidRDefault="00C56884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B68B075" w14:textId="77777777" w:rsidR="00D967FF" w:rsidRDefault="00C56884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2A467350" w14:textId="77777777" w:rsidR="00D967FF" w:rsidRDefault="00C56884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BC292CF" w14:textId="77777777" w:rsidR="00D967FF" w:rsidRDefault="00C56884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2870BBB" w14:textId="77777777" w:rsidR="00D967FF" w:rsidRDefault="00C56884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1D9DA94" w14:textId="77777777" w:rsidR="00D967FF" w:rsidRDefault="00C56884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DA32AD9" w14:textId="77777777" w:rsidR="00D967FF" w:rsidRDefault="00C56884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</w:tr>
      <w:tr w:rsidR="00D967FF" w14:paraId="59CA23B4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1F9BA1D" w14:textId="77777777" w:rsidR="00D967FF" w:rsidRDefault="00CC73D8" w:rsidP="00CC73D8">
            <w:pPr>
              <w:pStyle w:val="CalendarText"/>
              <w:jc w:val="center"/>
            </w:pPr>
            <w:r w:rsidRPr="00CC73D8">
              <w:t>Columbus Day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465BBAE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5DDDF78C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76EA0EF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A20B9F4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48AAA45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6B2F0BC" w14:textId="77777777" w:rsidR="00D967FF" w:rsidRDefault="00D967FF">
            <w:pPr>
              <w:pStyle w:val="CalendarText"/>
            </w:pPr>
          </w:p>
        </w:tc>
      </w:tr>
      <w:tr w:rsidR="00D967FF" w14:paraId="29CA8652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AC88E34" w14:textId="77777777" w:rsidR="00D967FF" w:rsidRDefault="00C56884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B042440" w14:textId="77777777" w:rsidR="00D967FF" w:rsidRDefault="00C56884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28EF9068" w14:textId="77777777" w:rsidR="00D967FF" w:rsidRDefault="00C56884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0983A181" w14:textId="77777777" w:rsidR="00D967FF" w:rsidRDefault="00C56884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9D77C6D" w14:textId="77777777" w:rsidR="00D967FF" w:rsidRDefault="00C56884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ACD1BAA" w14:textId="77777777" w:rsidR="00D967FF" w:rsidRDefault="00C56884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9AB4032" w14:textId="77777777" w:rsidR="00D967FF" w:rsidRDefault="00C56884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</w:tr>
      <w:tr w:rsidR="00D967FF" w14:paraId="286A5CC4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98FCE8E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CF40476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385C0BC5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3E3C436F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8F3BC03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9808BE5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3838AA3" w14:textId="77777777" w:rsidR="00D967FF" w:rsidRDefault="00D967FF">
            <w:pPr>
              <w:pStyle w:val="CalendarText"/>
            </w:pPr>
          </w:p>
        </w:tc>
      </w:tr>
      <w:tr w:rsidR="00D967FF" w14:paraId="3DF57AED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375A4F8" w14:textId="77777777" w:rsidR="00D967FF" w:rsidRDefault="00C56884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234688CD" w14:textId="77777777" w:rsidR="00D967FF" w:rsidRDefault="00C56884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3FAD79E" w14:textId="77777777" w:rsidR="00D967FF" w:rsidRDefault="00C56884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92EBC9D" w14:textId="77777777" w:rsidR="00D967FF" w:rsidRDefault="00C56884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106A250" w14:textId="77777777" w:rsidR="00D967FF" w:rsidRDefault="00C56884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68D9147" w14:textId="77777777" w:rsidR="00D967FF" w:rsidRDefault="00C56884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00B562B" w14:textId="77777777" w:rsidR="00D967FF" w:rsidRDefault="00C56884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</w:tr>
      <w:tr w:rsidR="00D967FF" w14:paraId="2F11A2DC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D799EA2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DC759BD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3CA5392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3F4CC72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1542B67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511B6CD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39ED300" w14:textId="77777777" w:rsidR="00D967FF" w:rsidRDefault="00CC73D8" w:rsidP="00CC73D8">
            <w:pPr>
              <w:pStyle w:val="CalendarText"/>
              <w:jc w:val="center"/>
            </w:pPr>
            <w:r w:rsidRPr="00CC73D8">
              <w:t>Halloween</w:t>
            </w:r>
          </w:p>
        </w:tc>
      </w:tr>
      <w:tr w:rsidR="00D967FF" w14:paraId="26E9092F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2A18F23" w14:textId="77777777" w:rsidR="00D967FF" w:rsidRDefault="00C56884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DA493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AFD1AEB" w14:textId="77777777" w:rsidR="00D967FF" w:rsidRDefault="00C56884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DA493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A493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DA493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A4936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AFE5DBE" w14:textId="77777777" w:rsidR="00D967FF" w:rsidRDefault="00D967FF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B5F40F5" w14:textId="77777777" w:rsidR="00D967FF" w:rsidRDefault="00D967FF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04B9F17" w14:textId="77777777" w:rsidR="00D967FF" w:rsidRDefault="00D967FF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0231603" w14:textId="77777777" w:rsidR="00D967FF" w:rsidRDefault="00D967FF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D105711" w14:textId="77777777" w:rsidR="00D967FF" w:rsidRDefault="00D967FF">
            <w:pPr>
              <w:pStyle w:val="Date"/>
            </w:pPr>
          </w:p>
        </w:tc>
      </w:tr>
      <w:tr w:rsidR="00D967FF" w14:paraId="23A809CC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5121A07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27D6319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F4F86C8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8F2722E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8135283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851328B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E0CFF3A" w14:textId="77777777" w:rsidR="00D967FF" w:rsidRDefault="00D967FF">
            <w:pPr>
              <w:pStyle w:val="CalendarText"/>
            </w:pPr>
          </w:p>
        </w:tc>
      </w:tr>
    </w:tbl>
    <w:p w14:paraId="008C93A8" w14:textId="7E91D97C" w:rsidR="00D967FF" w:rsidRDefault="0081420B" w:rsidP="0081420B">
      <w:pPr>
        <w:jc w:val="center"/>
      </w:pPr>
      <w:r>
        <w:t xml:space="preserve">© </w:t>
      </w:r>
      <w:r w:rsidR="00510E19">
        <w:t>PrintableCalendar4U</w:t>
      </w:r>
      <w:bookmarkStart w:id="0" w:name="_GoBack"/>
      <w:bookmarkEnd w:id="0"/>
      <w:r>
        <w:t>.Com</w:t>
      </w:r>
    </w:p>
    <w:sectPr w:rsidR="00D967FF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onthEnd" w:val="10/31/2021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10/1/2021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1C6C31"/>
    <w:rsid w:val="001C6C31"/>
    <w:rsid w:val="002C6F54"/>
    <w:rsid w:val="00335FFD"/>
    <w:rsid w:val="00510E19"/>
    <w:rsid w:val="00521CAA"/>
    <w:rsid w:val="0081420B"/>
    <w:rsid w:val="00BF49AE"/>
    <w:rsid w:val="00C56884"/>
    <w:rsid w:val="00CC73D8"/>
    <w:rsid w:val="00D2091D"/>
    <w:rsid w:val="00D967FF"/>
    <w:rsid w:val="00DA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0276A"/>
  <w15:docId w15:val="{6668C8DD-1E9E-4F59-A6EA-2ABFA984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9471A0-A85B-4575-BAEC-9F2A89CFD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evergreen.dotm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2021 Editable Calendar with Holidays</vt:lpstr>
    </vt:vector>
  </TitlesOfParts>
  <Company>Microsoft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2021 Editable Calendar with Holidays</dc:title>
  <dc:creator>AutoBVT</dc:creator>
  <cp:lastModifiedBy>admin</cp:lastModifiedBy>
  <cp:revision>5</cp:revision>
  <dcterms:created xsi:type="dcterms:W3CDTF">2018-11-20T03:18:00Z</dcterms:created>
  <dcterms:modified xsi:type="dcterms:W3CDTF">2019-06-06T15:07:00Z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