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18045" w14:textId="77777777" w:rsidR="00D967FF" w:rsidRDefault="00F86530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November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5DB52FD0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002C271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4EA27B0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6018572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3693FA8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7BBD052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B33ADCA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89EC33F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554F8C43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F815EF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6E1D5B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622D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17E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691A5B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24D6EB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55E89C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C99073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B75548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D967FF" w14:paraId="061EA330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C4CFC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635B7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B9703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1416A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B6B30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FE042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F14CDE" w14:textId="77777777" w:rsidR="00D967FF" w:rsidRDefault="00D967FF">
            <w:pPr>
              <w:pStyle w:val="CalendarText"/>
            </w:pPr>
          </w:p>
        </w:tc>
      </w:tr>
      <w:tr w:rsidR="00D967FF" w14:paraId="1AF2314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67274D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5B9E05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CA18FC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2D3611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7FFEB2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5AC84F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C349C6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D967FF" w14:paraId="6F0CAAB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5976D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30EE3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2FCB9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A1187A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34A689" w14:textId="77777777" w:rsidR="00D967FF" w:rsidRDefault="00A20999" w:rsidP="00A20999">
            <w:pPr>
              <w:pStyle w:val="CalendarText"/>
              <w:jc w:val="center"/>
            </w:pPr>
            <w:r w:rsidRPr="00A20999">
              <w:t>Veterans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E5A1A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781D65" w14:textId="77777777" w:rsidR="00D967FF" w:rsidRDefault="00D967FF">
            <w:pPr>
              <w:pStyle w:val="CalendarText"/>
            </w:pPr>
          </w:p>
        </w:tc>
      </w:tr>
      <w:tr w:rsidR="00D967FF" w14:paraId="64071AEE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FD43EE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23F693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CB73B93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752588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2DB5E8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A88DDF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57A94F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D967FF" w14:paraId="262CA4A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A1177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0F205A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95905F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46DCC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9178E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D89E0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34018F" w14:textId="77777777" w:rsidR="00D967FF" w:rsidRDefault="00D967FF">
            <w:pPr>
              <w:pStyle w:val="CalendarText"/>
            </w:pPr>
          </w:p>
        </w:tc>
      </w:tr>
      <w:tr w:rsidR="00D967FF" w14:paraId="2AA90BDF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B4EB51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B43DB2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9AFA324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2126EE0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345633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DBBFAA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54AE21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D967FF" w14:paraId="248D0A5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39226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EACD8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EDC49C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408246C" w14:textId="77777777" w:rsidR="00D967FF" w:rsidRDefault="00A20999" w:rsidP="00A20999">
            <w:pPr>
              <w:pStyle w:val="CalendarText"/>
              <w:jc w:val="center"/>
            </w:pPr>
            <w:r w:rsidRPr="00A20999">
              <w:t>Thanksgiving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6A3319" w14:textId="77777777" w:rsidR="00D967FF" w:rsidRDefault="00A20999" w:rsidP="00A20999">
            <w:pPr>
              <w:pStyle w:val="CalendarText"/>
              <w:jc w:val="center"/>
            </w:pPr>
            <w:r w:rsidRPr="00A20999">
              <w:t>Black Friday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374DA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A9E398" w14:textId="77777777" w:rsidR="00D967FF" w:rsidRDefault="00D967FF">
            <w:pPr>
              <w:pStyle w:val="CalendarText"/>
            </w:pPr>
          </w:p>
        </w:tc>
      </w:tr>
      <w:tr w:rsidR="00D967FF" w14:paraId="2928B2BF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D2C0C9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D3AD1AA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8A16C9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99076A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622D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BE6B03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622D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22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622D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22D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1C3585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622D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22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622D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22D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3E0A95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622D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22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622D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22D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967FF" w14:paraId="77E39A1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5E213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B2C9D3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98DC5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4AC64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A4B01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041B3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9554D1" w14:textId="77777777" w:rsidR="00D967FF" w:rsidRDefault="00D967FF">
            <w:pPr>
              <w:pStyle w:val="CalendarText"/>
            </w:pPr>
          </w:p>
        </w:tc>
      </w:tr>
      <w:tr w:rsidR="00D967FF" w14:paraId="0A4951C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9C093F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622D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22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622D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22D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1BB771" w14:textId="77777777"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622D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22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591FC6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24D1D6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92CF98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32AD51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2FF7FC" w14:textId="77777777" w:rsidR="00D967FF" w:rsidRDefault="00D967FF">
            <w:pPr>
              <w:pStyle w:val="Date"/>
            </w:pPr>
          </w:p>
        </w:tc>
      </w:tr>
      <w:tr w:rsidR="00D967FF" w14:paraId="203AE47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D3AB0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54A33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06BBB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5B440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4E7CE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1A0C5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57894C" w14:textId="77777777" w:rsidR="00D967FF" w:rsidRDefault="00D967FF">
            <w:pPr>
              <w:pStyle w:val="CalendarText"/>
            </w:pPr>
          </w:p>
        </w:tc>
      </w:tr>
    </w:tbl>
    <w:p w14:paraId="0E5BFB2F" w14:textId="108AAC9A" w:rsidR="00D967FF" w:rsidRDefault="00470513" w:rsidP="00470513">
      <w:pPr>
        <w:jc w:val="center"/>
      </w:pPr>
      <w:r>
        <w:t xml:space="preserve">© </w:t>
      </w:r>
      <w:r w:rsidR="0007100F">
        <w:t>PrintableCalendar4U</w:t>
      </w:r>
      <w:bookmarkStart w:id="0" w:name="_GoBack"/>
      <w:bookmarkEnd w:id="0"/>
      <w:r>
        <w:t>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1/30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07100F"/>
    <w:rsid w:val="001C6C31"/>
    <w:rsid w:val="002C6F54"/>
    <w:rsid w:val="00335FFD"/>
    <w:rsid w:val="003F32D0"/>
    <w:rsid w:val="00470513"/>
    <w:rsid w:val="00473FDE"/>
    <w:rsid w:val="005076C9"/>
    <w:rsid w:val="00521CAA"/>
    <w:rsid w:val="005B38A3"/>
    <w:rsid w:val="00615FF2"/>
    <w:rsid w:val="008712EC"/>
    <w:rsid w:val="009619B8"/>
    <w:rsid w:val="00A20999"/>
    <w:rsid w:val="00BF49AE"/>
    <w:rsid w:val="00C12A57"/>
    <w:rsid w:val="00C56884"/>
    <w:rsid w:val="00CB7E81"/>
    <w:rsid w:val="00D11F65"/>
    <w:rsid w:val="00D2091D"/>
    <w:rsid w:val="00D967FF"/>
    <w:rsid w:val="00DA4936"/>
    <w:rsid w:val="00E17EA1"/>
    <w:rsid w:val="00E622D0"/>
    <w:rsid w:val="00F8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CEBD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407EF-043F-41AC-B279-6D5A33E5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2022 Editable Calendar with Holidays</vt:lpstr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Editable Calendar with Holidays</dc:title>
  <dc:creator>AutoBVT</dc:creator>
  <cp:lastModifiedBy>admin</cp:lastModifiedBy>
  <cp:revision>5</cp:revision>
  <dcterms:created xsi:type="dcterms:W3CDTF">2018-11-20T03:29:00Z</dcterms:created>
  <dcterms:modified xsi:type="dcterms:W3CDTF">2019-06-06T15:13:00Z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