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0D6801" w:rsidRPr="000D6801" w14:paraId="02AD5B5D" w14:textId="77777777" w:rsidTr="000D6801">
        <w:trPr>
          <w:trHeight w:val="600"/>
        </w:trPr>
        <w:tc>
          <w:tcPr>
            <w:tcW w:w="13176" w:type="dxa"/>
            <w:gridSpan w:val="7"/>
          </w:tcPr>
          <w:p w14:paraId="28D15B6E" w14:textId="77777777" w:rsidR="000D6801" w:rsidRPr="000D6801" w:rsidRDefault="000D6801" w:rsidP="000D6801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May 2023</w:t>
            </w:r>
          </w:p>
        </w:tc>
      </w:tr>
      <w:tr w:rsidR="000D6801" w14:paraId="1D52432E" w14:textId="77777777" w:rsidTr="000D6801">
        <w:tc>
          <w:tcPr>
            <w:tcW w:w="1882" w:type="dxa"/>
          </w:tcPr>
          <w:p w14:paraId="4F96AE70" w14:textId="77777777" w:rsidR="000D6801" w:rsidRDefault="000D6801" w:rsidP="000D6801">
            <w:pPr>
              <w:jc w:val="center"/>
            </w:pPr>
            <w:r>
              <w:t>Sunday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2AEEC9C" w14:textId="77777777" w:rsidR="000D6801" w:rsidRDefault="000D6801" w:rsidP="000D6801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BB7F90E" w14:textId="77777777" w:rsidR="000D6801" w:rsidRDefault="000D6801" w:rsidP="000D6801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BDA8CDE" w14:textId="77777777" w:rsidR="000D6801" w:rsidRDefault="000D6801" w:rsidP="000D6801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5A5AE103" w14:textId="77777777" w:rsidR="000D6801" w:rsidRDefault="000D6801" w:rsidP="000D6801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6B770B0D" w14:textId="77777777" w:rsidR="000D6801" w:rsidRDefault="000D6801" w:rsidP="000D6801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50EFDF31" w14:textId="77777777" w:rsidR="000D6801" w:rsidRDefault="000D6801" w:rsidP="000D6801">
            <w:pPr>
              <w:jc w:val="center"/>
            </w:pPr>
            <w:r>
              <w:t>Saturday</w:t>
            </w:r>
          </w:p>
        </w:tc>
      </w:tr>
      <w:tr w:rsidR="000D6801" w14:paraId="113F1125" w14:textId="77777777" w:rsidTr="000D6801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77E7F028" w14:textId="77777777" w:rsidR="000D6801" w:rsidRDefault="000D6801" w:rsidP="000D6801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7F5346E" w14:textId="77777777" w:rsidR="000D6801" w:rsidRDefault="000D6801" w:rsidP="000D6801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4E92A37" w14:textId="77777777" w:rsidR="000D6801" w:rsidRDefault="000D6801" w:rsidP="000D6801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0055A0B" w14:textId="77777777" w:rsidR="000D6801" w:rsidRDefault="000D6801" w:rsidP="000D6801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85C3E93" w14:textId="77777777" w:rsidR="000D6801" w:rsidRDefault="000D6801" w:rsidP="000D6801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5D95A81" w14:textId="77777777" w:rsidR="000D6801" w:rsidRDefault="000D6801" w:rsidP="000D6801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E71DD2F" w14:textId="77777777" w:rsidR="000D6801" w:rsidRDefault="000D6801" w:rsidP="000D6801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</w:tr>
      <w:tr w:rsidR="000D6801" w14:paraId="56856239" w14:textId="77777777" w:rsidTr="000D6801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B816D57" w14:textId="77777777" w:rsidR="000D6801" w:rsidRDefault="000D6801" w:rsidP="000D6801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F4C8595" w14:textId="77777777" w:rsidR="000D6801" w:rsidRDefault="000D6801" w:rsidP="000D6801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5ADA34E" w14:textId="77777777" w:rsidR="000D6801" w:rsidRDefault="000D6801" w:rsidP="000D6801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15EE30B" w14:textId="77777777" w:rsidR="000D6801" w:rsidRDefault="000D6801" w:rsidP="000D6801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038F291" w14:textId="77777777" w:rsidR="000D6801" w:rsidRDefault="000D6801" w:rsidP="000D6801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3BE68C9" w14:textId="77777777" w:rsidR="000D6801" w:rsidRDefault="000D6801" w:rsidP="000D6801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AC6C522" w14:textId="77777777" w:rsidR="000D6801" w:rsidRDefault="000D6801" w:rsidP="000D6801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</w:tr>
      <w:tr w:rsidR="000D6801" w14:paraId="2A11A733" w14:textId="77777777" w:rsidTr="000D6801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615F960" w14:textId="77777777" w:rsidR="000D6801" w:rsidRDefault="000D6801" w:rsidP="000D6801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40CBB75" w14:textId="77777777" w:rsidR="000D6801" w:rsidRDefault="000D6801" w:rsidP="000D6801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7803A58" w14:textId="77777777" w:rsidR="000D6801" w:rsidRDefault="000D6801" w:rsidP="000D6801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D4AF658" w14:textId="77777777" w:rsidR="000D6801" w:rsidRDefault="000D6801" w:rsidP="000D6801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FD96689" w14:textId="77777777" w:rsidR="000D6801" w:rsidRDefault="000D6801" w:rsidP="000D6801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23F6412" w14:textId="77777777" w:rsidR="000D6801" w:rsidRDefault="000D6801" w:rsidP="000D6801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4EED943" w14:textId="77777777" w:rsidR="000D6801" w:rsidRDefault="000D6801" w:rsidP="000D6801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</w:tr>
      <w:tr w:rsidR="000D6801" w14:paraId="547E620D" w14:textId="77777777" w:rsidTr="000D6801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2480A6D" w14:textId="77777777" w:rsidR="000D6801" w:rsidRDefault="000D6801" w:rsidP="000D6801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0C4A23C" w14:textId="77777777" w:rsidR="000D6801" w:rsidRDefault="000D6801" w:rsidP="000D6801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29098D7" w14:textId="77777777" w:rsidR="000D6801" w:rsidRDefault="000D6801" w:rsidP="000D6801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0442DB2" w14:textId="77777777" w:rsidR="000D6801" w:rsidRDefault="000D6801" w:rsidP="000D6801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299EB59" w14:textId="77777777" w:rsidR="000D6801" w:rsidRDefault="000D6801" w:rsidP="000D6801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65E6552D" w14:textId="77777777" w:rsidR="000D6801" w:rsidRDefault="000D6801" w:rsidP="000D6801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505E80C2" w14:textId="77777777" w:rsidR="000D6801" w:rsidRDefault="000D6801" w:rsidP="000D6801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</w:tr>
      <w:tr w:rsidR="000D6801" w14:paraId="2A634111" w14:textId="77777777" w:rsidTr="000D6801">
        <w:trPr>
          <w:trHeight w:val="1340"/>
        </w:trPr>
        <w:tc>
          <w:tcPr>
            <w:tcW w:w="1882" w:type="dxa"/>
            <w:shd w:val="clear" w:color="auto" w:fill="auto"/>
          </w:tcPr>
          <w:p w14:paraId="0F8462D2" w14:textId="77777777" w:rsidR="000D6801" w:rsidRDefault="000D6801" w:rsidP="000D6801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64CFBA73" w14:textId="77777777" w:rsidR="000D6801" w:rsidRDefault="000D6801" w:rsidP="000D6801">
            <w:pPr>
              <w:jc w:val="center"/>
            </w:pPr>
            <w:r>
              <w:t>29</w:t>
            </w:r>
            <w:r>
              <w:br/>
            </w:r>
            <w:r>
              <w:br/>
              <w:t>Memorial Day</w:t>
            </w:r>
          </w:p>
        </w:tc>
        <w:tc>
          <w:tcPr>
            <w:tcW w:w="1882" w:type="dxa"/>
            <w:shd w:val="clear" w:color="auto" w:fill="auto"/>
          </w:tcPr>
          <w:p w14:paraId="1030B568" w14:textId="77777777" w:rsidR="000D6801" w:rsidRDefault="000D6801" w:rsidP="000D6801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37AC1246" w14:textId="77777777" w:rsidR="000D6801" w:rsidRDefault="000D6801" w:rsidP="000D6801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5F45E9CF" w14:textId="77777777" w:rsidR="000D6801" w:rsidRDefault="000D6801" w:rsidP="000D6801">
            <w:pPr>
              <w:jc w:val="center"/>
            </w:pPr>
          </w:p>
        </w:tc>
        <w:tc>
          <w:tcPr>
            <w:tcW w:w="1883" w:type="dxa"/>
          </w:tcPr>
          <w:p w14:paraId="182796FF" w14:textId="77777777" w:rsidR="000D6801" w:rsidRDefault="000D6801" w:rsidP="000D6801">
            <w:pPr>
              <w:jc w:val="center"/>
            </w:pPr>
          </w:p>
        </w:tc>
        <w:tc>
          <w:tcPr>
            <w:tcW w:w="1883" w:type="dxa"/>
          </w:tcPr>
          <w:p w14:paraId="41D88496" w14:textId="77777777" w:rsidR="000D6801" w:rsidRDefault="000D6801" w:rsidP="000D6801">
            <w:pPr>
              <w:jc w:val="center"/>
            </w:pPr>
          </w:p>
        </w:tc>
      </w:tr>
      <w:tr w:rsidR="000D6801" w14:paraId="10DCE77F" w14:textId="77777777" w:rsidTr="000D6801">
        <w:trPr>
          <w:trHeight w:val="1340"/>
        </w:trPr>
        <w:tc>
          <w:tcPr>
            <w:tcW w:w="1882" w:type="dxa"/>
          </w:tcPr>
          <w:p w14:paraId="3CC3E319" w14:textId="77777777" w:rsidR="000D6801" w:rsidRDefault="000D6801" w:rsidP="000D6801">
            <w:pPr>
              <w:jc w:val="center"/>
            </w:pPr>
          </w:p>
        </w:tc>
        <w:tc>
          <w:tcPr>
            <w:tcW w:w="1882" w:type="dxa"/>
          </w:tcPr>
          <w:p w14:paraId="41EBF938" w14:textId="77777777" w:rsidR="000D6801" w:rsidRDefault="000D6801" w:rsidP="000D6801">
            <w:pPr>
              <w:jc w:val="center"/>
            </w:pPr>
          </w:p>
        </w:tc>
        <w:tc>
          <w:tcPr>
            <w:tcW w:w="1882" w:type="dxa"/>
          </w:tcPr>
          <w:p w14:paraId="14C4A998" w14:textId="77777777" w:rsidR="000D6801" w:rsidRDefault="000D6801" w:rsidP="000D6801">
            <w:pPr>
              <w:jc w:val="center"/>
            </w:pPr>
          </w:p>
        </w:tc>
        <w:tc>
          <w:tcPr>
            <w:tcW w:w="1882" w:type="dxa"/>
          </w:tcPr>
          <w:p w14:paraId="57AAF44C" w14:textId="77777777" w:rsidR="000D6801" w:rsidRDefault="000D6801" w:rsidP="000D6801">
            <w:pPr>
              <w:jc w:val="center"/>
            </w:pPr>
          </w:p>
        </w:tc>
        <w:tc>
          <w:tcPr>
            <w:tcW w:w="1882" w:type="dxa"/>
          </w:tcPr>
          <w:p w14:paraId="546AFDC5" w14:textId="77777777" w:rsidR="000D6801" w:rsidRDefault="000D6801" w:rsidP="000D6801">
            <w:pPr>
              <w:jc w:val="center"/>
            </w:pPr>
          </w:p>
        </w:tc>
        <w:tc>
          <w:tcPr>
            <w:tcW w:w="1883" w:type="dxa"/>
          </w:tcPr>
          <w:p w14:paraId="27965991" w14:textId="77777777" w:rsidR="000D6801" w:rsidRDefault="000D6801" w:rsidP="000D6801">
            <w:pPr>
              <w:jc w:val="center"/>
            </w:pPr>
          </w:p>
        </w:tc>
        <w:tc>
          <w:tcPr>
            <w:tcW w:w="1883" w:type="dxa"/>
          </w:tcPr>
          <w:p w14:paraId="4DF6D1D6" w14:textId="77777777" w:rsidR="000D6801" w:rsidRDefault="000D6801" w:rsidP="000D6801">
            <w:pPr>
              <w:jc w:val="center"/>
            </w:pPr>
          </w:p>
        </w:tc>
      </w:tr>
    </w:tbl>
    <w:p w14:paraId="05A9A412" w14:textId="77777777" w:rsidR="007268E4" w:rsidRPr="00BB4F60" w:rsidRDefault="000D6801" w:rsidP="000D6801">
      <w:pPr>
        <w:jc w:val="center"/>
      </w:pPr>
      <w:r>
        <w:t>© PrintableCalendar4U.Com</w:t>
      </w:r>
    </w:p>
    <w:sectPr w:rsidR="007268E4" w:rsidRPr="00BB4F60" w:rsidSect="000D68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F504" w14:textId="77777777" w:rsidR="00C717A5" w:rsidRDefault="00C717A5" w:rsidP="005762FE">
      <w:r>
        <w:separator/>
      </w:r>
    </w:p>
  </w:endnote>
  <w:endnote w:type="continuationSeparator" w:id="0">
    <w:p w14:paraId="26993E4D" w14:textId="77777777" w:rsidR="00C717A5" w:rsidRDefault="00C717A5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9762" w14:textId="77777777" w:rsidR="00C717A5" w:rsidRDefault="00C717A5" w:rsidP="005762FE">
      <w:r>
        <w:separator/>
      </w:r>
    </w:p>
  </w:footnote>
  <w:footnote w:type="continuationSeparator" w:id="0">
    <w:p w14:paraId="1D1C6EF6" w14:textId="77777777" w:rsidR="00C717A5" w:rsidRDefault="00C717A5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01"/>
    <w:rsid w:val="00037140"/>
    <w:rsid w:val="0004106F"/>
    <w:rsid w:val="0007080F"/>
    <w:rsid w:val="00075B3E"/>
    <w:rsid w:val="000903AB"/>
    <w:rsid w:val="000A0101"/>
    <w:rsid w:val="000C330A"/>
    <w:rsid w:val="000D6801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17A5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4458"/>
  <w15:docId w15:val="{2F6B5658-0CBE-48BE-A162-431389EA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4.january-2022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2023 Editable Calendar with Holidays</dc:title>
  <dc:subject/>
  <dc:creator>PrintableCalendar4U.Com</dc:creator>
  <cp:keywords>May 2023 Editable Calendar with Holidays</cp:keywords>
  <dc:description>Download more at PrintableCalendar4U.Com</dc:description>
  <cp:lastModifiedBy>Manh Nguyen</cp:lastModifiedBy>
  <cp:revision>1</cp:revision>
  <dcterms:created xsi:type="dcterms:W3CDTF">2022-09-08T09:01:00Z</dcterms:created>
  <dcterms:modified xsi:type="dcterms:W3CDTF">2022-09-08T09:01:00Z</dcterms:modified>
</cp:coreProperties>
</file>