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4253" w14:textId="77777777" w:rsidR="00E64038" w:rsidRDefault="00EA6B0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2A2AF7F7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2629EA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22E5F4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DC8380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ADB8BE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951295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F6DBDD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5D58F8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3A2121D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77785A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0E25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074485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DC8F5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25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3BB1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25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25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25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DD744B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C31C4A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 w14:paraId="13BCBA2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B398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7B9BE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8EA4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E054D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23E55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232D9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9845DB" w14:textId="77777777" w:rsidR="00E64038" w:rsidRDefault="00E64038">
            <w:pPr>
              <w:pStyle w:val="CalendarText"/>
            </w:pPr>
          </w:p>
        </w:tc>
      </w:tr>
      <w:tr w:rsidR="00E64038" w14:paraId="154662A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3E2A9B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F55E3D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D3382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1DEAE7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C9703E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3C993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B8D81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 w14:paraId="2B0F480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2EC4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FD45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2A27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F8F4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78DE7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BCAE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4F9C8" w14:textId="77777777" w:rsidR="00E64038" w:rsidRDefault="008A0CE7" w:rsidP="008A0CE7">
            <w:pPr>
              <w:pStyle w:val="CalendarText"/>
              <w:jc w:val="center"/>
            </w:pPr>
            <w:r w:rsidRPr="008A0CE7">
              <w:t>Mother's Day</w:t>
            </w:r>
          </w:p>
        </w:tc>
      </w:tr>
      <w:tr w:rsidR="00E64038" w14:paraId="4DAB2BE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4AC3E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A57D3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6180A8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57A9F7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203DED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F474B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EF649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 w14:paraId="0EB23AE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BF487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C662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F8E83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F0BF2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E2E23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0DFD5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BC37B7" w14:textId="77777777" w:rsidR="00E64038" w:rsidRDefault="00E64038">
            <w:pPr>
              <w:pStyle w:val="CalendarText"/>
            </w:pPr>
          </w:p>
        </w:tc>
      </w:tr>
      <w:tr w:rsidR="00E64038" w14:paraId="0ADC269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898395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9CDA9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5A3A0C3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15B46E9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BC2C0A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F25BD7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BA29A4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 w14:paraId="180EC1F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1103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9747D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AC291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B07E3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5F1C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9EA5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1FCD2C" w14:textId="77777777" w:rsidR="00E64038" w:rsidRDefault="00E64038">
            <w:pPr>
              <w:pStyle w:val="CalendarText"/>
            </w:pPr>
          </w:p>
        </w:tc>
      </w:tr>
      <w:tr w:rsidR="00E64038" w14:paraId="7824434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4D8CF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B6E452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5EEB3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7269D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53DE56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8552AC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C16A9F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64038" w14:paraId="3A05904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6F69B" w14:textId="77777777" w:rsidR="00E64038" w:rsidRDefault="008A0CE7" w:rsidP="008A0CE7">
            <w:pPr>
              <w:pStyle w:val="CalendarText"/>
              <w:jc w:val="center"/>
            </w:pPr>
            <w:r w:rsidRPr="008A0CE7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9F681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9BEC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9CD5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82B2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D0E4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984B9" w14:textId="77777777" w:rsidR="00E64038" w:rsidRDefault="00E64038">
            <w:pPr>
              <w:pStyle w:val="CalendarText"/>
            </w:pPr>
          </w:p>
        </w:tc>
      </w:tr>
      <w:tr w:rsidR="00E64038" w14:paraId="2427828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C3921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A851D8" w14:textId="77777777" w:rsidR="00E64038" w:rsidRDefault="00EA6B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8C7C7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F4F4E2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6368E7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C47D9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1D392E" w14:textId="77777777" w:rsidR="00E64038" w:rsidRDefault="00E64038">
            <w:pPr>
              <w:pStyle w:val="Date"/>
            </w:pPr>
          </w:p>
        </w:tc>
      </w:tr>
      <w:tr w:rsidR="00E64038" w14:paraId="3BF1EFA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7A00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5319B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E4DE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FA19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77BFD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06FFE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44397" w14:textId="77777777" w:rsidR="00E64038" w:rsidRDefault="00E64038">
            <w:pPr>
              <w:pStyle w:val="CalendarText"/>
            </w:pPr>
          </w:p>
        </w:tc>
      </w:tr>
    </w:tbl>
    <w:p w14:paraId="4B8437AE" w14:textId="03122047" w:rsidR="00E64038" w:rsidRDefault="00021ADF" w:rsidP="00021ADF">
      <w:pPr>
        <w:jc w:val="center"/>
      </w:pPr>
      <w:r>
        <w:t xml:space="preserve">© </w:t>
      </w:r>
      <w:r w:rsidR="00007130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07130"/>
    <w:rsid w:val="00021ADF"/>
    <w:rsid w:val="0004708E"/>
    <w:rsid w:val="00165246"/>
    <w:rsid w:val="00561CFD"/>
    <w:rsid w:val="006A253F"/>
    <w:rsid w:val="006F05AE"/>
    <w:rsid w:val="008A0CE7"/>
    <w:rsid w:val="0093221C"/>
    <w:rsid w:val="00965B23"/>
    <w:rsid w:val="00A110E8"/>
    <w:rsid w:val="00A35821"/>
    <w:rsid w:val="00BD5401"/>
    <w:rsid w:val="00C04A2C"/>
    <w:rsid w:val="00DA6D0F"/>
    <w:rsid w:val="00DF2590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1F13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A7B11-D26F-451D-A322-F04E9A7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Editable Calendar with Holidays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Editable Calendar with Holidays</dc:title>
  <dc:creator>AutoBVT</dc:creator>
  <cp:lastModifiedBy>admin</cp:lastModifiedBy>
  <cp:revision>5</cp:revision>
  <dcterms:created xsi:type="dcterms:W3CDTF">2018-11-01T06:15:00Z</dcterms:created>
  <dcterms:modified xsi:type="dcterms:W3CDTF">2019-06-06T15:02:00Z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