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034C6" w14:textId="77777777" w:rsidR="00D967FF" w:rsidRDefault="00D11F65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March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7A076D88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4456D72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68455E6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DE04E31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1248E89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27CE45A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C512E94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174D476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54F62625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02033B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A42A104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9619B8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712E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27BADE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38BB21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F6FAAB8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F5247F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85D2D6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Tuesday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D967FF" w14:paraId="24A7626E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22417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7356A6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73F25B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97C96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167D6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D51A4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55EE5ED" w14:textId="77777777" w:rsidR="00D967FF" w:rsidRDefault="00D967FF">
            <w:pPr>
              <w:pStyle w:val="CalendarText"/>
            </w:pPr>
          </w:p>
        </w:tc>
      </w:tr>
      <w:tr w:rsidR="00D967FF" w14:paraId="15EBD553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77EBAE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994442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DC6DD8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6ED773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34C4AC3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0DD21EF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6BBAD8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D967FF" w14:paraId="147A53A2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363975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B285D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1C4F4F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BF5ED8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4A58F4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E75BA8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82C2DC" w14:textId="77777777" w:rsidR="00D967FF" w:rsidRDefault="00D967FF">
            <w:pPr>
              <w:pStyle w:val="CalendarText"/>
            </w:pPr>
          </w:p>
        </w:tc>
      </w:tr>
      <w:tr w:rsidR="00D967FF" w14:paraId="70C632D5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3E71BEF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276E80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7C6F3B3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67FF3A4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B2BDB5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524AE82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B477E54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D967FF" w14:paraId="4D9F8E4B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E98F8C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8DF88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A8489CB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9A70B69" w14:textId="77777777" w:rsidR="00D967FF" w:rsidRDefault="0066054B" w:rsidP="0066054B">
            <w:pPr>
              <w:pStyle w:val="CalendarText"/>
              <w:jc w:val="center"/>
            </w:pPr>
            <w:r w:rsidRPr="0066054B">
              <w:t>St. Patrick's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6D8CB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BD277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C9F12C4" w14:textId="77777777" w:rsidR="00D967FF" w:rsidRDefault="00D967FF">
            <w:pPr>
              <w:pStyle w:val="CalendarText"/>
            </w:pPr>
          </w:p>
        </w:tc>
      </w:tr>
      <w:tr w:rsidR="00D967FF" w14:paraId="671D7177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D22A9B6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D59C7C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EE11424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7BCE93C6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F0805F2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D8E7DC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943BFAE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D967FF" w14:paraId="24C8B16A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96DAB6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517B5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5F4AE5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6D1FAC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8D9735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EE7E9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7BDC8C" w14:textId="77777777" w:rsidR="00D967FF" w:rsidRDefault="00D967FF">
            <w:pPr>
              <w:pStyle w:val="CalendarText"/>
            </w:pPr>
          </w:p>
        </w:tc>
      </w:tr>
      <w:tr w:rsidR="00D967FF" w14:paraId="37632E72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24AFF15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52289EB9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5DEDBB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76068F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3E67DE2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9619B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C780A17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9619B8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9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619B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9B8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27D6AA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619B8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9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9619B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9B8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D967FF" w14:paraId="3DD7F2F0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F99A76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CA792E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3BBB9CD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D3E07E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257EE5A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25FF5D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6664E56" w14:textId="77777777" w:rsidR="00D967FF" w:rsidRDefault="00D967FF">
            <w:pPr>
              <w:pStyle w:val="CalendarText"/>
            </w:pPr>
          </w:p>
        </w:tc>
      </w:tr>
      <w:tr w:rsidR="00D967FF" w14:paraId="7CA8655C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8FB5C9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9619B8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9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9619B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619B8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43D9645" w14:textId="77777777" w:rsidR="00D967FF" w:rsidRDefault="00D11F65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619B8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619B8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DA493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9BA9C07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7006C8B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50EC95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990F309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8C8711E" w14:textId="77777777" w:rsidR="00D967FF" w:rsidRDefault="00D967FF">
            <w:pPr>
              <w:pStyle w:val="Date"/>
            </w:pPr>
          </w:p>
        </w:tc>
      </w:tr>
      <w:tr w:rsidR="00D967FF" w14:paraId="300FCBA8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4575F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CBE5E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B3F2F25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2009E0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BBF2B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5B7E2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042517" w14:textId="77777777" w:rsidR="00D967FF" w:rsidRDefault="00D967FF">
            <w:pPr>
              <w:pStyle w:val="CalendarText"/>
            </w:pPr>
          </w:p>
        </w:tc>
      </w:tr>
    </w:tbl>
    <w:p w14:paraId="6904BFE0" w14:textId="5BBACEDE" w:rsidR="00D967FF" w:rsidRDefault="00A55D64" w:rsidP="00A55D64">
      <w:pPr>
        <w:jc w:val="center"/>
      </w:pPr>
      <w:r>
        <w:t xml:space="preserve">© </w:t>
      </w:r>
      <w:r w:rsidR="00000E27">
        <w:t>PrintableCalendar4U</w:t>
      </w:r>
      <w:bookmarkStart w:id="0" w:name="_GoBack"/>
      <w:bookmarkEnd w:id="0"/>
      <w:r>
        <w:t>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3/31/2022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3/1/2022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000E27"/>
    <w:rsid w:val="001C6C31"/>
    <w:rsid w:val="002C6F54"/>
    <w:rsid w:val="00335FFD"/>
    <w:rsid w:val="003F32D0"/>
    <w:rsid w:val="00521CAA"/>
    <w:rsid w:val="005B38A3"/>
    <w:rsid w:val="0066054B"/>
    <w:rsid w:val="008712EC"/>
    <w:rsid w:val="009619B8"/>
    <w:rsid w:val="00A55D64"/>
    <w:rsid w:val="00BF49AE"/>
    <w:rsid w:val="00C56884"/>
    <w:rsid w:val="00D11F65"/>
    <w:rsid w:val="00D2091D"/>
    <w:rsid w:val="00D967FF"/>
    <w:rsid w:val="00DA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974B6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A8CAF4-4496-486C-A58A-DEC5F7C63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2022 Editable Calendar with Holidays</vt:lpstr>
    </vt:vector>
  </TitlesOfParts>
  <Company>Microsoft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 Editable Calendar with Holidays</dc:title>
  <dc:creator>AutoBVT</dc:creator>
  <cp:lastModifiedBy>admin</cp:lastModifiedBy>
  <cp:revision>5</cp:revision>
  <dcterms:created xsi:type="dcterms:W3CDTF">2018-11-20T03:24:00Z</dcterms:created>
  <dcterms:modified xsi:type="dcterms:W3CDTF">2019-06-06T15:12:00Z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