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33E4" w14:textId="77777777" w:rsidR="00E64038" w:rsidRDefault="0093221C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March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2020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 w14:paraId="1E57C946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2AAA756A" w14:textId="77777777"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68673733" w14:textId="77777777"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ABD9B9B" w14:textId="77777777"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70781B8" w14:textId="77777777"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60845B6" w14:textId="77777777"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6673719" w14:textId="77777777"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0B9AE12" w14:textId="77777777" w:rsidR="00E64038" w:rsidRDefault="00C04A2C">
            <w:pPr>
              <w:pStyle w:val="Day"/>
            </w:pPr>
            <w:r>
              <w:t>Sunday</w:t>
            </w:r>
          </w:p>
        </w:tc>
      </w:tr>
      <w:tr w:rsidR="00E64038" w14:paraId="7509F51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D14917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FEDB5D8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D5401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D660C0A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61CFD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EE8BD1E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4708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1ABE770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04708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ADA8EBA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04708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A243A6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A110E8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A110E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A110E8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</w:tr>
      <w:tr w:rsidR="00E64038" w14:paraId="60FC0C4E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0D7A7C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220A0D2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C64D7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978CE7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305413F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A50B17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A75F33" w14:textId="77777777" w:rsidR="00E64038" w:rsidRDefault="00E64038">
            <w:pPr>
              <w:pStyle w:val="CalendarText"/>
            </w:pPr>
          </w:p>
        </w:tc>
      </w:tr>
      <w:tr w:rsidR="00E64038" w14:paraId="4E57FF06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70F1F0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7FE69B7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2A700B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5191251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E0695E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53720FA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F8EAE4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</w:tr>
      <w:tr w:rsidR="00E64038" w14:paraId="4A76AE9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DF6CFD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664D74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5A40042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FAABDAB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43B0CDC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690F32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789847" w14:textId="77777777" w:rsidR="00E64038" w:rsidRDefault="00E64038">
            <w:pPr>
              <w:pStyle w:val="CalendarText"/>
            </w:pPr>
          </w:p>
        </w:tc>
      </w:tr>
      <w:tr w:rsidR="00E64038" w14:paraId="3D2C2E2F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614A5AE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24E159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EE5E4B5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83B144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B3482C6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889D68C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AF892FF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</w:tr>
      <w:tr w:rsidR="00E64038" w14:paraId="1EF86FF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2F489FA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5E31E8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6AAD754F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B7A4459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9CCC58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65826C8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ED4A630" w14:textId="77777777" w:rsidR="00E64038" w:rsidRDefault="00E64038">
            <w:pPr>
              <w:pStyle w:val="CalendarText"/>
            </w:pPr>
          </w:p>
        </w:tc>
      </w:tr>
      <w:tr w:rsidR="00E64038" w14:paraId="6C31CED1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BECC348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50C657F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479E5F6D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1BFAB78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21F063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E0FDEFB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EA14EE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</w:tr>
      <w:tr w:rsidR="00E64038" w14:paraId="32C68D6B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DD81865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2CA6E4" w14:textId="77777777" w:rsidR="00E64038" w:rsidRDefault="00D0015A" w:rsidP="00D0015A">
            <w:pPr>
              <w:pStyle w:val="CalendarText"/>
              <w:jc w:val="center"/>
            </w:pPr>
            <w:r w:rsidRPr="00D0015A">
              <w:t>St. Patrick's Day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2A0B6E9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39F6B8F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5EDFD5A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61D4C92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0F65F0" w14:textId="77777777" w:rsidR="00E64038" w:rsidRDefault="00E64038">
            <w:pPr>
              <w:pStyle w:val="CalendarText"/>
            </w:pPr>
          </w:p>
        </w:tc>
      </w:tr>
      <w:tr w:rsidR="00E64038" w14:paraId="5F2FE418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62C0490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1B7AEC0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EB7DC8E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E952780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B193344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0D08269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A27AD4A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</w:tr>
      <w:tr w:rsidR="00E64038" w14:paraId="70695F87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B4E626E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922FD8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64657A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C95DFD3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B867B6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96F8497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63E55AC" w14:textId="77777777" w:rsidR="00E64038" w:rsidRDefault="00E64038">
            <w:pPr>
              <w:pStyle w:val="CalendarText"/>
            </w:pPr>
          </w:p>
        </w:tc>
      </w:tr>
      <w:tr w:rsidR="00E64038" w14:paraId="37CA0AF5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82B927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305D16D" w14:textId="77777777" w:rsidR="00E64038" w:rsidRDefault="0093221C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402EA5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64A46EF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A90143E" w14:textId="77777777"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4656B0F" w14:textId="77777777"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1C904CE" w14:textId="77777777" w:rsidR="00E64038" w:rsidRDefault="00E64038">
            <w:pPr>
              <w:pStyle w:val="Date"/>
            </w:pPr>
          </w:p>
        </w:tc>
      </w:tr>
      <w:tr w:rsidR="00E64038" w14:paraId="7948910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D1334B7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4DA36E8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27947BD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1C1CEE4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32AC146" w14:textId="77777777"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A4546A3" w14:textId="77777777"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EB38D81" w14:textId="77777777" w:rsidR="00E64038" w:rsidRDefault="00E64038">
            <w:pPr>
              <w:pStyle w:val="CalendarText"/>
            </w:pPr>
          </w:p>
        </w:tc>
      </w:tr>
    </w:tbl>
    <w:p w14:paraId="6FEFC6D3" w14:textId="7FB9016B" w:rsidR="00E64038" w:rsidRDefault="005D3E81" w:rsidP="005D3E81">
      <w:pPr>
        <w:jc w:val="center"/>
      </w:pPr>
      <w:r>
        <w:t xml:space="preserve">© </w:t>
      </w:r>
      <w:r w:rsidR="00F323E1">
        <w:t>PrintableCalendar4U</w:t>
      </w:r>
      <w:bookmarkStart w:id="0" w:name="_GoBack"/>
      <w:bookmarkEnd w:id="0"/>
      <w:r>
        <w:t>.Com</w:t>
      </w:r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3/31/2020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3/1/2020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04708E"/>
    <w:rsid w:val="00165246"/>
    <w:rsid w:val="00561CFD"/>
    <w:rsid w:val="005D3E81"/>
    <w:rsid w:val="006A253F"/>
    <w:rsid w:val="006F05AE"/>
    <w:rsid w:val="0093221C"/>
    <w:rsid w:val="00965B23"/>
    <w:rsid w:val="00A110E8"/>
    <w:rsid w:val="00A35821"/>
    <w:rsid w:val="00BD5401"/>
    <w:rsid w:val="00C04A2C"/>
    <w:rsid w:val="00D0015A"/>
    <w:rsid w:val="00DA6D0F"/>
    <w:rsid w:val="00E64038"/>
    <w:rsid w:val="00EC4123"/>
    <w:rsid w:val="00F17130"/>
    <w:rsid w:val="00F323E1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34541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29F595-CFA0-4D2C-9151-D4CC320E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2020 Editable Calendar with Holidays</vt:lpstr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Editable Calendar with Holidays</dc:title>
  <dc:creator>AutoBVT</dc:creator>
  <cp:lastModifiedBy>admin</cp:lastModifiedBy>
  <cp:revision>5</cp:revision>
  <dcterms:created xsi:type="dcterms:W3CDTF">2018-11-01T06:14:00Z</dcterms:created>
  <dcterms:modified xsi:type="dcterms:W3CDTF">2019-06-06T15:02:00Z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