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D4523F" w:rsidRPr="00D4523F" w14:paraId="7F68C2CB" w14:textId="77777777" w:rsidTr="00D4523F">
        <w:trPr>
          <w:trHeight w:val="600"/>
        </w:trPr>
        <w:tc>
          <w:tcPr>
            <w:tcW w:w="13176" w:type="dxa"/>
            <w:gridSpan w:val="7"/>
          </w:tcPr>
          <w:p w14:paraId="3702BF11" w14:textId="77777777" w:rsidR="00D4523F" w:rsidRPr="00D4523F" w:rsidRDefault="00D4523F" w:rsidP="00D4523F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June 2023</w:t>
            </w:r>
          </w:p>
        </w:tc>
      </w:tr>
      <w:tr w:rsidR="00D4523F" w14:paraId="3AE5B231" w14:textId="77777777" w:rsidTr="00D4523F">
        <w:tc>
          <w:tcPr>
            <w:tcW w:w="1882" w:type="dxa"/>
          </w:tcPr>
          <w:p w14:paraId="7105DADB" w14:textId="77777777" w:rsidR="00D4523F" w:rsidRDefault="00D4523F" w:rsidP="00D4523F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08AA002B" w14:textId="77777777" w:rsidR="00D4523F" w:rsidRDefault="00D4523F" w:rsidP="00D4523F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14:paraId="7CD527CA" w14:textId="77777777" w:rsidR="00D4523F" w:rsidRDefault="00D4523F" w:rsidP="00D4523F">
            <w:pPr>
              <w:jc w:val="center"/>
            </w:pPr>
            <w:r>
              <w:t>Tuesday</w:t>
            </w:r>
          </w:p>
        </w:tc>
        <w:tc>
          <w:tcPr>
            <w:tcW w:w="1882" w:type="dxa"/>
          </w:tcPr>
          <w:p w14:paraId="18647D1A" w14:textId="77777777" w:rsidR="00D4523F" w:rsidRDefault="00D4523F" w:rsidP="00D4523F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622006B7" w14:textId="77777777" w:rsidR="00D4523F" w:rsidRDefault="00D4523F" w:rsidP="00D4523F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01AE8422" w14:textId="77777777" w:rsidR="00D4523F" w:rsidRDefault="00D4523F" w:rsidP="00D4523F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1F0FC42D" w14:textId="77777777" w:rsidR="00D4523F" w:rsidRDefault="00D4523F" w:rsidP="00D4523F">
            <w:pPr>
              <w:jc w:val="center"/>
            </w:pPr>
            <w:r>
              <w:t>Saturday</w:t>
            </w:r>
          </w:p>
        </w:tc>
      </w:tr>
      <w:tr w:rsidR="00D4523F" w14:paraId="276C721B" w14:textId="77777777" w:rsidTr="00D4523F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18F1C2FE" w14:textId="77777777" w:rsidR="00D4523F" w:rsidRDefault="00D4523F" w:rsidP="00D4523F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DD23ECD" w14:textId="77777777" w:rsidR="00D4523F" w:rsidRDefault="00D4523F" w:rsidP="00D4523F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55BFFE9C" w14:textId="77777777" w:rsidR="00D4523F" w:rsidRDefault="00D4523F" w:rsidP="00D4523F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1979318" w14:textId="77777777" w:rsidR="00D4523F" w:rsidRDefault="00D4523F" w:rsidP="00D4523F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EF2D330" w14:textId="77777777" w:rsidR="00D4523F" w:rsidRDefault="00D4523F" w:rsidP="00D4523F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49CBF9C" w14:textId="77777777" w:rsidR="00D4523F" w:rsidRDefault="00D4523F" w:rsidP="00D4523F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C6FC885" w14:textId="77777777" w:rsidR="00D4523F" w:rsidRDefault="00D4523F" w:rsidP="00D4523F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</w:tr>
      <w:tr w:rsidR="00D4523F" w14:paraId="6A00FC76" w14:textId="77777777" w:rsidTr="00D4523F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6623CD8" w14:textId="77777777" w:rsidR="00D4523F" w:rsidRDefault="00D4523F" w:rsidP="00D4523F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1C4E571" w14:textId="77777777" w:rsidR="00D4523F" w:rsidRDefault="00D4523F" w:rsidP="00D4523F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9A2D1A6" w14:textId="77777777" w:rsidR="00D4523F" w:rsidRDefault="00D4523F" w:rsidP="00D4523F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651D6F3" w14:textId="77777777" w:rsidR="00D4523F" w:rsidRDefault="00D4523F" w:rsidP="00D4523F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CB00C9B" w14:textId="77777777" w:rsidR="00D4523F" w:rsidRDefault="00D4523F" w:rsidP="00D4523F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8E0788A" w14:textId="77777777" w:rsidR="00D4523F" w:rsidRDefault="00D4523F" w:rsidP="00D4523F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67D24FD" w14:textId="77777777" w:rsidR="00D4523F" w:rsidRDefault="00D4523F" w:rsidP="00D4523F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</w:tr>
      <w:tr w:rsidR="00D4523F" w14:paraId="3F6DFBD9" w14:textId="77777777" w:rsidTr="00D4523F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2E2330D" w14:textId="77777777" w:rsidR="00D4523F" w:rsidRDefault="00D4523F" w:rsidP="00D4523F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ACD610C" w14:textId="77777777" w:rsidR="00D4523F" w:rsidRDefault="00D4523F" w:rsidP="00D4523F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410F5B5" w14:textId="77777777" w:rsidR="00D4523F" w:rsidRDefault="00D4523F" w:rsidP="00D4523F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9AEED69" w14:textId="77777777" w:rsidR="00D4523F" w:rsidRDefault="00D4523F" w:rsidP="00D4523F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6D681A8" w14:textId="77777777" w:rsidR="00D4523F" w:rsidRDefault="00D4523F" w:rsidP="00D4523F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E38B976" w14:textId="77777777" w:rsidR="00D4523F" w:rsidRDefault="00D4523F" w:rsidP="00D4523F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12FBCE2" w14:textId="77777777" w:rsidR="00D4523F" w:rsidRDefault="00D4523F" w:rsidP="00D4523F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</w:tr>
      <w:tr w:rsidR="00D4523F" w14:paraId="3B2DBF1A" w14:textId="77777777" w:rsidTr="00D4523F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9639430" w14:textId="77777777" w:rsidR="00D4523F" w:rsidRDefault="00D4523F" w:rsidP="00D4523F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C38E5E7" w14:textId="77777777" w:rsidR="00D4523F" w:rsidRDefault="00D4523F" w:rsidP="00D4523F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DD8C17C" w14:textId="77777777" w:rsidR="00D4523F" w:rsidRDefault="00D4523F" w:rsidP="00D4523F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F83818B" w14:textId="77777777" w:rsidR="00D4523F" w:rsidRDefault="00D4523F" w:rsidP="00D4523F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30DA6FC" w14:textId="77777777" w:rsidR="00D4523F" w:rsidRDefault="00D4523F" w:rsidP="00D4523F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DCBE431" w14:textId="77777777" w:rsidR="00D4523F" w:rsidRDefault="00D4523F" w:rsidP="00D4523F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71FE130D" w14:textId="77777777" w:rsidR="00D4523F" w:rsidRDefault="00D4523F" w:rsidP="00D4523F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</w:tr>
      <w:tr w:rsidR="00D4523F" w14:paraId="054C1BDB" w14:textId="77777777" w:rsidTr="00D4523F">
        <w:trPr>
          <w:trHeight w:val="1340"/>
        </w:trPr>
        <w:tc>
          <w:tcPr>
            <w:tcW w:w="1882" w:type="dxa"/>
            <w:shd w:val="clear" w:color="auto" w:fill="auto"/>
          </w:tcPr>
          <w:p w14:paraId="65091924" w14:textId="77777777" w:rsidR="00D4523F" w:rsidRDefault="00D4523F" w:rsidP="00D4523F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29166BF9" w14:textId="77777777" w:rsidR="00D4523F" w:rsidRDefault="00D4523F" w:rsidP="00D4523F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5C38E687" w14:textId="77777777" w:rsidR="00D4523F" w:rsidRDefault="00D4523F" w:rsidP="00D4523F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0DF0B64B" w14:textId="77777777" w:rsidR="00D4523F" w:rsidRDefault="00D4523F" w:rsidP="00D4523F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668E0847" w14:textId="77777777" w:rsidR="00D4523F" w:rsidRDefault="00D4523F" w:rsidP="00D4523F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71E06C00" w14:textId="77777777" w:rsidR="00D4523F" w:rsidRDefault="00D4523F" w:rsidP="00D4523F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3" w:type="dxa"/>
          </w:tcPr>
          <w:p w14:paraId="499C1E88" w14:textId="77777777" w:rsidR="00D4523F" w:rsidRDefault="00D4523F" w:rsidP="00D4523F">
            <w:pPr>
              <w:jc w:val="center"/>
            </w:pPr>
          </w:p>
        </w:tc>
      </w:tr>
      <w:tr w:rsidR="00D4523F" w14:paraId="54BF339A" w14:textId="77777777" w:rsidTr="00D4523F">
        <w:trPr>
          <w:trHeight w:val="1340"/>
        </w:trPr>
        <w:tc>
          <w:tcPr>
            <w:tcW w:w="1882" w:type="dxa"/>
          </w:tcPr>
          <w:p w14:paraId="53D548DE" w14:textId="77777777" w:rsidR="00D4523F" w:rsidRDefault="00D4523F" w:rsidP="00D4523F">
            <w:pPr>
              <w:jc w:val="center"/>
            </w:pPr>
          </w:p>
        </w:tc>
        <w:tc>
          <w:tcPr>
            <w:tcW w:w="1882" w:type="dxa"/>
          </w:tcPr>
          <w:p w14:paraId="38596236" w14:textId="77777777" w:rsidR="00D4523F" w:rsidRDefault="00D4523F" w:rsidP="00D4523F">
            <w:pPr>
              <w:jc w:val="center"/>
            </w:pPr>
          </w:p>
        </w:tc>
        <w:tc>
          <w:tcPr>
            <w:tcW w:w="1882" w:type="dxa"/>
          </w:tcPr>
          <w:p w14:paraId="58198B3B" w14:textId="77777777" w:rsidR="00D4523F" w:rsidRDefault="00D4523F" w:rsidP="00D4523F">
            <w:pPr>
              <w:jc w:val="center"/>
            </w:pPr>
          </w:p>
        </w:tc>
        <w:tc>
          <w:tcPr>
            <w:tcW w:w="1882" w:type="dxa"/>
          </w:tcPr>
          <w:p w14:paraId="66FF3990" w14:textId="77777777" w:rsidR="00D4523F" w:rsidRDefault="00D4523F" w:rsidP="00D4523F">
            <w:pPr>
              <w:jc w:val="center"/>
            </w:pPr>
          </w:p>
        </w:tc>
        <w:tc>
          <w:tcPr>
            <w:tcW w:w="1882" w:type="dxa"/>
          </w:tcPr>
          <w:p w14:paraId="68502F10" w14:textId="77777777" w:rsidR="00D4523F" w:rsidRDefault="00D4523F" w:rsidP="00D4523F">
            <w:pPr>
              <w:jc w:val="center"/>
            </w:pPr>
          </w:p>
        </w:tc>
        <w:tc>
          <w:tcPr>
            <w:tcW w:w="1883" w:type="dxa"/>
          </w:tcPr>
          <w:p w14:paraId="672A6C46" w14:textId="77777777" w:rsidR="00D4523F" w:rsidRDefault="00D4523F" w:rsidP="00D4523F">
            <w:pPr>
              <w:jc w:val="center"/>
            </w:pPr>
          </w:p>
        </w:tc>
        <w:tc>
          <w:tcPr>
            <w:tcW w:w="1883" w:type="dxa"/>
          </w:tcPr>
          <w:p w14:paraId="6188B61C" w14:textId="77777777" w:rsidR="00D4523F" w:rsidRDefault="00D4523F" w:rsidP="00D4523F">
            <w:pPr>
              <w:jc w:val="center"/>
            </w:pPr>
          </w:p>
        </w:tc>
      </w:tr>
    </w:tbl>
    <w:p w14:paraId="462B7635" w14:textId="77777777" w:rsidR="007268E4" w:rsidRPr="00BB4F60" w:rsidRDefault="00D4523F" w:rsidP="00D4523F">
      <w:pPr>
        <w:jc w:val="center"/>
      </w:pPr>
      <w:r>
        <w:t>© PrintableCalendar4U.Com</w:t>
      </w:r>
    </w:p>
    <w:sectPr w:rsidR="007268E4" w:rsidRPr="00BB4F60" w:rsidSect="00D452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46FD" w14:textId="77777777" w:rsidR="00582FAE" w:rsidRDefault="00582FAE" w:rsidP="005762FE">
      <w:r>
        <w:separator/>
      </w:r>
    </w:p>
  </w:endnote>
  <w:endnote w:type="continuationSeparator" w:id="0">
    <w:p w14:paraId="59B43E07" w14:textId="77777777" w:rsidR="00582FAE" w:rsidRDefault="00582FAE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CD23" w14:textId="77777777" w:rsidR="00582FAE" w:rsidRDefault="00582FAE" w:rsidP="005762FE">
      <w:r>
        <w:separator/>
      </w:r>
    </w:p>
  </w:footnote>
  <w:footnote w:type="continuationSeparator" w:id="0">
    <w:p w14:paraId="5332F0D8" w14:textId="77777777" w:rsidR="00582FAE" w:rsidRDefault="00582FAE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3F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2FAE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523F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46EB6"/>
  <w15:docId w15:val="{BCD6621B-03F7-4AA7-A052-1A54C3BA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4.january-2022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Editable Calendar with Holidays</dc:title>
  <dc:subject/>
  <dc:creator>PrintableCalendar4U.Com</dc:creator>
  <cp:keywords>June 2023 Editable Calendar with Holidays</cp:keywords>
  <dc:description>Download more at PrintableCalendar4U.Com</dc:description>
  <cp:lastModifiedBy>Manh Nguyen</cp:lastModifiedBy>
  <cp:revision>1</cp:revision>
  <dcterms:created xsi:type="dcterms:W3CDTF">2022-09-08T09:02:00Z</dcterms:created>
  <dcterms:modified xsi:type="dcterms:W3CDTF">2022-09-08T09:02:00Z</dcterms:modified>
</cp:coreProperties>
</file>