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F823" w14:textId="77777777" w:rsidR="00D967FF" w:rsidRDefault="00C12A5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June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64439204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DE71967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C65139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26B226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8D4FB9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381FAF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F244E3F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DAA047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B454C0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59592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87CE03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7505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B7E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D1C7D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EC395A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611F0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FB6D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 w14:paraId="35E719A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81F1F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D947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A6329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F80A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2770B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B10F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66A57B" w14:textId="77777777" w:rsidR="00D967FF" w:rsidRDefault="00D967FF">
            <w:pPr>
              <w:pStyle w:val="CalendarText"/>
            </w:pPr>
          </w:p>
        </w:tc>
      </w:tr>
      <w:tr w:rsidR="00D967FF" w14:paraId="345B819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D0F250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CD98D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2E50B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9A34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F98AD2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4F84B0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A22B1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 w14:paraId="256115B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88850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65513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875E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FF119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532B1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AA068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C825DA" w14:textId="77777777" w:rsidR="00D967FF" w:rsidRDefault="00D967FF">
            <w:pPr>
              <w:pStyle w:val="CalendarText"/>
            </w:pPr>
          </w:p>
        </w:tc>
      </w:tr>
      <w:tr w:rsidR="00D967FF" w14:paraId="375D266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B726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B0166F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6596B5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774889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26937F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F56647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15DED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 w14:paraId="35A9C28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9777C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A6A1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2244CD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A5C50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56CD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AD94A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2D9493" w14:textId="77777777" w:rsidR="00D967FF" w:rsidRDefault="008A041F" w:rsidP="008A041F">
            <w:pPr>
              <w:pStyle w:val="CalendarText"/>
              <w:jc w:val="center"/>
            </w:pPr>
            <w:r w:rsidRPr="008A041F">
              <w:t>Father's Day</w:t>
            </w:r>
          </w:p>
        </w:tc>
      </w:tr>
      <w:tr w:rsidR="00D967FF" w14:paraId="7FFEBF1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8FAC7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D98B8C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BCB38DF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E51B9FF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9568F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5A8D9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65A9B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 w14:paraId="37F5543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63DA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A74CF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41575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C128E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4B26D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1F03A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B811F" w14:textId="77777777" w:rsidR="00D967FF" w:rsidRDefault="00D967FF">
            <w:pPr>
              <w:pStyle w:val="CalendarText"/>
            </w:pPr>
          </w:p>
        </w:tc>
      </w:tr>
      <w:tr w:rsidR="00D967FF" w14:paraId="51FF600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AD50B2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8FDA0C4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0D72D1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AA02E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DFDFE6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B7E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9D5692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B7E8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ED49E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B7E8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7F0FDC7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2DF7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8133DD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8D6C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51A9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29DB7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5181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09ABC8" w14:textId="77777777" w:rsidR="00D967FF" w:rsidRDefault="00D967FF">
            <w:pPr>
              <w:pStyle w:val="CalendarText"/>
            </w:pPr>
          </w:p>
        </w:tc>
      </w:tr>
      <w:tr w:rsidR="00D967FF" w14:paraId="5E18504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88AB27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B7E8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1AB162" w14:textId="77777777" w:rsidR="00D967FF" w:rsidRDefault="00C12A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1401FA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9C9396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D6AB1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DB99E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6A157" w14:textId="77777777" w:rsidR="00D967FF" w:rsidRDefault="00D967FF">
            <w:pPr>
              <w:pStyle w:val="Date"/>
            </w:pPr>
          </w:p>
        </w:tc>
      </w:tr>
      <w:tr w:rsidR="00D967FF" w14:paraId="73FFB7C9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CBE30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117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92820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93321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F482C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48F20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95D5E" w14:textId="77777777" w:rsidR="00D967FF" w:rsidRDefault="00D967FF">
            <w:pPr>
              <w:pStyle w:val="CalendarText"/>
            </w:pPr>
          </w:p>
        </w:tc>
      </w:tr>
    </w:tbl>
    <w:p w14:paraId="343A95A7" w14:textId="2EC465E3" w:rsidR="00D967FF" w:rsidRDefault="001460B9" w:rsidP="001460B9">
      <w:pPr>
        <w:jc w:val="center"/>
      </w:pPr>
      <w:r>
        <w:t xml:space="preserve">© </w:t>
      </w:r>
      <w:r w:rsidR="00B921A3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460B9"/>
    <w:rsid w:val="001C6C31"/>
    <w:rsid w:val="002C6F54"/>
    <w:rsid w:val="00335FFD"/>
    <w:rsid w:val="003F32D0"/>
    <w:rsid w:val="00473FDE"/>
    <w:rsid w:val="00521CAA"/>
    <w:rsid w:val="005B38A3"/>
    <w:rsid w:val="008712EC"/>
    <w:rsid w:val="008A041F"/>
    <w:rsid w:val="009619B8"/>
    <w:rsid w:val="00B921A3"/>
    <w:rsid w:val="00BF49AE"/>
    <w:rsid w:val="00C12A57"/>
    <w:rsid w:val="00C56884"/>
    <w:rsid w:val="00CB7E81"/>
    <w:rsid w:val="00D11F65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3D0B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35CD-3F79-4ADA-944C-1CF953DB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Editable Calendar with Holidays</vt:lpstr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Editable Calendar with Holidays</dc:title>
  <dc:creator>AutoBVT</dc:creator>
  <cp:lastModifiedBy>admin</cp:lastModifiedBy>
  <cp:revision>5</cp:revision>
  <dcterms:created xsi:type="dcterms:W3CDTF">2018-11-20T03:26:00Z</dcterms:created>
  <dcterms:modified xsi:type="dcterms:W3CDTF">2019-06-06T15:11:00Z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