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93DE" w14:textId="77777777" w:rsidR="00D967FF" w:rsidRDefault="00D2091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745DF581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FB8A82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3FD756B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D8E5BB1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607CA0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599F279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F7D875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37EBCD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4006CCE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A0547E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D63EB7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21C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30BD42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D97175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E25F3C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6C507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570279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 w14:paraId="1357B37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E7CF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3C4C5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4AA70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6EBE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4920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3B8B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31776" w14:textId="77777777" w:rsidR="00D967FF" w:rsidRDefault="00D967FF">
            <w:pPr>
              <w:pStyle w:val="CalendarText"/>
            </w:pPr>
          </w:p>
        </w:tc>
      </w:tr>
      <w:tr w:rsidR="00D967FF" w14:paraId="0BAC9B7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8C3BB7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DB9566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FF538E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353ED5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B85FD2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40F173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BB3C7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 w14:paraId="175E775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499E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20971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524B4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E42B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F296E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545F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9C102" w14:textId="77777777" w:rsidR="00D967FF" w:rsidRDefault="00D967FF">
            <w:pPr>
              <w:pStyle w:val="CalendarText"/>
            </w:pPr>
          </w:p>
        </w:tc>
      </w:tr>
      <w:tr w:rsidR="00D967FF" w14:paraId="0EA3FA9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152A23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FE38EA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FDA2554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D6C375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154554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11A1F2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7EB99F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 w14:paraId="1707238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D0D64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BA66A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301A36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E5CAB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9E4F0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49BD9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C3196" w14:textId="77777777" w:rsidR="00D967FF" w:rsidRDefault="007C56B7" w:rsidP="007C56B7">
            <w:pPr>
              <w:pStyle w:val="CalendarText"/>
              <w:jc w:val="center"/>
            </w:pPr>
            <w:r w:rsidRPr="007C56B7">
              <w:t>Father's Day</w:t>
            </w:r>
          </w:p>
        </w:tc>
      </w:tr>
      <w:tr w:rsidR="00D967FF" w14:paraId="11B97B0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E9E7CE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E787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00F6024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8E81DC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CBD0F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D1E07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5BB26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 w14:paraId="19A0051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B13CF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7CBAE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1A19D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5E073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48FA4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B6D33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D1686D" w14:textId="77777777" w:rsidR="00D967FF" w:rsidRDefault="00D967FF">
            <w:pPr>
              <w:pStyle w:val="CalendarText"/>
            </w:pPr>
          </w:p>
        </w:tc>
      </w:tr>
      <w:tr w:rsidR="00D967FF" w14:paraId="6C67413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EF7DD3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0BACBEA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D95B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D47E4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21C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FDD8A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21C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21C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6DCE4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21C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21C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8FF999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21C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6623867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DC4A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AD32D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3966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2EC26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54F2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1A3B3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5DD78F" w14:textId="77777777" w:rsidR="00D967FF" w:rsidRDefault="00D967FF">
            <w:pPr>
              <w:pStyle w:val="CalendarText"/>
            </w:pPr>
          </w:p>
        </w:tc>
      </w:tr>
      <w:tr w:rsidR="00D967FF" w14:paraId="0310706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E9F39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2034D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B5841A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99BF3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48D4C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7BA8C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C680C" w14:textId="77777777" w:rsidR="00D967FF" w:rsidRDefault="00D967FF">
            <w:pPr>
              <w:pStyle w:val="Date"/>
            </w:pPr>
          </w:p>
        </w:tc>
      </w:tr>
      <w:tr w:rsidR="00D967FF" w14:paraId="4A3E5EE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B3C87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1DB8C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45677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9FA95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2FFEF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542DF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3D1A4" w14:textId="77777777" w:rsidR="00D967FF" w:rsidRDefault="00D967FF">
            <w:pPr>
              <w:pStyle w:val="CalendarText"/>
            </w:pPr>
          </w:p>
        </w:tc>
      </w:tr>
    </w:tbl>
    <w:p w14:paraId="55CC04C8" w14:textId="1F26E463" w:rsidR="00D967FF" w:rsidRDefault="00E01613" w:rsidP="00E01613">
      <w:pPr>
        <w:jc w:val="center"/>
      </w:pPr>
      <w:r>
        <w:t xml:space="preserve">© </w:t>
      </w:r>
      <w:r w:rsidR="00EF5E6A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521CAA"/>
    <w:rsid w:val="007C56B7"/>
    <w:rsid w:val="00D2091D"/>
    <w:rsid w:val="00D967FF"/>
    <w:rsid w:val="00E01613"/>
    <w:rsid w:val="00E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63DB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72C20-9242-485D-B0CA-5405B395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Editable Calendar with Holidays</vt:lpstr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Editable Calendar with Holidays</dc:title>
  <dc:creator>AutoBVT</dc:creator>
  <cp:lastModifiedBy>admin</cp:lastModifiedBy>
  <cp:revision>5</cp:revision>
  <dcterms:created xsi:type="dcterms:W3CDTF">2018-11-20T03:17:00Z</dcterms:created>
  <dcterms:modified xsi:type="dcterms:W3CDTF">2019-06-06T15:06:00Z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