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A62F" w14:textId="77777777" w:rsidR="00D967FF" w:rsidRDefault="00335FFD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July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55794C4C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24E3BFB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E5FDD08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EAF555F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76AF2B5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CEDD163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A868F51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734F3C9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20E6903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70D721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F9C675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3F5C8E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20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CE9C90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20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2091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2091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590625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4D9E5E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C16FB1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D967FF" w14:paraId="10B1804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37BA0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E8071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64DCD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78012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D072E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D5FEC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9C3531" w14:textId="77777777" w:rsidR="00D967FF" w:rsidRDefault="00175EF5" w:rsidP="00175EF5">
            <w:pPr>
              <w:pStyle w:val="CalendarText"/>
              <w:jc w:val="center"/>
            </w:pPr>
            <w:r w:rsidRPr="00175EF5">
              <w:t>Independence Day</w:t>
            </w:r>
          </w:p>
        </w:tc>
      </w:tr>
      <w:tr w:rsidR="00D967FF" w14:paraId="7A7D49B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92F7CB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38CB9D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E80799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784FF2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9FEF2D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A75948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18E104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967FF" w14:paraId="3C3D814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810A15" w14:textId="77777777" w:rsidR="00D967FF" w:rsidRDefault="00175EF5" w:rsidP="00175EF5">
            <w:pPr>
              <w:pStyle w:val="CalendarText"/>
              <w:jc w:val="center"/>
            </w:pPr>
            <w:r w:rsidRPr="00175EF5">
              <w:t>'Independence Day' observed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6C87F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A9F63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58496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055DD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ED13E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229F14" w14:textId="77777777" w:rsidR="00D967FF" w:rsidRDefault="00D967FF">
            <w:pPr>
              <w:pStyle w:val="CalendarText"/>
            </w:pPr>
          </w:p>
        </w:tc>
      </w:tr>
      <w:tr w:rsidR="00D967FF" w14:paraId="368D17E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9577C8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20F837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6DF3789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626FA3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61BD93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B25F89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07C7EA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967FF" w14:paraId="5092AAC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D9CB3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5694F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F9E7FB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97104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57A05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AE5CA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255DF7" w14:textId="77777777" w:rsidR="00D967FF" w:rsidRDefault="00D967FF">
            <w:pPr>
              <w:pStyle w:val="CalendarText"/>
            </w:pPr>
          </w:p>
        </w:tc>
      </w:tr>
      <w:tr w:rsidR="00D967FF" w14:paraId="41E4FAE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ADF978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484963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63417CE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782268F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0E04EE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DFF526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CCB913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967FF" w14:paraId="727C9F2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7B149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D1AB0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A9C663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D0A514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DCEFF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EE315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E7BE4E" w14:textId="77777777" w:rsidR="00D967FF" w:rsidRDefault="00D967FF">
            <w:pPr>
              <w:pStyle w:val="CalendarText"/>
            </w:pPr>
          </w:p>
        </w:tc>
      </w:tr>
      <w:tr w:rsidR="00D967FF" w14:paraId="1969709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F2C628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9A8B37D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FA9CC6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5D3405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A1605B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FA7A46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318288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21C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688C20C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118B9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524791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47515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08171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6BFA0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63890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8CAB16" w14:textId="77777777" w:rsidR="00D967FF" w:rsidRDefault="00D967FF">
            <w:pPr>
              <w:pStyle w:val="CalendarText"/>
            </w:pPr>
          </w:p>
        </w:tc>
      </w:tr>
      <w:tr w:rsidR="00D967FF" w14:paraId="6FB8EBC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D2CF41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21C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C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21CA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CA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65E3B4" w14:textId="77777777" w:rsidR="00D967FF" w:rsidRDefault="00335F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21CA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C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DD4A3A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758B1A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666458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248692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4B5999" w14:textId="77777777" w:rsidR="00D967FF" w:rsidRDefault="00D967FF">
            <w:pPr>
              <w:pStyle w:val="Date"/>
            </w:pPr>
          </w:p>
        </w:tc>
      </w:tr>
      <w:tr w:rsidR="00D967FF" w14:paraId="0E91D19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3AA0D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3926B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8EB5F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E8624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0F46E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2041E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8DB628" w14:textId="77777777" w:rsidR="00D967FF" w:rsidRDefault="00D967FF">
            <w:pPr>
              <w:pStyle w:val="CalendarText"/>
            </w:pPr>
          </w:p>
        </w:tc>
      </w:tr>
    </w:tbl>
    <w:p w14:paraId="0B220BB0" w14:textId="0662EAD4" w:rsidR="00D967FF" w:rsidRDefault="00D63D44" w:rsidP="00D63D44">
      <w:pPr>
        <w:jc w:val="center"/>
      </w:pPr>
      <w:r>
        <w:t xml:space="preserve">© </w:t>
      </w:r>
      <w:r w:rsidR="003662FE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7/31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75EF5"/>
    <w:rsid w:val="001C6C31"/>
    <w:rsid w:val="002C6F54"/>
    <w:rsid w:val="00335FFD"/>
    <w:rsid w:val="003662FE"/>
    <w:rsid w:val="00521CAA"/>
    <w:rsid w:val="00D2091D"/>
    <w:rsid w:val="00D63D44"/>
    <w:rsid w:val="00D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6FE5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AA38E-D290-4BD6-B5F2-AE293E9A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2021 Editable Calendar with Holidays</vt:lpstr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Editable Calendar with Holidays</dc:title>
  <dc:creator>AutoBVT</dc:creator>
  <cp:lastModifiedBy>admin</cp:lastModifiedBy>
  <cp:revision>5</cp:revision>
  <dcterms:created xsi:type="dcterms:W3CDTF">2018-11-20T03:17:00Z</dcterms:created>
  <dcterms:modified xsi:type="dcterms:W3CDTF">2019-06-06T15:05:00Z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