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827C3" w:rsidRPr="004827C3" w14:paraId="12DFA162" w14:textId="77777777" w:rsidTr="004827C3">
        <w:trPr>
          <w:trHeight w:val="600"/>
        </w:trPr>
        <w:tc>
          <w:tcPr>
            <w:tcW w:w="13176" w:type="dxa"/>
            <w:gridSpan w:val="7"/>
          </w:tcPr>
          <w:p w14:paraId="76541612" w14:textId="77777777" w:rsidR="004827C3" w:rsidRPr="004827C3" w:rsidRDefault="004827C3" w:rsidP="004827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January 2024</w:t>
            </w:r>
          </w:p>
        </w:tc>
      </w:tr>
      <w:tr w:rsidR="004827C3" w14:paraId="11A29149" w14:textId="77777777" w:rsidTr="004827C3">
        <w:tc>
          <w:tcPr>
            <w:tcW w:w="1882" w:type="dxa"/>
          </w:tcPr>
          <w:p w14:paraId="283EF55C" w14:textId="77777777" w:rsidR="004827C3" w:rsidRDefault="004827C3" w:rsidP="004827C3">
            <w:pPr>
              <w:jc w:val="center"/>
            </w:pPr>
            <w:r>
              <w:t>Sunday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2578C36" w14:textId="77777777" w:rsidR="004827C3" w:rsidRDefault="004827C3" w:rsidP="004827C3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3AAB986" w14:textId="77777777" w:rsidR="004827C3" w:rsidRDefault="004827C3" w:rsidP="004827C3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79C3595" w14:textId="77777777" w:rsidR="004827C3" w:rsidRDefault="004827C3" w:rsidP="004827C3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EC037D3" w14:textId="77777777" w:rsidR="004827C3" w:rsidRDefault="004827C3" w:rsidP="004827C3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7F2A50F2" w14:textId="77777777" w:rsidR="004827C3" w:rsidRDefault="004827C3" w:rsidP="004827C3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5705611" w14:textId="77777777" w:rsidR="004827C3" w:rsidRDefault="004827C3" w:rsidP="004827C3">
            <w:pPr>
              <w:jc w:val="center"/>
            </w:pPr>
            <w:r>
              <w:t>Saturday</w:t>
            </w:r>
          </w:p>
        </w:tc>
      </w:tr>
      <w:tr w:rsidR="004827C3" w14:paraId="7665C15A" w14:textId="77777777" w:rsidTr="004827C3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24AC5F75" w14:textId="77777777" w:rsidR="004827C3" w:rsidRDefault="004827C3" w:rsidP="004827C3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3D6DF5A" w14:textId="77777777" w:rsidR="004827C3" w:rsidRDefault="004827C3" w:rsidP="004827C3">
            <w:pPr>
              <w:jc w:val="center"/>
            </w:pPr>
            <w:r>
              <w:t>1</w:t>
            </w:r>
            <w:r>
              <w:br/>
            </w:r>
            <w:r>
              <w:br/>
              <w:t>New Year's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5433CFC" w14:textId="77777777" w:rsidR="004827C3" w:rsidRDefault="004827C3" w:rsidP="004827C3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F877FB7" w14:textId="77777777" w:rsidR="004827C3" w:rsidRDefault="004827C3" w:rsidP="004827C3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C3B6618" w14:textId="77777777" w:rsidR="004827C3" w:rsidRDefault="004827C3" w:rsidP="004827C3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DC8A606" w14:textId="77777777" w:rsidR="004827C3" w:rsidRDefault="004827C3" w:rsidP="004827C3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595FF08" w14:textId="77777777" w:rsidR="004827C3" w:rsidRDefault="004827C3" w:rsidP="004827C3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</w:tr>
      <w:tr w:rsidR="004827C3" w14:paraId="349CE049" w14:textId="77777777" w:rsidTr="004827C3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8B785AB" w14:textId="77777777" w:rsidR="004827C3" w:rsidRDefault="004827C3" w:rsidP="004827C3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38FC137" w14:textId="77777777" w:rsidR="004827C3" w:rsidRDefault="004827C3" w:rsidP="004827C3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CF461D9" w14:textId="77777777" w:rsidR="004827C3" w:rsidRDefault="004827C3" w:rsidP="004827C3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65AC03C" w14:textId="77777777" w:rsidR="004827C3" w:rsidRDefault="004827C3" w:rsidP="004827C3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28DA820" w14:textId="77777777" w:rsidR="004827C3" w:rsidRDefault="004827C3" w:rsidP="004827C3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F777D82" w14:textId="77777777" w:rsidR="004827C3" w:rsidRDefault="004827C3" w:rsidP="004827C3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616D2AD" w14:textId="77777777" w:rsidR="004827C3" w:rsidRDefault="004827C3" w:rsidP="004827C3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</w:tr>
      <w:tr w:rsidR="004827C3" w14:paraId="12120311" w14:textId="77777777" w:rsidTr="004827C3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1551528" w14:textId="77777777" w:rsidR="004827C3" w:rsidRDefault="004827C3" w:rsidP="004827C3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81961B2" w14:textId="77777777" w:rsidR="004827C3" w:rsidRDefault="004827C3" w:rsidP="004827C3">
            <w:pPr>
              <w:jc w:val="center"/>
            </w:pPr>
            <w:r>
              <w:t>15</w:t>
            </w:r>
            <w:r>
              <w:br/>
            </w:r>
            <w:r>
              <w:br/>
              <w:t>Luther King Jr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0C5AC0D" w14:textId="77777777" w:rsidR="004827C3" w:rsidRDefault="004827C3" w:rsidP="004827C3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A66517A" w14:textId="77777777" w:rsidR="004827C3" w:rsidRDefault="004827C3" w:rsidP="004827C3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2509E98" w14:textId="77777777" w:rsidR="004827C3" w:rsidRDefault="004827C3" w:rsidP="004827C3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9E10F00" w14:textId="77777777" w:rsidR="004827C3" w:rsidRDefault="004827C3" w:rsidP="004827C3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A094E6A" w14:textId="77777777" w:rsidR="004827C3" w:rsidRDefault="004827C3" w:rsidP="004827C3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</w:tr>
      <w:tr w:rsidR="004827C3" w14:paraId="4C1997EB" w14:textId="77777777" w:rsidTr="004827C3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80C4C63" w14:textId="77777777" w:rsidR="004827C3" w:rsidRDefault="004827C3" w:rsidP="004827C3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ADB480E" w14:textId="77777777" w:rsidR="004827C3" w:rsidRDefault="004827C3" w:rsidP="004827C3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96835F9" w14:textId="77777777" w:rsidR="004827C3" w:rsidRDefault="004827C3" w:rsidP="004827C3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DEB7916" w14:textId="77777777" w:rsidR="004827C3" w:rsidRDefault="004827C3" w:rsidP="004827C3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D90FC90" w14:textId="77777777" w:rsidR="004827C3" w:rsidRDefault="004827C3" w:rsidP="004827C3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7E35E34C" w14:textId="77777777" w:rsidR="004827C3" w:rsidRDefault="004827C3" w:rsidP="004827C3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745DC348" w14:textId="77777777" w:rsidR="004827C3" w:rsidRDefault="004827C3" w:rsidP="004827C3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</w:tr>
      <w:tr w:rsidR="004827C3" w14:paraId="7E8E9940" w14:textId="77777777" w:rsidTr="004827C3">
        <w:trPr>
          <w:trHeight w:val="1340"/>
        </w:trPr>
        <w:tc>
          <w:tcPr>
            <w:tcW w:w="1882" w:type="dxa"/>
            <w:shd w:val="clear" w:color="auto" w:fill="auto"/>
          </w:tcPr>
          <w:p w14:paraId="0CE5E878" w14:textId="77777777" w:rsidR="004827C3" w:rsidRDefault="004827C3" w:rsidP="004827C3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B13EBC1" w14:textId="77777777" w:rsidR="004827C3" w:rsidRDefault="004827C3" w:rsidP="004827C3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764832BC" w14:textId="77777777" w:rsidR="004827C3" w:rsidRDefault="004827C3" w:rsidP="004827C3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ACF5E97" w14:textId="77777777" w:rsidR="004827C3" w:rsidRDefault="004827C3" w:rsidP="004827C3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106CB048" w14:textId="77777777" w:rsidR="004827C3" w:rsidRDefault="004827C3" w:rsidP="004827C3">
            <w:pPr>
              <w:jc w:val="center"/>
            </w:pPr>
          </w:p>
        </w:tc>
        <w:tc>
          <w:tcPr>
            <w:tcW w:w="1883" w:type="dxa"/>
          </w:tcPr>
          <w:p w14:paraId="34B38370" w14:textId="77777777" w:rsidR="004827C3" w:rsidRDefault="004827C3" w:rsidP="004827C3">
            <w:pPr>
              <w:jc w:val="center"/>
            </w:pPr>
          </w:p>
        </w:tc>
        <w:tc>
          <w:tcPr>
            <w:tcW w:w="1883" w:type="dxa"/>
          </w:tcPr>
          <w:p w14:paraId="65C62BE3" w14:textId="77777777" w:rsidR="004827C3" w:rsidRDefault="004827C3" w:rsidP="004827C3">
            <w:pPr>
              <w:jc w:val="center"/>
            </w:pPr>
          </w:p>
        </w:tc>
      </w:tr>
      <w:tr w:rsidR="004827C3" w14:paraId="3BEEF560" w14:textId="77777777" w:rsidTr="004827C3">
        <w:trPr>
          <w:trHeight w:val="1340"/>
        </w:trPr>
        <w:tc>
          <w:tcPr>
            <w:tcW w:w="1882" w:type="dxa"/>
          </w:tcPr>
          <w:p w14:paraId="3F9A1AC5" w14:textId="77777777" w:rsidR="004827C3" w:rsidRDefault="004827C3" w:rsidP="004827C3">
            <w:pPr>
              <w:jc w:val="center"/>
            </w:pPr>
          </w:p>
        </w:tc>
        <w:tc>
          <w:tcPr>
            <w:tcW w:w="1882" w:type="dxa"/>
          </w:tcPr>
          <w:p w14:paraId="1601CE69" w14:textId="77777777" w:rsidR="004827C3" w:rsidRDefault="004827C3" w:rsidP="004827C3">
            <w:pPr>
              <w:jc w:val="center"/>
            </w:pPr>
          </w:p>
        </w:tc>
        <w:tc>
          <w:tcPr>
            <w:tcW w:w="1882" w:type="dxa"/>
          </w:tcPr>
          <w:p w14:paraId="5E5859A0" w14:textId="77777777" w:rsidR="004827C3" w:rsidRDefault="004827C3" w:rsidP="004827C3">
            <w:pPr>
              <w:jc w:val="center"/>
            </w:pPr>
          </w:p>
        </w:tc>
        <w:tc>
          <w:tcPr>
            <w:tcW w:w="1882" w:type="dxa"/>
          </w:tcPr>
          <w:p w14:paraId="7E7333E6" w14:textId="77777777" w:rsidR="004827C3" w:rsidRDefault="004827C3" w:rsidP="004827C3">
            <w:pPr>
              <w:jc w:val="center"/>
            </w:pPr>
          </w:p>
        </w:tc>
        <w:tc>
          <w:tcPr>
            <w:tcW w:w="1882" w:type="dxa"/>
          </w:tcPr>
          <w:p w14:paraId="249B0A86" w14:textId="77777777" w:rsidR="004827C3" w:rsidRDefault="004827C3" w:rsidP="004827C3">
            <w:pPr>
              <w:jc w:val="center"/>
            </w:pPr>
          </w:p>
        </w:tc>
        <w:tc>
          <w:tcPr>
            <w:tcW w:w="1883" w:type="dxa"/>
          </w:tcPr>
          <w:p w14:paraId="6AEF75D8" w14:textId="77777777" w:rsidR="004827C3" w:rsidRDefault="004827C3" w:rsidP="004827C3">
            <w:pPr>
              <w:jc w:val="center"/>
            </w:pPr>
          </w:p>
        </w:tc>
        <w:tc>
          <w:tcPr>
            <w:tcW w:w="1883" w:type="dxa"/>
          </w:tcPr>
          <w:p w14:paraId="7F88BE06" w14:textId="77777777" w:rsidR="004827C3" w:rsidRDefault="004827C3" w:rsidP="004827C3">
            <w:pPr>
              <w:jc w:val="center"/>
            </w:pPr>
          </w:p>
        </w:tc>
      </w:tr>
    </w:tbl>
    <w:p w14:paraId="59482DD4" w14:textId="77777777" w:rsidR="007268E4" w:rsidRPr="00BB4F60" w:rsidRDefault="004827C3" w:rsidP="004827C3">
      <w:pPr>
        <w:jc w:val="center"/>
      </w:pPr>
      <w:r>
        <w:t>© PrintableCalendar4U.Com</w:t>
      </w:r>
    </w:p>
    <w:sectPr w:rsidR="007268E4" w:rsidRPr="00BB4F60" w:rsidSect="004827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045F" w14:textId="77777777" w:rsidR="00572B2F" w:rsidRDefault="00572B2F" w:rsidP="005762FE">
      <w:r>
        <w:separator/>
      </w:r>
    </w:p>
  </w:endnote>
  <w:endnote w:type="continuationSeparator" w:id="0">
    <w:p w14:paraId="1B3247F7" w14:textId="77777777" w:rsidR="00572B2F" w:rsidRDefault="00572B2F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D090" w14:textId="77777777" w:rsidR="00572B2F" w:rsidRDefault="00572B2F" w:rsidP="005762FE">
      <w:r>
        <w:separator/>
      </w:r>
    </w:p>
  </w:footnote>
  <w:footnote w:type="continuationSeparator" w:id="0">
    <w:p w14:paraId="1D8320A3" w14:textId="77777777" w:rsidR="00572B2F" w:rsidRDefault="00572B2F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C3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827C3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2B2F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F301"/>
  <w15:docId w15:val="{59582E81-2BC2-4653-9AA8-A8D5B8B5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4.january-2022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Editable Calendar with Holidays</dc:title>
  <dc:subject/>
  <dc:creator>PrintableCalendar4U.Com</dc:creator>
  <cp:keywords>January 2024 Editable Calendar with Holidays</cp:keywords>
  <dc:description>Download more at PrintableCalendar4U.Com</dc:description>
  <cp:lastModifiedBy>Manh Nguyen</cp:lastModifiedBy>
  <cp:revision>1</cp:revision>
  <dcterms:created xsi:type="dcterms:W3CDTF">2022-09-08T09:05:00Z</dcterms:created>
  <dcterms:modified xsi:type="dcterms:W3CDTF">2022-09-08T09:06:00Z</dcterms:modified>
</cp:coreProperties>
</file>