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87F5" w14:textId="77777777" w:rsidR="00D967FF" w:rsidRDefault="009619B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465D0D4D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E25AC7A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56A281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A51510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C25FDB8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83863C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8C19885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04EF4C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10DD1E0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D422E1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4AFEC3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C3D67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2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6C8BF4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F32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42134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F32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ADD45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32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32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2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375C4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 w14:paraId="226CFB0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D6293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F81D0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7EDE5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4F4B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CDF2E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EBF4CF" w14:textId="77777777" w:rsidR="00D967FF" w:rsidRDefault="0056361A" w:rsidP="0056361A">
            <w:pPr>
              <w:pStyle w:val="CalendarText"/>
              <w:jc w:val="center"/>
            </w:pPr>
            <w:r w:rsidRPr="0056361A">
              <w:t>New Year's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B9D44" w14:textId="77777777" w:rsidR="00D967FF" w:rsidRDefault="00D967FF">
            <w:pPr>
              <w:pStyle w:val="CalendarText"/>
            </w:pPr>
          </w:p>
        </w:tc>
      </w:tr>
      <w:tr w:rsidR="00D967FF" w14:paraId="1ED08EB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E79775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A41C3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A9C303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AB1684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BAA48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106E50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64CB1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 w14:paraId="6C518F4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FF0C0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CEEF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E92B3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2BA59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7C45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8AFEE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1CF11" w14:textId="77777777" w:rsidR="00D967FF" w:rsidRDefault="00D967FF">
            <w:pPr>
              <w:pStyle w:val="CalendarText"/>
            </w:pPr>
          </w:p>
        </w:tc>
      </w:tr>
      <w:tr w:rsidR="00D967FF" w14:paraId="35AEAE3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250F1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17DF3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4DB9E51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578F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0F93D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A8A58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E426B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 w14:paraId="54982DA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5E95E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A9868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E9B9B9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C33C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4AA61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D3A46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75656" w14:textId="77777777" w:rsidR="00D967FF" w:rsidRDefault="00D967FF">
            <w:pPr>
              <w:pStyle w:val="CalendarText"/>
            </w:pPr>
          </w:p>
        </w:tc>
      </w:tr>
      <w:tr w:rsidR="00D967FF" w14:paraId="1D45053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C6F27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E1254C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60D7CF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C43FC23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C9FB0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F6D5A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6FB37A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 w14:paraId="00030D0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E519A4" w14:textId="77777777" w:rsidR="00D967FF" w:rsidRDefault="0056361A" w:rsidP="0056361A">
            <w:pPr>
              <w:pStyle w:val="CalendarText"/>
              <w:jc w:val="center"/>
            </w:pPr>
            <w:r w:rsidRPr="0056361A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5978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A63B02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D6976E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422C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6636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0FB0EC" w14:textId="77777777" w:rsidR="00D967FF" w:rsidRDefault="00D967FF">
            <w:pPr>
              <w:pStyle w:val="CalendarText"/>
            </w:pPr>
          </w:p>
        </w:tc>
      </w:tr>
      <w:tr w:rsidR="00D967FF" w14:paraId="641CFB9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1871DC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4D4B900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C9FF84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5C4A39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985801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4FC66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03AD51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 w14:paraId="2C5480B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C400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61D9A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E8F9C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C3DE4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3220A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C8E7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929B16" w14:textId="77777777" w:rsidR="00D967FF" w:rsidRDefault="00D967FF">
            <w:pPr>
              <w:pStyle w:val="CalendarText"/>
            </w:pPr>
          </w:p>
        </w:tc>
      </w:tr>
      <w:tr w:rsidR="00D967FF" w14:paraId="20E453D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DBECA3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120D78" w14:textId="77777777" w:rsidR="00D967FF" w:rsidRDefault="00961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9B8FC8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E7C7AA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E3C70E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585F7F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5444E8" w14:textId="77777777" w:rsidR="00D967FF" w:rsidRDefault="00D967FF">
            <w:pPr>
              <w:pStyle w:val="Date"/>
            </w:pPr>
          </w:p>
        </w:tc>
      </w:tr>
      <w:tr w:rsidR="00D967FF" w14:paraId="3590658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15DF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2E6D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3342D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992C7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4CD98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2F91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5C009E" w14:textId="77777777" w:rsidR="00D967FF" w:rsidRDefault="00D967FF">
            <w:pPr>
              <w:pStyle w:val="CalendarText"/>
            </w:pPr>
          </w:p>
        </w:tc>
      </w:tr>
    </w:tbl>
    <w:p w14:paraId="7F937B06" w14:textId="5119F862" w:rsidR="00D967FF" w:rsidRDefault="00195496" w:rsidP="00195496">
      <w:pPr>
        <w:jc w:val="center"/>
      </w:pPr>
      <w:r>
        <w:t xml:space="preserve">© </w:t>
      </w:r>
      <w:r w:rsidR="0022258E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95496"/>
    <w:rsid w:val="001C6C31"/>
    <w:rsid w:val="0022258E"/>
    <w:rsid w:val="002C6F54"/>
    <w:rsid w:val="00335FFD"/>
    <w:rsid w:val="003F32D0"/>
    <w:rsid w:val="00521CAA"/>
    <w:rsid w:val="0056361A"/>
    <w:rsid w:val="008712EC"/>
    <w:rsid w:val="009619B8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8C9F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49C0C-4F3C-4AF6-BAE7-12317640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Editable Calendar with Holidays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Editable Calendar with Holidays</dc:title>
  <dc:creator>AutoBVT</dc:creator>
  <cp:lastModifiedBy>admin</cp:lastModifiedBy>
  <cp:revision>5</cp:revision>
  <dcterms:created xsi:type="dcterms:W3CDTF">2018-11-20T03:22:00Z</dcterms:created>
  <dcterms:modified xsi:type="dcterms:W3CDTF">2019-06-06T15:10:00Z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