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B335" w14:textId="77777777" w:rsidR="00E64038" w:rsidRDefault="005825E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4BD5047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189CE1F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EB55B40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E7A4D83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4FC7B53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513E5BC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7613B2E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8284467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0175E78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18923C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AED533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35D15B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F2B9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AD6301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F2B9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BBFA21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16E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F2B9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777284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712A71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 w14:paraId="5274FFB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3FDB8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D6317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35BDD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114C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72C86" w14:textId="77777777" w:rsidR="00E64038" w:rsidRDefault="00034C26" w:rsidP="00034C26">
            <w:pPr>
              <w:pStyle w:val="CalendarText"/>
              <w:jc w:val="center"/>
            </w:pPr>
            <w:r w:rsidRPr="00034C26">
              <w:t>New Year's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83F1C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F9572" w14:textId="77777777" w:rsidR="00E64038" w:rsidRDefault="00E64038">
            <w:pPr>
              <w:pStyle w:val="CalendarText"/>
            </w:pPr>
          </w:p>
        </w:tc>
      </w:tr>
      <w:tr w:rsidR="00E64038" w14:paraId="1360146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821BDD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3E313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DB180E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6CE38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91FB02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574C33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131D83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 w14:paraId="42B9505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FB061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2557F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ABFCF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13601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5A81E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36B7E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395D33" w14:textId="77777777" w:rsidR="00E64038" w:rsidRDefault="00E64038">
            <w:pPr>
              <w:pStyle w:val="CalendarText"/>
            </w:pPr>
          </w:p>
        </w:tc>
      </w:tr>
      <w:tr w:rsidR="00E64038" w14:paraId="5601C54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4CA34D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219E8F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9CCA8C5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7358B9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1F6BCE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7772F5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8218E4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 w14:paraId="3EE9925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FA4F1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B83F4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615E0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1832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F0F04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3F3C9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047AD8" w14:textId="77777777" w:rsidR="00E64038" w:rsidRDefault="00E64038">
            <w:pPr>
              <w:pStyle w:val="CalendarText"/>
            </w:pPr>
          </w:p>
        </w:tc>
      </w:tr>
      <w:tr w:rsidR="00E64038" w14:paraId="678C2BB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F5C89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DBA33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8CD2CD8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23E06C1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5DB00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FF7461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207DF0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 w14:paraId="3650B77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75E8EB" w14:textId="77777777" w:rsidR="00E64038" w:rsidRDefault="00034C26" w:rsidP="00034C26">
            <w:pPr>
              <w:pStyle w:val="CalendarText"/>
              <w:jc w:val="center"/>
            </w:pPr>
            <w:r w:rsidRPr="00034C26">
              <w:t>Martin Luther King Jr.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75464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14FF0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F87CFF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0E65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2056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2714AB" w14:textId="77777777" w:rsidR="00E64038" w:rsidRDefault="00E64038">
            <w:pPr>
              <w:pStyle w:val="CalendarText"/>
            </w:pPr>
          </w:p>
        </w:tc>
      </w:tr>
      <w:tr w:rsidR="00E64038" w14:paraId="32541DC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9A434A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6145489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FBDFC3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C42D6D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0FBCE2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CE27E7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DDC826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E64038" w14:paraId="45F95A3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06B86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DC225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EAA9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8433A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BEA01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FF64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671766" w14:textId="77777777" w:rsidR="00E64038" w:rsidRDefault="00E64038">
            <w:pPr>
              <w:pStyle w:val="CalendarText"/>
            </w:pPr>
          </w:p>
        </w:tc>
      </w:tr>
      <w:tr w:rsidR="00E64038" w14:paraId="16A37BA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07496D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9892B8" w14:textId="77777777" w:rsidR="00E64038" w:rsidRDefault="005825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16E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6E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6E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41788D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BAC603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4B469D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0FA08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4EEA2" w14:textId="77777777" w:rsidR="00E64038" w:rsidRDefault="00E64038">
            <w:pPr>
              <w:pStyle w:val="Date"/>
            </w:pPr>
          </w:p>
        </w:tc>
      </w:tr>
      <w:tr w:rsidR="00E64038" w14:paraId="3033752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B24A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4A385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5F5BD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53D7F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9219C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F4578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CE2377" w14:textId="77777777" w:rsidR="00E64038" w:rsidRDefault="00E64038">
            <w:pPr>
              <w:pStyle w:val="CalendarText"/>
            </w:pPr>
          </w:p>
        </w:tc>
      </w:tr>
    </w:tbl>
    <w:p w14:paraId="41215837" w14:textId="04F5E06E" w:rsidR="00E64038" w:rsidRDefault="00AF5AC4" w:rsidP="00AF5AC4">
      <w:pPr>
        <w:jc w:val="center"/>
      </w:pPr>
      <w:r>
        <w:t xml:space="preserve">© </w:t>
      </w:r>
      <w:r w:rsidR="003A1E61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34C26"/>
    <w:rsid w:val="0004708E"/>
    <w:rsid w:val="00165246"/>
    <w:rsid w:val="00216E12"/>
    <w:rsid w:val="002A1342"/>
    <w:rsid w:val="003A1E61"/>
    <w:rsid w:val="00561CFD"/>
    <w:rsid w:val="005825E8"/>
    <w:rsid w:val="006A253F"/>
    <w:rsid w:val="006F05AE"/>
    <w:rsid w:val="008167D9"/>
    <w:rsid w:val="00853DDE"/>
    <w:rsid w:val="0093221C"/>
    <w:rsid w:val="00965B23"/>
    <w:rsid w:val="00A110E8"/>
    <w:rsid w:val="00A35821"/>
    <w:rsid w:val="00AF5AC4"/>
    <w:rsid w:val="00BD5401"/>
    <w:rsid w:val="00BF2B9F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42B4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56E18-0D46-4FF8-91D5-559110F0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Editable Calendar with Holidays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Editable Calendar with Holidays</dc:title>
  <dc:creator>AutoBVT</dc:creator>
  <cp:lastModifiedBy>admin</cp:lastModifiedBy>
  <cp:revision>5</cp:revision>
  <cp:lastPrinted>2018-11-01T08:26:00Z</cp:lastPrinted>
  <dcterms:created xsi:type="dcterms:W3CDTF">2018-11-01T08:34:00Z</dcterms:created>
  <dcterms:modified xsi:type="dcterms:W3CDTF">2019-06-06T15:05:00Z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