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368D" w14:textId="77777777" w:rsidR="00E64038" w:rsidRDefault="0004708E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January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 w14:paraId="1D6CF592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130A6DA" w14:textId="77777777"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27DB4B0" w14:textId="77777777"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B89A652" w14:textId="77777777"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ABE5E39" w14:textId="77777777"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43180A8" w14:textId="77777777"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A217F9A" w14:textId="77777777"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229173B" w14:textId="77777777" w:rsidR="00E64038" w:rsidRDefault="00C04A2C">
            <w:pPr>
              <w:pStyle w:val="Day"/>
            </w:pPr>
            <w:r>
              <w:t>Sunday</w:t>
            </w:r>
          </w:p>
        </w:tc>
      </w:tr>
      <w:tr w:rsidR="00E64038" w14:paraId="71CCCCC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15B249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6588F6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D54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443BAF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A6D0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61C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B254DB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6E3CCE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1FB695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AC1C76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E64038" w14:paraId="0B00B64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D80BE9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4DD6F6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3C9C19" w14:textId="77777777" w:rsidR="00E64038" w:rsidRDefault="0039087D" w:rsidP="0039087D">
            <w:pPr>
              <w:pStyle w:val="CalendarText"/>
              <w:jc w:val="center"/>
            </w:pPr>
            <w:r w:rsidRPr="0039087D">
              <w:t>New Year's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3D20F5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26217C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DF5AA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A592E2" w14:textId="77777777" w:rsidR="00E64038" w:rsidRDefault="00E64038">
            <w:pPr>
              <w:pStyle w:val="CalendarText"/>
            </w:pPr>
          </w:p>
        </w:tc>
      </w:tr>
      <w:tr w:rsidR="00E64038" w14:paraId="4057EC6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5CA066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823927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D76DAD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975DE4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F9B7B6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09B0B0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CC153F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E64038" w14:paraId="692EC85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14EF1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24ACE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0AF80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DB29E0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E2225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4CEEC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71FE20" w14:textId="77777777" w:rsidR="00E64038" w:rsidRDefault="00E64038">
            <w:pPr>
              <w:pStyle w:val="CalendarText"/>
            </w:pPr>
          </w:p>
        </w:tc>
      </w:tr>
      <w:tr w:rsidR="00E64038" w14:paraId="4E67431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C7E28E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4B4997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852DDD4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14DBCB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40C30D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87AE6D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3B6A3C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E64038" w14:paraId="321C7AC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855AD0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F9C3C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0D806C0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87D7B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6AFA1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084AAD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2582EC" w14:textId="77777777" w:rsidR="00E64038" w:rsidRDefault="00E64038">
            <w:pPr>
              <w:pStyle w:val="CalendarText"/>
            </w:pPr>
          </w:p>
        </w:tc>
      </w:tr>
      <w:tr w:rsidR="00E64038" w14:paraId="5DC8ECD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9F762C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8520D8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F49D46A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E66A718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253395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38E2AC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5CD0F4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E64038" w14:paraId="1D213B9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32E9E6" w14:textId="77777777" w:rsidR="00E64038" w:rsidRDefault="0039087D" w:rsidP="0039087D">
            <w:pPr>
              <w:pStyle w:val="CalendarText"/>
              <w:jc w:val="center"/>
            </w:pPr>
            <w:r w:rsidRPr="0039087D">
              <w:t>Martin Luther King Jr.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43BE5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DEA331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CB73B5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6C831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ED3D2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4FE56D" w14:textId="77777777" w:rsidR="00E64038" w:rsidRDefault="00E64038">
            <w:pPr>
              <w:pStyle w:val="CalendarText"/>
            </w:pPr>
          </w:p>
        </w:tc>
      </w:tr>
      <w:tr w:rsidR="00E64038" w14:paraId="2DCD465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F739FD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D78729C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D17A06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433096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ABE6BA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BF2730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A6D0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4F506D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A6D0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6D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A6D0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6D0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64038" w14:paraId="1AA9438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0FF18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9B1F99F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C2355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84DF5D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79B25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BAF532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5D26E1" w14:textId="77777777" w:rsidR="00E64038" w:rsidRDefault="00E64038">
            <w:pPr>
              <w:pStyle w:val="CalendarText"/>
            </w:pPr>
          </w:p>
        </w:tc>
      </w:tr>
      <w:tr w:rsidR="00E64038" w14:paraId="29F1081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9172CE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A6D0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6D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A6D0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6D0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EE28F7" w14:textId="77777777" w:rsidR="00E64038" w:rsidRDefault="0004708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A6D0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6D0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A68DA9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953E85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8C6203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98E3EF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6D0F4F" w14:textId="77777777" w:rsidR="00E64038" w:rsidRDefault="00E64038">
            <w:pPr>
              <w:pStyle w:val="Date"/>
            </w:pPr>
          </w:p>
        </w:tc>
      </w:tr>
      <w:tr w:rsidR="00E64038" w14:paraId="00DAE41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D1262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B0F23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4A131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CAEF50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4B8C01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46E831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4673F2" w14:textId="77777777" w:rsidR="00E64038" w:rsidRDefault="00E64038">
            <w:pPr>
              <w:pStyle w:val="CalendarText"/>
            </w:pPr>
          </w:p>
        </w:tc>
      </w:tr>
    </w:tbl>
    <w:p w14:paraId="686CB2F2" w14:textId="14902364" w:rsidR="00E64038" w:rsidRDefault="000342BF" w:rsidP="000342BF">
      <w:pPr>
        <w:jc w:val="center"/>
      </w:pPr>
      <w:r>
        <w:t xml:space="preserve">© </w:t>
      </w:r>
      <w:r w:rsidR="003F2EA6">
        <w:t>PrintableCalendar4U</w:t>
      </w:r>
      <w:bookmarkStart w:id="0" w:name="_GoBack"/>
      <w:bookmarkEnd w:id="0"/>
      <w:r>
        <w:t>.Com</w:t>
      </w:r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/31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342BF"/>
    <w:rsid w:val="0004708E"/>
    <w:rsid w:val="00165246"/>
    <w:rsid w:val="0039087D"/>
    <w:rsid w:val="003F2EA6"/>
    <w:rsid w:val="00561CFD"/>
    <w:rsid w:val="006A253F"/>
    <w:rsid w:val="006F05AE"/>
    <w:rsid w:val="00965B23"/>
    <w:rsid w:val="00A35821"/>
    <w:rsid w:val="00BD5401"/>
    <w:rsid w:val="00C04A2C"/>
    <w:rsid w:val="00DA6D0F"/>
    <w:rsid w:val="00E64038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B502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916E4-5A23-4866-859E-2A7B3263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Editable Calendar with Holidays</vt:lpstr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Editable Calendar with Holidays</dc:title>
  <dc:creator>AutoBVT</dc:creator>
  <cp:lastModifiedBy>admin</cp:lastModifiedBy>
  <cp:revision>5</cp:revision>
  <dcterms:created xsi:type="dcterms:W3CDTF">2018-11-01T06:12:00Z</dcterms:created>
  <dcterms:modified xsi:type="dcterms:W3CDTF">2019-06-06T15:00:00Z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