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2FE88346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5F81C8CE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33A51776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55AEF2CA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4A5CA47A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413FDF0C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5F1EC358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352FC880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052B9C43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75166DEF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7884617B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099CAF09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5AF3AFC7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51AB5862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6B1EAAAC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1286847E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4D95A0ED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004B850F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6C3C4592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5F45E9ED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182C02F0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220F2003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394BD7CD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2DA29C9B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525EA493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13DC7312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0B3740F3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61C361B9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7CA43A29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4358262A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27BCE90F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1545A916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2C747328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0A7287EC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66D519A9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184659B0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020702EE" w14:textId="5DEB80FD" w:rsidR="00227B69" w:rsidRDefault="00B205B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46BEE" w14:textId="77777777" w:rsidR="008D7910" w:rsidRDefault="008D7910">
      <w:r>
        <w:separator/>
      </w:r>
    </w:p>
  </w:endnote>
  <w:endnote w:type="continuationSeparator" w:id="0">
    <w:p w14:paraId="5E756121" w14:textId="77777777" w:rsidR="008D7910" w:rsidRDefault="008D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3C5F" w14:textId="77777777" w:rsidR="008D7910" w:rsidRDefault="008D7910">
      <w:r>
        <w:separator/>
      </w:r>
    </w:p>
  </w:footnote>
  <w:footnote w:type="continuationSeparator" w:id="0">
    <w:p w14:paraId="2656187A" w14:textId="77777777" w:rsidR="008D7910" w:rsidRDefault="008D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230D763D" w:rsidR="00227B69" w:rsidRDefault="00B205B9" w:rsidP="00B205B9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October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076ADB"/>
    <w:rsid w:val="002122C4"/>
    <w:rsid w:val="00227B69"/>
    <w:rsid w:val="002F7A0E"/>
    <w:rsid w:val="00455127"/>
    <w:rsid w:val="00693D8D"/>
    <w:rsid w:val="006A580E"/>
    <w:rsid w:val="006D0342"/>
    <w:rsid w:val="00785EB3"/>
    <w:rsid w:val="008D7910"/>
    <w:rsid w:val="00A77C61"/>
    <w:rsid w:val="00AD6B92"/>
    <w:rsid w:val="00B205B9"/>
    <w:rsid w:val="00B27CF4"/>
    <w:rsid w:val="00C332E3"/>
    <w:rsid w:val="00C826DD"/>
    <w:rsid w:val="00DB3F63"/>
    <w:rsid w:val="00DF2BA1"/>
    <w:rsid w:val="00E755B9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2019-07-17T04:27:00Z</cp:lastPrinted>
  <dcterms:created xsi:type="dcterms:W3CDTF">2019-07-17T04:27:00Z</dcterms:created>
  <dcterms:modified xsi:type="dcterms:W3CDTF">2019-07-17T04:27:00Z</dcterms:modified>
  <cp:category>From www.ss64.com</cp:category>
</cp:coreProperties>
</file>