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5F81C8C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53EECA2C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0ACEE835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EAEF426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58D926CD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DB26DE0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01FB5026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213E6DCA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306A9C3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61AB8457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0C00EA08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1A1EE204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2DD17444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78EB1844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6E0ED340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49CB2EDE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2D1D4CA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16DD1091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9D15395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E804ADB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DAC45B0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44FA3D97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4F199CBA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249E615D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6B0A05CC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A8D5B37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1BF153C7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39880C02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33416C77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6FEAE380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21269046" w:rsidR="00227B69" w:rsidRDefault="001B46A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486F714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558E200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1427CA7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58271E58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F79A11F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6263" w14:textId="77777777" w:rsidR="002B1CF1" w:rsidRDefault="002B1CF1">
      <w:r>
        <w:separator/>
      </w:r>
    </w:p>
  </w:endnote>
  <w:endnote w:type="continuationSeparator" w:id="0">
    <w:p w14:paraId="1C8506E5" w14:textId="77777777" w:rsidR="002B1CF1" w:rsidRDefault="002B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62F2" w14:textId="77777777" w:rsidR="002B1CF1" w:rsidRDefault="002B1CF1">
      <w:r>
        <w:separator/>
      </w:r>
    </w:p>
  </w:footnote>
  <w:footnote w:type="continuationSeparator" w:id="0">
    <w:p w14:paraId="5067C6B2" w14:textId="77777777" w:rsidR="002B1CF1" w:rsidRDefault="002B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9A8B752" w:rsidR="00227B69" w:rsidRDefault="001B46AD" w:rsidP="001B46AD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November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1B46AD"/>
    <w:rsid w:val="002122C4"/>
    <w:rsid w:val="00227B69"/>
    <w:rsid w:val="002B1CF1"/>
    <w:rsid w:val="002F7A0E"/>
    <w:rsid w:val="00455127"/>
    <w:rsid w:val="00693D8D"/>
    <w:rsid w:val="006A580E"/>
    <w:rsid w:val="006D0342"/>
    <w:rsid w:val="00785EB3"/>
    <w:rsid w:val="00A77C61"/>
    <w:rsid w:val="00AD6B92"/>
    <w:rsid w:val="00B205B9"/>
    <w:rsid w:val="00B27CF4"/>
    <w:rsid w:val="00C332E3"/>
    <w:rsid w:val="00C826DD"/>
    <w:rsid w:val="00DB3F63"/>
    <w:rsid w:val="00DF2BA1"/>
    <w:rsid w:val="00E755B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2019-07-17T04:27:00Z</cp:lastPrinted>
  <dcterms:created xsi:type="dcterms:W3CDTF">2019-07-17T04:27:00Z</dcterms:created>
  <dcterms:modified xsi:type="dcterms:W3CDTF">2019-07-17T04:27:00Z</dcterms:modified>
  <cp:category>From www.ss64.com</cp:category>
</cp:coreProperties>
</file>