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5F6895D0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4A483B4E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50180B02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456B263D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3AA6DC2F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2E59D1BD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46D01142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7206F008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0F3355C6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3F6E51F0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064A4932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6AE6B0F1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2F1F0D15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55459819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6F7D3F3A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32EF99E5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2CEFA98E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01486B61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524C23F5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4E0C3EED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46D6F5FF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0966F3A4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4D9D9F70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32FA62C1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4AAB6280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2BEEA0EB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7CA017BB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24BB6243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27943440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7BA5517D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10342B3D" w:rsidR="00227B69" w:rsidRDefault="00785EB3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6948F036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36ED261F" w14:textId="3398001C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2DC4562" w14:textId="21ED9C75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43B56B99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0B90D752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5448E54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45CE4" w14:textId="77777777" w:rsidR="00342844" w:rsidRDefault="00342844">
      <w:r>
        <w:separator/>
      </w:r>
    </w:p>
  </w:endnote>
  <w:endnote w:type="continuationSeparator" w:id="0">
    <w:p w14:paraId="3D6EE59E" w14:textId="77777777" w:rsidR="00342844" w:rsidRDefault="0034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AAEDA" w14:textId="77777777" w:rsidR="00342844" w:rsidRDefault="00342844">
      <w:r>
        <w:separator/>
      </w:r>
    </w:p>
  </w:footnote>
  <w:footnote w:type="continuationSeparator" w:id="0">
    <w:p w14:paraId="0EB3978C" w14:textId="77777777" w:rsidR="00342844" w:rsidRDefault="0034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028D9310" w:rsidR="00227B69" w:rsidRDefault="00785EB3" w:rsidP="00785EB3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May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076ADB"/>
    <w:rsid w:val="002122C4"/>
    <w:rsid w:val="00227B69"/>
    <w:rsid w:val="002F7A0E"/>
    <w:rsid w:val="00342844"/>
    <w:rsid w:val="00455127"/>
    <w:rsid w:val="00693D8D"/>
    <w:rsid w:val="00785EB3"/>
    <w:rsid w:val="00A77C61"/>
    <w:rsid w:val="00AD6B92"/>
    <w:rsid w:val="00B27CF4"/>
    <w:rsid w:val="00C332E3"/>
    <w:rsid w:val="00C826DD"/>
    <w:rsid w:val="00DF2BA1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2019-07-17T04:24:00Z</cp:lastPrinted>
  <dcterms:created xsi:type="dcterms:W3CDTF">2019-07-17T04:25:00Z</dcterms:created>
  <dcterms:modified xsi:type="dcterms:W3CDTF">2019-07-17T04:25:00Z</dcterms:modified>
  <cp:category>From www.ss64.com</cp:category>
</cp:coreProperties>
</file>