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FE8834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5F81C8C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0126E2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282C219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18F32465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5FA35B5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42C7F4BB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247CA2B4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5C7AA67C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6851CDBE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254EE50A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5EB58381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7482C1A7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74C230C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075E5323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8A82448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7584AB54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DADB929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0CA55FA5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F52F942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6D313B48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529B412D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9202B5F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522CB50D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182A8FE3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33DEBAFA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2B7D58D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618835B2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2421016B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21403479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3729CE30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59D7E52C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4A7FABBD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1EEC5AF0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6C696487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24289DA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20702EE" w14:textId="6DAF3EF1" w:rsidR="00227B69" w:rsidRDefault="00F74F0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32288" w14:textId="77777777" w:rsidR="00935353" w:rsidRDefault="00935353">
      <w:r>
        <w:separator/>
      </w:r>
    </w:p>
  </w:endnote>
  <w:endnote w:type="continuationSeparator" w:id="0">
    <w:p w14:paraId="5DD52659" w14:textId="77777777" w:rsidR="00935353" w:rsidRDefault="0093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6572" w14:textId="77777777" w:rsidR="00935353" w:rsidRDefault="00935353">
      <w:r>
        <w:separator/>
      </w:r>
    </w:p>
  </w:footnote>
  <w:footnote w:type="continuationSeparator" w:id="0">
    <w:p w14:paraId="1E169DC1" w14:textId="77777777" w:rsidR="00935353" w:rsidRDefault="0093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07201B47" w:rsidR="00227B69" w:rsidRDefault="00F74F05" w:rsidP="00F74F05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January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1B46AD"/>
    <w:rsid w:val="002122C4"/>
    <w:rsid w:val="00227B69"/>
    <w:rsid w:val="002D7626"/>
    <w:rsid w:val="002F7A0E"/>
    <w:rsid w:val="00455127"/>
    <w:rsid w:val="00650E94"/>
    <w:rsid w:val="00693D8D"/>
    <w:rsid w:val="006A580E"/>
    <w:rsid w:val="006D0342"/>
    <w:rsid w:val="00785EB3"/>
    <w:rsid w:val="00935353"/>
    <w:rsid w:val="00A77C61"/>
    <w:rsid w:val="00AD6B92"/>
    <w:rsid w:val="00B205B9"/>
    <w:rsid w:val="00B27CF4"/>
    <w:rsid w:val="00C332E3"/>
    <w:rsid w:val="00C826DD"/>
    <w:rsid w:val="00DB3F63"/>
    <w:rsid w:val="00DF2BA1"/>
    <w:rsid w:val="00E755B9"/>
    <w:rsid w:val="00F74F05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2019-07-17T04:27:00Z</cp:lastPrinted>
  <dcterms:created xsi:type="dcterms:W3CDTF">2019-07-17T04:29:00Z</dcterms:created>
  <dcterms:modified xsi:type="dcterms:W3CDTF">2019-07-17T04:29:00Z</dcterms:modified>
  <cp:category>From www.ss64.com</cp:category>
</cp:coreProperties>
</file>