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2FE88346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5F81C8CE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40126E22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282C219E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1E17EFFC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175E6407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1B300CFA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3A1882C7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595DD5CC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7FDFD436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48DD2B68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67D6FE22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3DE057E3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62986AC4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3E00C534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3E9A27B8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3AF290CA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06A97226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2D8CCA56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0D3B175E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2EFC279F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26F5052B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20D40130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003E5B9E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734D7351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7D4DF019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3200D91B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6595BB8B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45AACB90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4450244F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518DD219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48C1FC65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54FC9D6F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7A3096FE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00" w:type="dxa"/>
            <w:tcBorders>
              <w:bottom w:val="nil"/>
            </w:tcBorders>
          </w:tcPr>
          <w:p w14:paraId="175E9D71" w14:textId="351D8F27" w:rsidR="00227B69" w:rsidRDefault="00650E9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31</w:t>
            </w: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58271E58" w:rsidR="00227B69" w:rsidRDefault="00227B69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5F79A11F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512F7" w14:textId="77777777" w:rsidR="002D7626" w:rsidRDefault="002D7626">
      <w:r>
        <w:separator/>
      </w:r>
    </w:p>
  </w:endnote>
  <w:endnote w:type="continuationSeparator" w:id="0">
    <w:p w14:paraId="5D08E1B4" w14:textId="77777777" w:rsidR="002D7626" w:rsidRDefault="002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3C96E" w14:textId="77777777" w:rsidR="002D7626" w:rsidRDefault="002D7626">
      <w:r>
        <w:separator/>
      </w:r>
    </w:p>
  </w:footnote>
  <w:footnote w:type="continuationSeparator" w:id="0">
    <w:p w14:paraId="4119A1C3" w14:textId="77777777" w:rsidR="002D7626" w:rsidRDefault="002D7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6BB935AD" w:rsidR="00227B69" w:rsidRDefault="00650E94" w:rsidP="00650E94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December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076ADB"/>
    <w:rsid w:val="001B46AD"/>
    <w:rsid w:val="002122C4"/>
    <w:rsid w:val="00227B69"/>
    <w:rsid w:val="002D7626"/>
    <w:rsid w:val="002F7A0E"/>
    <w:rsid w:val="00455127"/>
    <w:rsid w:val="00650E94"/>
    <w:rsid w:val="00693D8D"/>
    <w:rsid w:val="006A580E"/>
    <w:rsid w:val="006D0342"/>
    <w:rsid w:val="00785EB3"/>
    <w:rsid w:val="00A77C61"/>
    <w:rsid w:val="00AD6B92"/>
    <w:rsid w:val="00B205B9"/>
    <w:rsid w:val="00B27CF4"/>
    <w:rsid w:val="00C332E3"/>
    <w:rsid w:val="00C826DD"/>
    <w:rsid w:val="00DB3F63"/>
    <w:rsid w:val="00DF2BA1"/>
    <w:rsid w:val="00E755B9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2019-07-17T04:27:00Z</cp:lastPrinted>
  <dcterms:created xsi:type="dcterms:W3CDTF">2019-07-17T04:28:00Z</dcterms:created>
  <dcterms:modified xsi:type="dcterms:W3CDTF">2019-07-17T04:28:00Z</dcterms:modified>
  <cp:category>From www.ss64.com</cp:category>
</cp:coreProperties>
</file>