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7AA8A6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E03ED1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FCB1C2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70ED84A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BB103D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6306FF4A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E7CA735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7B50714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36DD6382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663F3283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2181C5F3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A93C682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2332AC9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FFD5EBF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6446205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287129C4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185C16C7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FE28A37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50DD231E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E990625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5F8DA7E2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22BFF1D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CE6A592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76AA80E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1BE0F01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3528530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FCC4487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A6DAA77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18E6C3E3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67F59695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39EB808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0B06E5F3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22B042FE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5F06C816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2236EE94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306B5D89" w:rsidR="00227B69" w:rsidRDefault="00C368BF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338E" w14:textId="77777777" w:rsidR="00420A6C" w:rsidRDefault="00420A6C">
      <w:r>
        <w:separator/>
      </w:r>
    </w:p>
  </w:endnote>
  <w:endnote w:type="continuationSeparator" w:id="0">
    <w:p w14:paraId="02C07286" w14:textId="77777777" w:rsidR="00420A6C" w:rsidRDefault="004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C882" w14:textId="77777777" w:rsidR="00420A6C" w:rsidRDefault="00420A6C">
      <w:r>
        <w:separator/>
      </w:r>
    </w:p>
  </w:footnote>
  <w:footnote w:type="continuationSeparator" w:id="0">
    <w:p w14:paraId="25347EAA" w14:textId="77777777" w:rsidR="00420A6C" w:rsidRDefault="0042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15E1915F" w:rsidR="00227B69" w:rsidRDefault="00C368BF" w:rsidP="00C368BF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October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344387"/>
    <w:rsid w:val="00420A6C"/>
    <w:rsid w:val="0049543C"/>
    <w:rsid w:val="00650F44"/>
    <w:rsid w:val="00693D8D"/>
    <w:rsid w:val="00773935"/>
    <w:rsid w:val="009C2D3F"/>
    <w:rsid w:val="00A123D1"/>
    <w:rsid w:val="00A51E1F"/>
    <w:rsid w:val="00A77C61"/>
    <w:rsid w:val="00B27CF4"/>
    <w:rsid w:val="00B83174"/>
    <w:rsid w:val="00C332E3"/>
    <w:rsid w:val="00C368BF"/>
    <w:rsid w:val="00DF2BA1"/>
    <w:rsid w:val="00E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2019-07-17T04:06:00Z</cp:lastPrinted>
  <dcterms:created xsi:type="dcterms:W3CDTF">2019-07-17T04:18:00Z</dcterms:created>
  <dcterms:modified xsi:type="dcterms:W3CDTF">2019-07-17T04:18:00Z</dcterms:modified>
  <cp:category>From www.ss64.com</cp:category>
</cp:coreProperties>
</file>