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37F1C6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75126A9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1A1D675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5E910C75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7D97D56B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44E35FCF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ADA4BCF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339B169F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5FBFA41B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607918C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B679DB8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511A9155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3463C87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4FBB4B3C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5F421609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05543DED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0BD85ABC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061D832A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53DA3D2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8C286A8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322EDB42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4A9E34D7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325DE8FC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7BFCCF5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7426C2CB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E0BE640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798CEC81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0C62D0FC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45F809CC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579C9E11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2E68CC8A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057BA639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73A4953F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0BFE891A" w:rsidR="00227B69" w:rsidRDefault="00A123D1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8AD428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4A9747E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881A" w14:textId="77777777" w:rsidR="006E3D8B" w:rsidRDefault="006E3D8B">
      <w:r>
        <w:separator/>
      </w:r>
    </w:p>
  </w:endnote>
  <w:endnote w:type="continuationSeparator" w:id="0">
    <w:p w14:paraId="68059514" w14:textId="77777777" w:rsidR="006E3D8B" w:rsidRDefault="006E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6161" w14:textId="77777777" w:rsidR="006E3D8B" w:rsidRDefault="006E3D8B">
      <w:r>
        <w:separator/>
      </w:r>
    </w:p>
  </w:footnote>
  <w:footnote w:type="continuationSeparator" w:id="0">
    <w:p w14:paraId="544027D4" w14:textId="77777777" w:rsidR="006E3D8B" w:rsidRDefault="006E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73BA78EC" w:rsidR="00227B69" w:rsidRDefault="00A123D1" w:rsidP="00A123D1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July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650F44"/>
    <w:rsid w:val="00693D8D"/>
    <w:rsid w:val="006E3D8B"/>
    <w:rsid w:val="00773935"/>
    <w:rsid w:val="009C2D3F"/>
    <w:rsid w:val="00A123D1"/>
    <w:rsid w:val="00A51E1F"/>
    <w:rsid w:val="00A77C61"/>
    <w:rsid w:val="00B27CF4"/>
    <w:rsid w:val="00B83174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2019-07-17T04:04:00Z</cp:lastPrinted>
  <dcterms:created xsi:type="dcterms:W3CDTF">2019-07-17T04:05:00Z</dcterms:created>
  <dcterms:modified xsi:type="dcterms:W3CDTF">2019-07-17T04:05:00Z</dcterms:modified>
  <cp:category>From www.ss64.com</cp:category>
</cp:coreProperties>
</file>