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227B69" w14:paraId="09CD93C0" w14:textId="77777777"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227B69" w:rsidRDefault="00693D8D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227B69" w14:paraId="00364EF1" w14:textId="77777777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37AA8A68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64EBF360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2BD9FDD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4AE494A6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3E2777ED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0B308DDA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60BE93FF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</w:tr>
      <w:tr w:rsidR="00227B69" w14:paraId="0E533889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227B69" w:rsidRDefault="00227B69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227B69" w:rsidRDefault="00227B69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227B69" w:rsidRDefault="00227B69"/>
        </w:tc>
      </w:tr>
      <w:tr w:rsidR="00227B69" w14:paraId="220418D0" w14:textId="77777777"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5E12F6A7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188D43AE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7E6A29F9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49D92566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2A7CA248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0A6A7109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307F27AF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</w:tr>
      <w:tr w:rsidR="00227B69" w14:paraId="6BF748C2" w14:textId="77777777"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227B69" w:rsidRDefault="00227B69"/>
        </w:tc>
      </w:tr>
      <w:tr w:rsidR="00227B69" w14:paraId="4092E365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739913F0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529EDF5D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33EBD252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78F05DF7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3851C631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342D0A36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3EED8D3D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</w:tr>
      <w:tr w:rsidR="00227B69" w14:paraId="4092BE61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227B69" w:rsidRDefault="00227B69"/>
        </w:tc>
      </w:tr>
      <w:tr w:rsidR="00227B69" w14:paraId="59E115A1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7E6DB7C8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52308158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29DEF964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6A1244CC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59E62D49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6E6427ED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135CAA35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</w:tr>
      <w:tr w:rsidR="00227B69" w14:paraId="63843AFD" w14:textId="77777777"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227B69" w:rsidRDefault="00227B69"/>
        </w:tc>
      </w:tr>
      <w:tr w:rsidR="00227B69" w14:paraId="23CAAD8D" w14:textId="77777777"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423A82BF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59B6BCE4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5279590F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  <w:tc>
          <w:tcPr>
            <w:tcW w:w="1890" w:type="dxa"/>
            <w:tcBorders>
              <w:bottom w:val="nil"/>
            </w:tcBorders>
          </w:tcPr>
          <w:p w14:paraId="05C6CE83" w14:textId="145A7350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36ED261F" w14:textId="6D0675E3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42DC4562" w14:textId="2BE57DA7" w:rsidR="00227B69" w:rsidRDefault="00B52C8D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31</w:t>
            </w:r>
          </w:p>
        </w:tc>
        <w:tc>
          <w:tcPr>
            <w:tcW w:w="1800" w:type="dxa"/>
            <w:tcBorders>
              <w:bottom w:val="nil"/>
            </w:tcBorders>
          </w:tcPr>
          <w:p w14:paraId="175E9D71" w14:textId="24132C38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2D4D32A" w14:textId="77777777"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227B69" w:rsidRDefault="00227B69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227B69" w:rsidRDefault="00227B69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227B69" w:rsidRDefault="00227B69"/>
        </w:tc>
      </w:tr>
      <w:tr w:rsidR="00227B69" w14:paraId="0B0BD5FD" w14:textId="77777777"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6E3EB6AB" w:rsidR="00227B69" w:rsidRDefault="00227B69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4A9747E0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227B69" w:rsidRDefault="00227B69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227B69" w14:paraId="773D3888" w14:textId="77777777"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56434C03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6EC7EB2D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06960042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43948E76" w14:textId="77777777" w:rsidR="00227B69" w:rsidRDefault="00227B69"/>
        </w:tc>
        <w:tc>
          <w:tcPr>
            <w:tcW w:w="1890" w:type="dxa"/>
            <w:tcBorders>
              <w:top w:val="nil"/>
            </w:tcBorders>
          </w:tcPr>
          <w:p w14:paraId="352A1E55" w14:textId="77777777" w:rsidR="00227B69" w:rsidRDefault="00227B69"/>
        </w:tc>
        <w:tc>
          <w:tcPr>
            <w:tcW w:w="1800" w:type="dxa"/>
            <w:tcBorders>
              <w:top w:val="nil"/>
            </w:tcBorders>
          </w:tcPr>
          <w:p w14:paraId="2BDA7813" w14:textId="77777777" w:rsidR="00227B69" w:rsidRDefault="00227B69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1681" w14:textId="77777777" w:rsidR="00F630CA" w:rsidRDefault="00F630CA">
      <w:r>
        <w:separator/>
      </w:r>
    </w:p>
  </w:endnote>
  <w:endnote w:type="continuationSeparator" w:id="0">
    <w:p w14:paraId="7308B7BB" w14:textId="77777777" w:rsidR="00F630CA" w:rsidRDefault="00F6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8AA4D" w14:textId="77777777" w:rsidR="00F630CA" w:rsidRDefault="00F630CA">
      <w:r>
        <w:separator/>
      </w:r>
    </w:p>
  </w:footnote>
  <w:footnote w:type="continuationSeparator" w:id="0">
    <w:p w14:paraId="4A826944" w14:textId="77777777" w:rsidR="00F630CA" w:rsidRDefault="00F63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3AE07CD6" w:rsidR="00227B69" w:rsidRDefault="00B52C8D" w:rsidP="00B52C8D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December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227B69"/>
    <w:rsid w:val="002F7A0E"/>
    <w:rsid w:val="00344387"/>
    <w:rsid w:val="0049543C"/>
    <w:rsid w:val="00650F44"/>
    <w:rsid w:val="00693D8D"/>
    <w:rsid w:val="00773935"/>
    <w:rsid w:val="009C2D3F"/>
    <w:rsid w:val="00A123D1"/>
    <w:rsid w:val="00A51E1F"/>
    <w:rsid w:val="00A77C61"/>
    <w:rsid w:val="00B27CF4"/>
    <w:rsid w:val="00B52C8D"/>
    <w:rsid w:val="00B83174"/>
    <w:rsid w:val="00C332E3"/>
    <w:rsid w:val="00C368BF"/>
    <w:rsid w:val="00DF2BA1"/>
    <w:rsid w:val="00EA16CB"/>
    <w:rsid w:val="00F51E0E"/>
    <w:rsid w:val="00F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2019-07-17T04:19:00Z</cp:lastPrinted>
  <dcterms:created xsi:type="dcterms:W3CDTF">2019-07-17T04:19:00Z</dcterms:created>
  <dcterms:modified xsi:type="dcterms:W3CDTF">2019-07-17T04:19:00Z</dcterms:modified>
  <cp:category>From www.ss64.com</cp:category>
</cp:coreProperties>
</file>