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266C5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859E7ED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79A874A4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E8FB7C8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7A8A4566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59560C7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EAE7C8B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266C5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266C5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266C5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266C5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266C5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266C5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266C5E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08E602B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10C283E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A70851A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9AF0139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29CED7A7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7F33E360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4A6E58C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266C5E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266C5E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F742224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554EC50D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9EA54DF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3DC6BDFD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C73579F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FF537E4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D6E0A75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266C5E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266C5E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BA7F9BA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66242185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1326DA10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4885D1F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E6948C7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819BDF3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E99144F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266C5E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266C5E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1843BDA5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79CF2181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A454568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E845DDA" w:rsidR="00000000" w:rsidRDefault="0027095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0997FB05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7C37F3FC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21ACC616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266C5E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266C5E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266C5E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0D3FF99" w:rsidR="00000000" w:rsidRDefault="00266C5E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67116170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266C5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266C5E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266C5E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266C5E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266C5E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266C5E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266C5E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266C5E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2B9B" w14:textId="77777777" w:rsidR="00266C5E" w:rsidRDefault="00266C5E">
      <w:r>
        <w:separator/>
      </w:r>
    </w:p>
  </w:endnote>
  <w:endnote w:type="continuationSeparator" w:id="0">
    <w:p w14:paraId="550C40F6" w14:textId="77777777" w:rsidR="00266C5E" w:rsidRDefault="002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D6C4" w14:textId="77777777" w:rsidR="00266C5E" w:rsidRDefault="00266C5E">
      <w:r>
        <w:separator/>
      </w:r>
    </w:p>
  </w:footnote>
  <w:footnote w:type="continuationSeparator" w:id="0">
    <w:p w14:paraId="705C814C" w14:textId="77777777" w:rsidR="00266C5E" w:rsidRDefault="0026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EA7C213" w:rsidR="00000000" w:rsidRDefault="00270953" w:rsidP="00270953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September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3083C"/>
    <w:rsid w:val="00156BC5"/>
    <w:rsid w:val="001C7165"/>
    <w:rsid w:val="00266C5E"/>
    <w:rsid w:val="00270953"/>
    <w:rsid w:val="002F7A0E"/>
    <w:rsid w:val="007344A9"/>
    <w:rsid w:val="007D05A4"/>
    <w:rsid w:val="00801228"/>
    <w:rsid w:val="008B013E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2019-07-04T12:00:00Z</cp:lastPrinted>
  <dcterms:created xsi:type="dcterms:W3CDTF">2019-07-04T12:01:00Z</dcterms:created>
  <dcterms:modified xsi:type="dcterms:W3CDTF">2019-07-04T12:01:00Z</dcterms:modified>
  <cp:category>From www.ss64.com</cp:category>
</cp:coreProperties>
</file>