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912B7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859E7ED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AD1A46C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99B6DD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079DC2D7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A487278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585C408E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912B7A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912B7A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912B7A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912B7A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912B7A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912B7A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912B7A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19CC833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36B93128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99FA332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C44A2EE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02B88B5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1287885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18A46E65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912B7A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912B7A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41CDCE13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F678AB1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12406F56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CFBF136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8617C94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EF54369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227E08C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912B7A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912B7A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02D17B8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CF3A8BD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1A9D3729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C59EF95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4148F47E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26D8614D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61988C2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912B7A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912B7A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A54B09A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E07CB0D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6C059A05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2DF2AC07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51BE45E9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0B8CCC6C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338AF75E" w:rsidR="00000000" w:rsidRDefault="0024721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912B7A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912B7A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912B7A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0D3FF99" w:rsidR="00000000" w:rsidRDefault="00912B7A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67116170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912B7A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912B7A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912B7A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912B7A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912B7A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912B7A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912B7A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912B7A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F347" w14:textId="77777777" w:rsidR="00912B7A" w:rsidRDefault="00912B7A">
      <w:r>
        <w:separator/>
      </w:r>
    </w:p>
  </w:endnote>
  <w:endnote w:type="continuationSeparator" w:id="0">
    <w:p w14:paraId="6C902621" w14:textId="77777777" w:rsidR="00912B7A" w:rsidRDefault="009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3D1C" w14:textId="77777777" w:rsidR="00912B7A" w:rsidRDefault="00912B7A">
      <w:r>
        <w:separator/>
      </w:r>
    </w:p>
  </w:footnote>
  <w:footnote w:type="continuationSeparator" w:id="0">
    <w:p w14:paraId="3DA50A5D" w14:textId="77777777" w:rsidR="00912B7A" w:rsidRDefault="0091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CD85E7D" w:rsidR="00000000" w:rsidRDefault="00247214" w:rsidP="0024721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October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3083C"/>
    <w:rsid w:val="00156BC5"/>
    <w:rsid w:val="001C7165"/>
    <w:rsid w:val="00247214"/>
    <w:rsid w:val="00270953"/>
    <w:rsid w:val="002F7A0E"/>
    <w:rsid w:val="007344A9"/>
    <w:rsid w:val="007D05A4"/>
    <w:rsid w:val="00801228"/>
    <w:rsid w:val="008B013E"/>
    <w:rsid w:val="00912B7A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2019-07-04T12:01:00Z</cp:lastPrinted>
  <dcterms:created xsi:type="dcterms:W3CDTF">2019-07-04T12:01:00Z</dcterms:created>
  <dcterms:modified xsi:type="dcterms:W3CDTF">2019-07-04T12:01:00Z</dcterms:modified>
  <cp:category>From www.ss64.com</cp:category>
</cp:coreProperties>
</file>