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1890"/>
        <w:gridCol w:w="1890"/>
        <w:gridCol w:w="1890"/>
        <w:gridCol w:w="1890"/>
        <w:gridCol w:w="1890"/>
        <w:gridCol w:w="1800"/>
      </w:tblGrid>
      <w:tr w:rsidR="00000000" w14:paraId="09CD93C0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2F4B96" w14:textId="77777777" w:rsidR="00000000" w:rsidRDefault="005C4B3E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Sunday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7739A4C" w14:textId="77777777" w:rsidR="00000000" w:rsidRDefault="005C4B3E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Monday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8F34987" w14:textId="77777777" w:rsidR="00000000" w:rsidRDefault="005C4B3E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Tuesday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87371" w14:textId="77777777" w:rsidR="00000000" w:rsidRDefault="005C4B3E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Wednesday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51A71D" w14:textId="77777777" w:rsidR="00000000" w:rsidRDefault="005C4B3E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Thursday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B85077B" w14:textId="77777777" w:rsidR="00000000" w:rsidRDefault="005C4B3E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Friday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7CF4F1" w14:textId="77777777" w:rsidR="00000000" w:rsidRDefault="005C4B3E">
            <w:pPr>
              <w:jc w:val="center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Saturday</w:t>
            </w:r>
          </w:p>
        </w:tc>
      </w:tr>
      <w:tr w:rsidR="00000000" w14:paraId="00364EF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A9EA31" w14:textId="2EFA4452" w:rsidR="00000000" w:rsidRDefault="0012197C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8A318B" w14:textId="521BBC34" w:rsidR="00000000" w:rsidRDefault="0012197C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B9B6FE0" w14:textId="0D0FFC7F" w:rsidR="00000000" w:rsidRDefault="0012197C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51F97B4" w14:textId="3956534D" w:rsidR="00000000" w:rsidRDefault="0012197C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80B9821" w14:textId="3FC68F88" w:rsidR="00000000" w:rsidRDefault="0012197C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5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FD7E543" w14:textId="3F7D3716" w:rsidR="00000000" w:rsidRDefault="0012197C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2E273" w14:textId="41B7294C" w:rsidR="00000000" w:rsidRDefault="0012197C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7</w:t>
            </w:r>
          </w:p>
        </w:tc>
      </w:tr>
      <w:tr w:rsidR="00000000" w14:paraId="0E533889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  <w:right w:val="single" w:sz="4" w:space="0" w:color="auto"/>
            </w:tcBorders>
          </w:tcPr>
          <w:p w14:paraId="3E7F1C03" w14:textId="77777777" w:rsidR="00000000" w:rsidRDefault="005C4B3E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627C3B" w14:textId="77777777" w:rsidR="00000000" w:rsidRDefault="005C4B3E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449CD4" w14:textId="77777777" w:rsidR="00000000" w:rsidRDefault="005C4B3E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141501B" w14:textId="77777777" w:rsidR="00000000" w:rsidRDefault="005C4B3E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AABC2E" w14:textId="77777777" w:rsidR="00000000" w:rsidRDefault="005C4B3E"/>
        </w:tc>
        <w:tc>
          <w:tcPr>
            <w:tcW w:w="18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1F62C" w14:textId="77777777" w:rsidR="00000000" w:rsidRDefault="005C4B3E"/>
        </w:tc>
        <w:tc>
          <w:tcPr>
            <w:tcW w:w="1800" w:type="dxa"/>
            <w:tcBorders>
              <w:top w:val="nil"/>
              <w:left w:val="single" w:sz="4" w:space="0" w:color="auto"/>
              <w:bottom w:val="nil"/>
            </w:tcBorders>
          </w:tcPr>
          <w:p w14:paraId="3C4DC389" w14:textId="77777777" w:rsidR="00000000" w:rsidRDefault="005C4B3E"/>
        </w:tc>
      </w:tr>
      <w:tr w:rsidR="00000000" w14:paraId="220418D0" w14:textId="77777777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1908" w:type="dxa"/>
            <w:tcBorders>
              <w:bottom w:val="nil"/>
            </w:tcBorders>
          </w:tcPr>
          <w:p w14:paraId="29ACAA7A" w14:textId="4299690E" w:rsidR="00000000" w:rsidRDefault="0012197C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8</w:t>
            </w:r>
          </w:p>
        </w:tc>
        <w:tc>
          <w:tcPr>
            <w:tcW w:w="1890" w:type="dxa"/>
            <w:tcBorders>
              <w:bottom w:val="nil"/>
            </w:tcBorders>
          </w:tcPr>
          <w:p w14:paraId="6014C177" w14:textId="12601920" w:rsidR="00000000" w:rsidRDefault="0012197C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9</w:t>
            </w:r>
          </w:p>
        </w:tc>
        <w:tc>
          <w:tcPr>
            <w:tcW w:w="1890" w:type="dxa"/>
            <w:tcBorders>
              <w:bottom w:val="nil"/>
            </w:tcBorders>
          </w:tcPr>
          <w:p w14:paraId="174EE672" w14:textId="0BB0AEB4" w:rsidR="00000000" w:rsidRDefault="0012197C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10</w:t>
            </w:r>
          </w:p>
        </w:tc>
        <w:tc>
          <w:tcPr>
            <w:tcW w:w="1890" w:type="dxa"/>
            <w:tcBorders>
              <w:bottom w:val="nil"/>
            </w:tcBorders>
          </w:tcPr>
          <w:p w14:paraId="48EB72B0" w14:textId="142AED36" w:rsidR="00000000" w:rsidRDefault="0012197C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11</w:t>
            </w:r>
          </w:p>
        </w:tc>
        <w:tc>
          <w:tcPr>
            <w:tcW w:w="1890" w:type="dxa"/>
            <w:tcBorders>
              <w:bottom w:val="nil"/>
            </w:tcBorders>
          </w:tcPr>
          <w:p w14:paraId="0B9BAA86" w14:textId="4DDADE79" w:rsidR="00000000" w:rsidRDefault="0012197C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12</w:t>
            </w:r>
          </w:p>
        </w:tc>
        <w:tc>
          <w:tcPr>
            <w:tcW w:w="1890" w:type="dxa"/>
            <w:tcBorders>
              <w:bottom w:val="nil"/>
            </w:tcBorders>
          </w:tcPr>
          <w:p w14:paraId="6DE98F53" w14:textId="6095A817" w:rsidR="00000000" w:rsidRDefault="0012197C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13</w:t>
            </w:r>
          </w:p>
        </w:tc>
        <w:tc>
          <w:tcPr>
            <w:tcW w:w="1800" w:type="dxa"/>
            <w:tcBorders>
              <w:bottom w:val="nil"/>
            </w:tcBorders>
          </w:tcPr>
          <w:p w14:paraId="342C4948" w14:textId="685E55EA" w:rsidR="00000000" w:rsidRDefault="0012197C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14</w:t>
            </w:r>
          </w:p>
        </w:tc>
      </w:tr>
      <w:tr w:rsidR="00000000" w14:paraId="6BF748C2" w14:textId="77777777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1908" w:type="dxa"/>
            <w:tcBorders>
              <w:top w:val="nil"/>
              <w:bottom w:val="nil"/>
            </w:tcBorders>
          </w:tcPr>
          <w:p w14:paraId="1238AC3F" w14:textId="77777777" w:rsidR="00000000" w:rsidRDefault="005C4B3E"/>
        </w:tc>
        <w:tc>
          <w:tcPr>
            <w:tcW w:w="1890" w:type="dxa"/>
            <w:tcBorders>
              <w:top w:val="nil"/>
              <w:bottom w:val="nil"/>
            </w:tcBorders>
          </w:tcPr>
          <w:p w14:paraId="2334A7B5" w14:textId="77777777" w:rsidR="00000000" w:rsidRDefault="005C4B3E"/>
        </w:tc>
        <w:tc>
          <w:tcPr>
            <w:tcW w:w="1890" w:type="dxa"/>
            <w:tcBorders>
              <w:top w:val="nil"/>
              <w:bottom w:val="nil"/>
            </w:tcBorders>
          </w:tcPr>
          <w:p w14:paraId="361294C9" w14:textId="77777777" w:rsidR="00000000" w:rsidRDefault="005C4B3E"/>
        </w:tc>
        <w:tc>
          <w:tcPr>
            <w:tcW w:w="1890" w:type="dxa"/>
            <w:tcBorders>
              <w:top w:val="nil"/>
              <w:bottom w:val="nil"/>
            </w:tcBorders>
          </w:tcPr>
          <w:p w14:paraId="01E2A82F" w14:textId="77777777" w:rsidR="00000000" w:rsidRDefault="005C4B3E"/>
        </w:tc>
        <w:tc>
          <w:tcPr>
            <w:tcW w:w="1890" w:type="dxa"/>
            <w:tcBorders>
              <w:top w:val="nil"/>
              <w:bottom w:val="nil"/>
            </w:tcBorders>
          </w:tcPr>
          <w:p w14:paraId="6F5AB949" w14:textId="77777777" w:rsidR="00000000" w:rsidRDefault="005C4B3E"/>
        </w:tc>
        <w:tc>
          <w:tcPr>
            <w:tcW w:w="1890" w:type="dxa"/>
            <w:tcBorders>
              <w:top w:val="nil"/>
              <w:bottom w:val="nil"/>
            </w:tcBorders>
          </w:tcPr>
          <w:p w14:paraId="068317CB" w14:textId="77777777" w:rsidR="00000000" w:rsidRDefault="005C4B3E"/>
        </w:tc>
        <w:tc>
          <w:tcPr>
            <w:tcW w:w="1800" w:type="dxa"/>
            <w:tcBorders>
              <w:top w:val="nil"/>
              <w:bottom w:val="nil"/>
            </w:tcBorders>
          </w:tcPr>
          <w:p w14:paraId="6E346AEF" w14:textId="77777777" w:rsidR="00000000" w:rsidRDefault="005C4B3E"/>
        </w:tc>
      </w:tr>
      <w:tr w:rsidR="00000000" w14:paraId="4092E365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08AF3716" w14:textId="2C228D39" w:rsidR="00000000" w:rsidRDefault="0012197C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15</w:t>
            </w:r>
          </w:p>
        </w:tc>
        <w:tc>
          <w:tcPr>
            <w:tcW w:w="1890" w:type="dxa"/>
            <w:tcBorders>
              <w:bottom w:val="nil"/>
            </w:tcBorders>
          </w:tcPr>
          <w:p w14:paraId="44E0FD2A" w14:textId="44908006" w:rsidR="00000000" w:rsidRDefault="0012197C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16</w:t>
            </w:r>
          </w:p>
        </w:tc>
        <w:tc>
          <w:tcPr>
            <w:tcW w:w="1890" w:type="dxa"/>
            <w:tcBorders>
              <w:bottom w:val="nil"/>
            </w:tcBorders>
          </w:tcPr>
          <w:p w14:paraId="065D1A9D" w14:textId="768C487C" w:rsidR="00000000" w:rsidRDefault="0012197C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17</w:t>
            </w:r>
          </w:p>
        </w:tc>
        <w:tc>
          <w:tcPr>
            <w:tcW w:w="1890" w:type="dxa"/>
            <w:tcBorders>
              <w:bottom w:val="nil"/>
            </w:tcBorders>
          </w:tcPr>
          <w:p w14:paraId="3CD2B128" w14:textId="7EC5A2DF" w:rsidR="00000000" w:rsidRDefault="0012197C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18</w:t>
            </w:r>
          </w:p>
        </w:tc>
        <w:tc>
          <w:tcPr>
            <w:tcW w:w="1890" w:type="dxa"/>
            <w:tcBorders>
              <w:bottom w:val="nil"/>
            </w:tcBorders>
          </w:tcPr>
          <w:p w14:paraId="79E3273E" w14:textId="7F063F84" w:rsidR="00000000" w:rsidRDefault="0012197C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19</w:t>
            </w:r>
          </w:p>
        </w:tc>
        <w:tc>
          <w:tcPr>
            <w:tcW w:w="1890" w:type="dxa"/>
            <w:tcBorders>
              <w:bottom w:val="nil"/>
            </w:tcBorders>
          </w:tcPr>
          <w:p w14:paraId="1A655BF4" w14:textId="2DBFAA8F" w:rsidR="00000000" w:rsidRDefault="0012197C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20</w:t>
            </w:r>
          </w:p>
        </w:tc>
        <w:tc>
          <w:tcPr>
            <w:tcW w:w="1800" w:type="dxa"/>
            <w:tcBorders>
              <w:bottom w:val="nil"/>
            </w:tcBorders>
          </w:tcPr>
          <w:p w14:paraId="3D855ECE" w14:textId="2CFEF050" w:rsidR="00000000" w:rsidRDefault="0012197C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21</w:t>
            </w:r>
          </w:p>
        </w:tc>
      </w:tr>
      <w:tr w:rsidR="00000000" w14:paraId="4092BE61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5E2A7C5F" w14:textId="77777777" w:rsidR="00000000" w:rsidRDefault="005C4B3E"/>
        </w:tc>
        <w:tc>
          <w:tcPr>
            <w:tcW w:w="1890" w:type="dxa"/>
            <w:tcBorders>
              <w:top w:val="nil"/>
              <w:bottom w:val="nil"/>
            </w:tcBorders>
          </w:tcPr>
          <w:p w14:paraId="1EF22AD2" w14:textId="77777777" w:rsidR="00000000" w:rsidRDefault="005C4B3E"/>
        </w:tc>
        <w:tc>
          <w:tcPr>
            <w:tcW w:w="1890" w:type="dxa"/>
            <w:tcBorders>
              <w:top w:val="nil"/>
              <w:bottom w:val="nil"/>
            </w:tcBorders>
          </w:tcPr>
          <w:p w14:paraId="4B6179C1" w14:textId="77777777" w:rsidR="00000000" w:rsidRDefault="005C4B3E"/>
        </w:tc>
        <w:tc>
          <w:tcPr>
            <w:tcW w:w="1890" w:type="dxa"/>
            <w:tcBorders>
              <w:top w:val="nil"/>
              <w:bottom w:val="nil"/>
            </w:tcBorders>
          </w:tcPr>
          <w:p w14:paraId="7588B52E" w14:textId="77777777" w:rsidR="00000000" w:rsidRDefault="005C4B3E"/>
        </w:tc>
        <w:tc>
          <w:tcPr>
            <w:tcW w:w="1890" w:type="dxa"/>
            <w:tcBorders>
              <w:top w:val="nil"/>
              <w:bottom w:val="nil"/>
            </w:tcBorders>
          </w:tcPr>
          <w:p w14:paraId="189B9E46" w14:textId="77777777" w:rsidR="00000000" w:rsidRDefault="005C4B3E"/>
        </w:tc>
        <w:tc>
          <w:tcPr>
            <w:tcW w:w="1890" w:type="dxa"/>
            <w:tcBorders>
              <w:top w:val="nil"/>
              <w:bottom w:val="nil"/>
            </w:tcBorders>
          </w:tcPr>
          <w:p w14:paraId="2513A0F3" w14:textId="77777777" w:rsidR="00000000" w:rsidRDefault="005C4B3E"/>
        </w:tc>
        <w:tc>
          <w:tcPr>
            <w:tcW w:w="1800" w:type="dxa"/>
            <w:tcBorders>
              <w:top w:val="nil"/>
              <w:bottom w:val="nil"/>
            </w:tcBorders>
          </w:tcPr>
          <w:p w14:paraId="7D12429F" w14:textId="77777777" w:rsidR="00000000" w:rsidRDefault="005C4B3E"/>
        </w:tc>
      </w:tr>
      <w:tr w:rsidR="00000000" w14:paraId="59E115A1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589E6960" w14:textId="6C8B2933" w:rsidR="00000000" w:rsidRDefault="0012197C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22</w:t>
            </w:r>
          </w:p>
        </w:tc>
        <w:tc>
          <w:tcPr>
            <w:tcW w:w="1890" w:type="dxa"/>
            <w:tcBorders>
              <w:bottom w:val="nil"/>
            </w:tcBorders>
          </w:tcPr>
          <w:p w14:paraId="503D756B" w14:textId="31B87AAC" w:rsidR="00000000" w:rsidRDefault="0012197C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23</w:t>
            </w:r>
          </w:p>
        </w:tc>
        <w:tc>
          <w:tcPr>
            <w:tcW w:w="1890" w:type="dxa"/>
            <w:tcBorders>
              <w:bottom w:val="nil"/>
            </w:tcBorders>
          </w:tcPr>
          <w:p w14:paraId="60CE7923" w14:textId="0D46D6C1" w:rsidR="00000000" w:rsidRDefault="0012197C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24</w:t>
            </w:r>
          </w:p>
        </w:tc>
        <w:tc>
          <w:tcPr>
            <w:tcW w:w="1890" w:type="dxa"/>
            <w:tcBorders>
              <w:bottom w:val="nil"/>
            </w:tcBorders>
          </w:tcPr>
          <w:p w14:paraId="6C0A29CD" w14:textId="71A95B6A" w:rsidR="00000000" w:rsidRDefault="0012197C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25</w:t>
            </w:r>
          </w:p>
        </w:tc>
        <w:tc>
          <w:tcPr>
            <w:tcW w:w="1890" w:type="dxa"/>
            <w:tcBorders>
              <w:bottom w:val="nil"/>
            </w:tcBorders>
          </w:tcPr>
          <w:p w14:paraId="5CF28180" w14:textId="0924DF48" w:rsidR="00000000" w:rsidRDefault="0012197C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26</w:t>
            </w:r>
          </w:p>
        </w:tc>
        <w:tc>
          <w:tcPr>
            <w:tcW w:w="1890" w:type="dxa"/>
            <w:tcBorders>
              <w:bottom w:val="nil"/>
            </w:tcBorders>
          </w:tcPr>
          <w:p w14:paraId="5E5EF838" w14:textId="669684AD" w:rsidR="00000000" w:rsidRDefault="0012197C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27</w:t>
            </w:r>
          </w:p>
        </w:tc>
        <w:tc>
          <w:tcPr>
            <w:tcW w:w="1800" w:type="dxa"/>
            <w:tcBorders>
              <w:bottom w:val="nil"/>
            </w:tcBorders>
          </w:tcPr>
          <w:p w14:paraId="7C656BAF" w14:textId="376CD18A" w:rsidR="00000000" w:rsidRDefault="0012197C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28</w:t>
            </w:r>
          </w:p>
        </w:tc>
      </w:tr>
      <w:tr w:rsidR="00000000" w14:paraId="63843AFD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  <w:bottom w:val="nil"/>
            </w:tcBorders>
          </w:tcPr>
          <w:p w14:paraId="2B07A179" w14:textId="77777777" w:rsidR="00000000" w:rsidRDefault="005C4B3E"/>
        </w:tc>
        <w:tc>
          <w:tcPr>
            <w:tcW w:w="1890" w:type="dxa"/>
            <w:tcBorders>
              <w:top w:val="nil"/>
              <w:bottom w:val="nil"/>
            </w:tcBorders>
          </w:tcPr>
          <w:p w14:paraId="5ECA6C95" w14:textId="77777777" w:rsidR="00000000" w:rsidRDefault="005C4B3E"/>
        </w:tc>
        <w:tc>
          <w:tcPr>
            <w:tcW w:w="1890" w:type="dxa"/>
            <w:tcBorders>
              <w:top w:val="nil"/>
              <w:bottom w:val="nil"/>
            </w:tcBorders>
          </w:tcPr>
          <w:p w14:paraId="16B470DD" w14:textId="77777777" w:rsidR="00000000" w:rsidRDefault="005C4B3E"/>
        </w:tc>
        <w:tc>
          <w:tcPr>
            <w:tcW w:w="1890" w:type="dxa"/>
            <w:tcBorders>
              <w:top w:val="nil"/>
              <w:bottom w:val="nil"/>
            </w:tcBorders>
          </w:tcPr>
          <w:p w14:paraId="235A94DF" w14:textId="77777777" w:rsidR="00000000" w:rsidRDefault="005C4B3E"/>
        </w:tc>
        <w:tc>
          <w:tcPr>
            <w:tcW w:w="1890" w:type="dxa"/>
            <w:tcBorders>
              <w:top w:val="nil"/>
              <w:bottom w:val="nil"/>
            </w:tcBorders>
          </w:tcPr>
          <w:p w14:paraId="650DE688" w14:textId="77777777" w:rsidR="00000000" w:rsidRDefault="005C4B3E"/>
        </w:tc>
        <w:tc>
          <w:tcPr>
            <w:tcW w:w="1890" w:type="dxa"/>
            <w:tcBorders>
              <w:top w:val="nil"/>
              <w:bottom w:val="nil"/>
            </w:tcBorders>
          </w:tcPr>
          <w:p w14:paraId="6151E019" w14:textId="77777777" w:rsidR="00000000" w:rsidRDefault="005C4B3E"/>
        </w:tc>
        <w:tc>
          <w:tcPr>
            <w:tcW w:w="1800" w:type="dxa"/>
            <w:tcBorders>
              <w:top w:val="nil"/>
              <w:bottom w:val="nil"/>
            </w:tcBorders>
          </w:tcPr>
          <w:p w14:paraId="1D0F001E" w14:textId="77777777" w:rsidR="00000000" w:rsidRDefault="005C4B3E"/>
        </w:tc>
      </w:tr>
      <w:tr w:rsidR="00000000" w14:paraId="23CAAD8D" w14:textId="77777777">
        <w:tblPrEx>
          <w:tblCellMar>
            <w:top w:w="0" w:type="dxa"/>
            <w:bottom w:w="0" w:type="dxa"/>
          </w:tblCellMar>
        </w:tblPrEx>
        <w:trPr>
          <w:trHeight w:val="359"/>
        </w:trPr>
        <w:tc>
          <w:tcPr>
            <w:tcW w:w="1908" w:type="dxa"/>
            <w:tcBorders>
              <w:bottom w:val="nil"/>
            </w:tcBorders>
          </w:tcPr>
          <w:p w14:paraId="62D7EFAC" w14:textId="44CE7573" w:rsidR="00000000" w:rsidRDefault="0012197C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29</w:t>
            </w:r>
          </w:p>
        </w:tc>
        <w:tc>
          <w:tcPr>
            <w:tcW w:w="1890" w:type="dxa"/>
            <w:tcBorders>
              <w:bottom w:val="nil"/>
            </w:tcBorders>
          </w:tcPr>
          <w:p w14:paraId="11128BAE" w14:textId="3F7C999D" w:rsidR="00000000" w:rsidRDefault="0012197C">
            <w:pPr>
              <w:jc w:val="right"/>
              <w:rPr>
                <w:rFonts w:ascii="Tahoma" w:hAnsi="Tahoma"/>
                <w:sz w:val="28"/>
              </w:rPr>
            </w:pPr>
            <w:r>
              <w:rPr>
                <w:rFonts w:ascii="Tahoma" w:hAnsi="Tahoma"/>
                <w:sz w:val="28"/>
              </w:rPr>
              <w:t>30</w:t>
            </w:r>
          </w:p>
        </w:tc>
        <w:tc>
          <w:tcPr>
            <w:tcW w:w="1890" w:type="dxa"/>
            <w:tcBorders>
              <w:bottom w:val="nil"/>
            </w:tcBorders>
          </w:tcPr>
          <w:p w14:paraId="0F853ECC" w14:textId="5B93C068" w:rsidR="00000000" w:rsidRDefault="005C4B3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05C6CE83" w14:textId="32D61FEE" w:rsidR="00000000" w:rsidRDefault="005C4B3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36ED261F" w14:textId="6A21EEE1" w:rsidR="00000000" w:rsidRDefault="005C4B3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42DC4562" w14:textId="3B3B39B7" w:rsidR="00000000" w:rsidRDefault="005C4B3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175E9D71" w14:textId="64AF7C2A" w:rsidR="00000000" w:rsidRDefault="005C4B3E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000000" w14:paraId="72D4D32A" w14:textId="77777777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908" w:type="dxa"/>
            <w:tcBorders>
              <w:top w:val="nil"/>
              <w:bottom w:val="nil"/>
            </w:tcBorders>
          </w:tcPr>
          <w:p w14:paraId="3170C839" w14:textId="77777777" w:rsidR="00000000" w:rsidRDefault="005C4B3E"/>
        </w:tc>
        <w:tc>
          <w:tcPr>
            <w:tcW w:w="1890" w:type="dxa"/>
            <w:tcBorders>
              <w:top w:val="nil"/>
              <w:bottom w:val="nil"/>
            </w:tcBorders>
          </w:tcPr>
          <w:p w14:paraId="4EBE0FEB" w14:textId="77777777" w:rsidR="00000000" w:rsidRDefault="005C4B3E"/>
        </w:tc>
        <w:tc>
          <w:tcPr>
            <w:tcW w:w="1890" w:type="dxa"/>
            <w:tcBorders>
              <w:top w:val="nil"/>
              <w:bottom w:val="nil"/>
            </w:tcBorders>
          </w:tcPr>
          <w:p w14:paraId="6C7582B6" w14:textId="77777777" w:rsidR="00000000" w:rsidRDefault="005C4B3E"/>
        </w:tc>
        <w:tc>
          <w:tcPr>
            <w:tcW w:w="1890" w:type="dxa"/>
            <w:tcBorders>
              <w:top w:val="nil"/>
              <w:bottom w:val="nil"/>
            </w:tcBorders>
          </w:tcPr>
          <w:p w14:paraId="73245FDF" w14:textId="77777777" w:rsidR="00000000" w:rsidRDefault="005C4B3E"/>
        </w:tc>
        <w:tc>
          <w:tcPr>
            <w:tcW w:w="1890" w:type="dxa"/>
            <w:tcBorders>
              <w:top w:val="nil"/>
              <w:bottom w:val="nil"/>
            </w:tcBorders>
          </w:tcPr>
          <w:p w14:paraId="557EF39C" w14:textId="77777777" w:rsidR="00000000" w:rsidRDefault="005C4B3E"/>
        </w:tc>
        <w:tc>
          <w:tcPr>
            <w:tcW w:w="1890" w:type="dxa"/>
            <w:tcBorders>
              <w:top w:val="nil"/>
              <w:bottom w:val="nil"/>
            </w:tcBorders>
          </w:tcPr>
          <w:p w14:paraId="02547C6B" w14:textId="77777777" w:rsidR="00000000" w:rsidRDefault="005C4B3E"/>
        </w:tc>
        <w:tc>
          <w:tcPr>
            <w:tcW w:w="1800" w:type="dxa"/>
            <w:tcBorders>
              <w:top w:val="nil"/>
              <w:bottom w:val="nil"/>
            </w:tcBorders>
          </w:tcPr>
          <w:p w14:paraId="7E35D90D" w14:textId="77777777" w:rsidR="00000000" w:rsidRDefault="005C4B3E"/>
        </w:tc>
      </w:tr>
      <w:tr w:rsidR="00000000" w14:paraId="0B0BD5FD" w14:textId="77777777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908" w:type="dxa"/>
            <w:tcBorders>
              <w:bottom w:val="nil"/>
            </w:tcBorders>
          </w:tcPr>
          <w:p w14:paraId="69B5E45F" w14:textId="20D3FF99" w:rsidR="00000000" w:rsidRDefault="005C4B3E">
            <w:pPr>
              <w:jc w:val="right"/>
              <w:rPr>
                <w:rFonts w:ascii="Tahoma" w:hAnsi="Tahoma"/>
                <w:sz w:val="28"/>
              </w:rPr>
            </w:pPr>
            <w:bookmarkStart w:id="0" w:name="_GoBack"/>
            <w:bookmarkEnd w:id="0"/>
          </w:p>
        </w:tc>
        <w:tc>
          <w:tcPr>
            <w:tcW w:w="1890" w:type="dxa"/>
            <w:tcBorders>
              <w:bottom w:val="nil"/>
            </w:tcBorders>
          </w:tcPr>
          <w:p w14:paraId="020702EE" w14:textId="67116170" w:rsidR="00000000" w:rsidRDefault="005C4B3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20825F2" w14:textId="77777777" w:rsidR="00000000" w:rsidRDefault="005C4B3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DA4ABAD" w14:textId="77777777" w:rsidR="00000000" w:rsidRDefault="005C4B3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615AF8DE" w14:textId="77777777" w:rsidR="00000000" w:rsidRDefault="005C4B3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90" w:type="dxa"/>
            <w:tcBorders>
              <w:bottom w:val="nil"/>
            </w:tcBorders>
          </w:tcPr>
          <w:p w14:paraId="7A0A4193" w14:textId="77777777" w:rsidR="00000000" w:rsidRDefault="005C4B3E">
            <w:pPr>
              <w:jc w:val="right"/>
              <w:rPr>
                <w:rFonts w:ascii="Tahoma" w:hAnsi="Tahoma"/>
                <w:sz w:val="28"/>
              </w:rPr>
            </w:pPr>
          </w:p>
        </w:tc>
        <w:tc>
          <w:tcPr>
            <w:tcW w:w="1800" w:type="dxa"/>
            <w:tcBorders>
              <w:bottom w:val="nil"/>
            </w:tcBorders>
          </w:tcPr>
          <w:p w14:paraId="768297F0" w14:textId="77777777" w:rsidR="00000000" w:rsidRDefault="005C4B3E">
            <w:pPr>
              <w:jc w:val="right"/>
              <w:rPr>
                <w:rFonts w:ascii="Tahoma" w:hAnsi="Tahoma"/>
                <w:sz w:val="28"/>
              </w:rPr>
            </w:pPr>
          </w:p>
        </w:tc>
      </w:tr>
      <w:tr w:rsidR="00000000" w14:paraId="773D3888" w14:textId="77777777">
        <w:tblPrEx>
          <w:tblCellMar>
            <w:top w:w="0" w:type="dxa"/>
            <w:bottom w:w="0" w:type="dxa"/>
          </w:tblCellMar>
        </w:tblPrEx>
        <w:trPr>
          <w:trHeight w:val="990"/>
        </w:trPr>
        <w:tc>
          <w:tcPr>
            <w:tcW w:w="1908" w:type="dxa"/>
            <w:tcBorders>
              <w:top w:val="nil"/>
            </w:tcBorders>
          </w:tcPr>
          <w:p w14:paraId="601D11DE" w14:textId="77777777" w:rsidR="00000000" w:rsidRDefault="005C4B3E"/>
        </w:tc>
        <w:tc>
          <w:tcPr>
            <w:tcW w:w="1890" w:type="dxa"/>
            <w:tcBorders>
              <w:top w:val="nil"/>
            </w:tcBorders>
          </w:tcPr>
          <w:p w14:paraId="56434C03" w14:textId="77777777" w:rsidR="00000000" w:rsidRDefault="005C4B3E"/>
        </w:tc>
        <w:tc>
          <w:tcPr>
            <w:tcW w:w="1890" w:type="dxa"/>
            <w:tcBorders>
              <w:top w:val="nil"/>
            </w:tcBorders>
          </w:tcPr>
          <w:p w14:paraId="6EC7EB2D" w14:textId="77777777" w:rsidR="00000000" w:rsidRDefault="005C4B3E"/>
        </w:tc>
        <w:tc>
          <w:tcPr>
            <w:tcW w:w="1890" w:type="dxa"/>
            <w:tcBorders>
              <w:top w:val="nil"/>
            </w:tcBorders>
          </w:tcPr>
          <w:p w14:paraId="06960042" w14:textId="77777777" w:rsidR="00000000" w:rsidRDefault="005C4B3E"/>
        </w:tc>
        <w:tc>
          <w:tcPr>
            <w:tcW w:w="1890" w:type="dxa"/>
            <w:tcBorders>
              <w:top w:val="nil"/>
            </w:tcBorders>
          </w:tcPr>
          <w:p w14:paraId="43948E76" w14:textId="77777777" w:rsidR="00000000" w:rsidRDefault="005C4B3E"/>
        </w:tc>
        <w:tc>
          <w:tcPr>
            <w:tcW w:w="1890" w:type="dxa"/>
            <w:tcBorders>
              <w:top w:val="nil"/>
            </w:tcBorders>
          </w:tcPr>
          <w:p w14:paraId="352A1E55" w14:textId="77777777" w:rsidR="00000000" w:rsidRDefault="005C4B3E"/>
        </w:tc>
        <w:tc>
          <w:tcPr>
            <w:tcW w:w="1800" w:type="dxa"/>
            <w:tcBorders>
              <w:top w:val="nil"/>
            </w:tcBorders>
          </w:tcPr>
          <w:p w14:paraId="2BDA7813" w14:textId="77777777" w:rsidR="00000000" w:rsidRDefault="005C4B3E"/>
        </w:tc>
      </w:tr>
    </w:tbl>
    <w:p w14:paraId="02AEAC20" w14:textId="77777777" w:rsidR="00C332E3" w:rsidRPr="00DF2BA1" w:rsidRDefault="00DF2BA1" w:rsidP="00DF2BA1">
      <w:pPr>
        <w:jc w:val="center"/>
        <w:rPr>
          <w:rFonts w:asciiTheme="minorHAnsi" w:hAnsiTheme="minorHAnsi" w:cstheme="minorHAnsi"/>
          <w:sz w:val="24"/>
          <w:szCs w:val="24"/>
        </w:rPr>
      </w:pPr>
      <w:r w:rsidRPr="00DF2BA1">
        <w:rPr>
          <w:rFonts w:asciiTheme="minorHAnsi" w:hAnsiTheme="minorHAnsi" w:cstheme="minorHAnsi"/>
          <w:sz w:val="24"/>
          <w:szCs w:val="24"/>
        </w:rPr>
        <w:t>©</w:t>
      </w:r>
      <w:r w:rsidRPr="00DF2BA1">
        <w:rPr>
          <w:rFonts w:asciiTheme="minorHAnsi" w:hAnsiTheme="minorHAnsi" w:cstheme="minorHAnsi"/>
          <w:sz w:val="24"/>
          <w:szCs w:val="24"/>
        </w:rPr>
        <w:t xml:space="preserve"> PrintableCalendar4U.Com</w:t>
      </w:r>
    </w:p>
    <w:sectPr w:rsidR="00C332E3" w:rsidRPr="00DF2BA1" w:rsidSect="00DF2BA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 w:code="1"/>
      <w:pgMar w:top="1800" w:right="1325" w:bottom="1800" w:left="1325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34C5D6" w14:textId="77777777" w:rsidR="005C4B3E" w:rsidRDefault="005C4B3E">
      <w:r>
        <w:separator/>
      </w:r>
    </w:p>
  </w:endnote>
  <w:endnote w:type="continuationSeparator" w:id="0">
    <w:p w14:paraId="460EA1A7" w14:textId="77777777" w:rsidR="005C4B3E" w:rsidRDefault="005C4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E37EF" w14:textId="77777777" w:rsidR="00C332E3" w:rsidRDefault="00C332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25551" w14:textId="77777777" w:rsidR="00C332E3" w:rsidRDefault="00C332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296B30" w14:textId="77777777" w:rsidR="00C332E3" w:rsidRDefault="00C332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342DDD" w14:textId="77777777" w:rsidR="005C4B3E" w:rsidRDefault="005C4B3E">
      <w:r>
        <w:separator/>
      </w:r>
    </w:p>
  </w:footnote>
  <w:footnote w:type="continuationSeparator" w:id="0">
    <w:p w14:paraId="5E5DE5F9" w14:textId="77777777" w:rsidR="005C4B3E" w:rsidRDefault="005C4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53D9B" w14:textId="77777777" w:rsidR="00C332E3" w:rsidRDefault="00C332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F3B914" w14:textId="5ABC008E" w:rsidR="00000000" w:rsidRDefault="0012197C" w:rsidP="0012197C">
    <w:pPr>
      <w:pStyle w:val="Header"/>
      <w:tabs>
        <w:tab w:val="left" w:pos="3420"/>
      </w:tabs>
      <w:jc w:val="center"/>
      <w:rPr>
        <w:sz w:val="48"/>
      </w:rPr>
    </w:pPr>
    <w:r>
      <w:rPr>
        <w:sz w:val="48"/>
      </w:rPr>
      <w:t>November 2020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48312" w14:textId="77777777" w:rsidR="00C332E3" w:rsidRDefault="00C332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E3"/>
    <w:rsid w:val="0012197C"/>
    <w:rsid w:val="0013083C"/>
    <w:rsid w:val="00156BC5"/>
    <w:rsid w:val="001C7165"/>
    <w:rsid w:val="00247214"/>
    <w:rsid w:val="00270953"/>
    <w:rsid w:val="002F7A0E"/>
    <w:rsid w:val="005C4B3E"/>
    <w:rsid w:val="007344A9"/>
    <w:rsid w:val="007D05A4"/>
    <w:rsid w:val="00801228"/>
    <w:rsid w:val="008B013E"/>
    <w:rsid w:val="00A77C61"/>
    <w:rsid w:val="00BD5E48"/>
    <w:rsid w:val="00C332E3"/>
    <w:rsid w:val="00DF2BA1"/>
    <w:rsid w:val="00E55C3B"/>
    <w:rsid w:val="00ED6CE0"/>
    <w:rsid w:val="00EF5D80"/>
    <w:rsid w:val="00FC516F"/>
    <w:rsid w:val="00FF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1CE958"/>
  <w15:chartTrackingRefBased/>
  <w15:docId w15:val="{77AA99C9-5375-44B0-A06C-754B8310B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als\printablecalendar4u\monthly-calenda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monthly-calendar.dot</Template>
  <TotalTime>0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>Run the ChangeDate() VBA macro to set the current month.</dc:description>
  <cp:lastModifiedBy>admin</cp:lastModifiedBy>
  <cp:revision>2</cp:revision>
  <cp:lastPrinted>2019-07-04T12:01:00Z</cp:lastPrinted>
  <dcterms:created xsi:type="dcterms:W3CDTF">2019-07-04T12:01:00Z</dcterms:created>
  <dcterms:modified xsi:type="dcterms:W3CDTF">2019-07-04T12:01:00Z</dcterms:modified>
  <cp:category>From www.ss64.com</cp:category>
</cp:coreProperties>
</file>