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53643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536439" w:rsidRDefault="009B7363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53643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52C17508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4B8F47C7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F89180E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596CAEAC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975D14E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77EB687C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D14645F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</w:tr>
      <w:tr w:rsidR="0053643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536439" w:rsidRDefault="0053643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536439" w:rsidRDefault="0053643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536439" w:rsidRDefault="0053643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536439" w:rsidRDefault="0053643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536439" w:rsidRDefault="0053643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536439" w:rsidRDefault="0053643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536439" w:rsidRDefault="00536439"/>
        </w:tc>
      </w:tr>
      <w:tr w:rsidR="0053643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3900E1AF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71DECC97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0B5BAAC7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6B359C0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39870333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0B929D50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12A9BB1D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</w:tr>
      <w:tr w:rsidR="0053643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536439" w:rsidRDefault="0053643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536439" w:rsidRDefault="00536439"/>
        </w:tc>
      </w:tr>
      <w:tr w:rsidR="0053643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1FDAE58B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2BA4BD52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69FFB2A0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11749B0A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416C8C39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7C4C4C62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161B381A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53643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536439" w:rsidRDefault="0053643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536439" w:rsidRDefault="00536439"/>
        </w:tc>
      </w:tr>
      <w:tr w:rsidR="0053643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2592C27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51FF973A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55597BB6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64EBE7AE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4923F3FF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3546C29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8C6114C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</w:tr>
      <w:tr w:rsidR="0053643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536439" w:rsidRDefault="0053643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536439" w:rsidRDefault="00536439"/>
        </w:tc>
      </w:tr>
      <w:tr w:rsidR="0053643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4DA2B579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7618B4A0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CD65DE1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6DC4F0A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3CD1055B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39C73BEA" w:rsidR="00536439" w:rsidRDefault="004609C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64AF7C2A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53643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536439" w:rsidRDefault="0053643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536439" w:rsidRDefault="0053643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536439" w:rsidRDefault="00536439"/>
        </w:tc>
      </w:tr>
      <w:tr w:rsidR="0053643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0D3FF99" w:rsidR="00536439" w:rsidRDefault="0053643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67116170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536439" w:rsidRDefault="0053643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53643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536439" w:rsidRDefault="00536439"/>
        </w:tc>
        <w:tc>
          <w:tcPr>
            <w:tcW w:w="1890" w:type="dxa"/>
            <w:tcBorders>
              <w:top w:val="nil"/>
            </w:tcBorders>
          </w:tcPr>
          <w:p w14:paraId="56434C03" w14:textId="77777777" w:rsidR="00536439" w:rsidRDefault="00536439"/>
        </w:tc>
        <w:tc>
          <w:tcPr>
            <w:tcW w:w="1890" w:type="dxa"/>
            <w:tcBorders>
              <w:top w:val="nil"/>
            </w:tcBorders>
          </w:tcPr>
          <w:p w14:paraId="6EC7EB2D" w14:textId="77777777" w:rsidR="00536439" w:rsidRDefault="00536439"/>
        </w:tc>
        <w:tc>
          <w:tcPr>
            <w:tcW w:w="1890" w:type="dxa"/>
            <w:tcBorders>
              <w:top w:val="nil"/>
            </w:tcBorders>
          </w:tcPr>
          <w:p w14:paraId="06960042" w14:textId="77777777" w:rsidR="00536439" w:rsidRDefault="00536439"/>
        </w:tc>
        <w:tc>
          <w:tcPr>
            <w:tcW w:w="1890" w:type="dxa"/>
            <w:tcBorders>
              <w:top w:val="nil"/>
            </w:tcBorders>
          </w:tcPr>
          <w:p w14:paraId="43948E76" w14:textId="77777777" w:rsidR="00536439" w:rsidRDefault="00536439"/>
        </w:tc>
        <w:tc>
          <w:tcPr>
            <w:tcW w:w="1890" w:type="dxa"/>
            <w:tcBorders>
              <w:top w:val="nil"/>
            </w:tcBorders>
          </w:tcPr>
          <w:p w14:paraId="352A1E55" w14:textId="77777777" w:rsidR="00536439" w:rsidRDefault="00536439"/>
        </w:tc>
        <w:tc>
          <w:tcPr>
            <w:tcW w:w="1800" w:type="dxa"/>
            <w:tcBorders>
              <w:top w:val="nil"/>
            </w:tcBorders>
          </w:tcPr>
          <w:p w14:paraId="2BDA7813" w14:textId="77777777" w:rsidR="00536439" w:rsidRDefault="0053643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4193" w14:textId="77777777" w:rsidR="00A105FB" w:rsidRDefault="00A105FB">
      <w:r>
        <w:separator/>
      </w:r>
    </w:p>
  </w:endnote>
  <w:endnote w:type="continuationSeparator" w:id="0">
    <w:p w14:paraId="70896C3A" w14:textId="77777777" w:rsidR="00A105FB" w:rsidRDefault="00A1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3BE3" w14:textId="77777777" w:rsidR="00A105FB" w:rsidRDefault="00A105FB">
      <w:r>
        <w:separator/>
      </w:r>
    </w:p>
  </w:footnote>
  <w:footnote w:type="continuationSeparator" w:id="0">
    <w:p w14:paraId="70D8A7C5" w14:textId="77777777" w:rsidR="00A105FB" w:rsidRDefault="00A1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126A3EB4" w:rsidR="00536439" w:rsidRDefault="004609C2" w:rsidP="004609C2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2197C"/>
    <w:rsid w:val="0013083C"/>
    <w:rsid w:val="00156BC5"/>
    <w:rsid w:val="001C7165"/>
    <w:rsid w:val="00247214"/>
    <w:rsid w:val="00270953"/>
    <w:rsid w:val="002F7A0E"/>
    <w:rsid w:val="004609C2"/>
    <w:rsid w:val="00536439"/>
    <w:rsid w:val="005B02F5"/>
    <w:rsid w:val="007344A9"/>
    <w:rsid w:val="007D05A4"/>
    <w:rsid w:val="00801228"/>
    <w:rsid w:val="008B013E"/>
    <w:rsid w:val="009B7363"/>
    <w:rsid w:val="00A105FB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2019-07-04T12:02:00Z</cp:lastPrinted>
  <dcterms:created xsi:type="dcterms:W3CDTF">2019-07-04T12:03:00Z</dcterms:created>
  <dcterms:modified xsi:type="dcterms:W3CDTF">2019-07-04T12:03:00Z</dcterms:modified>
  <cp:category>From www.ss64.com</cp:category>
</cp:coreProperties>
</file>