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6B0CC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6B0CC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6B0CC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6B0CC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6B0CC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6B0CC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6B0CC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57D913C6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682468E5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62CCDC18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54036A22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62899AC5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250C4396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220B69C7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6B0CC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6B0CC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6B0CC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6B0CC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6B0CC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6B0CC4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6B0CC4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1AE06958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2E362285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6DD72214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71434A54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3D877C77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11BEB621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C5DBBBF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6B0CC4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6B0CC4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31EDA517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04E328D1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19A19C04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67EB00DF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3D8D466D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6FD38E26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22013DBE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6B0CC4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6B0CC4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38B51D3A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172F0C1F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02F0B0C5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66BA2F2F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0FB11212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170EE78D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31D5C9BD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6B0CC4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6B0CC4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188352F0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01118839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18A3ADAE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5A4A9DD0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7B952357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2379C2FC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1139F320" w:rsidR="00000000" w:rsidRDefault="00FF0C96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6B0CC4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6B0CC4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6B0CC4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77777777" w:rsidR="00000000" w:rsidRDefault="006B0CC4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6B0CC4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6B0CC4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6B0CC4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6B0CC4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6B0CC4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6B0CC4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6B0CC4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6B0CC4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8DF7" w14:textId="77777777" w:rsidR="006B0CC4" w:rsidRDefault="006B0CC4">
      <w:r>
        <w:separator/>
      </w:r>
    </w:p>
  </w:endnote>
  <w:endnote w:type="continuationSeparator" w:id="0">
    <w:p w14:paraId="258720AD" w14:textId="77777777" w:rsidR="006B0CC4" w:rsidRDefault="006B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0246" w14:textId="77777777" w:rsidR="006B0CC4" w:rsidRDefault="006B0CC4">
      <w:r>
        <w:separator/>
      </w:r>
    </w:p>
  </w:footnote>
  <w:footnote w:type="continuationSeparator" w:id="0">
    <w:p w14:paraId="2DD8C8CF" w14:textId="77777777" w:rsidR="006B0CC4" w:rsidRDefault="006B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2471CD86" w:rsidR="00000000" w:rsidRDefault="00FF0C96" w:rsidP="00FF0C96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February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56BC5"/>
    <w:rsid w:val="002F7A0E"/>
    <w:rsid w:val="006B0CC4"/>
    <w:rsid w:val="007D05A4"/>
    <w:rsid w:val="00801228"/>
    <w:rsid w:val="00A77C61"/>
    <w:rsid w:val="00BD5E48"/>
    <w:rsid w:val="00C332E3"/>
    <w:rsid w:val="00DF2BA1"/>
    <w:rsid w:val="00E55C3B"/>
    <w:rsid w:val="00ED6CE0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2019-07-04T11:56:00Z</cp:lastPrinted>
  <dcterms:created xsi:type="dcterms:W3CDTF">2019-07-04T11:57:00Z</dcterms:created>
  <dcterms:modified xsi:type="dcterms:W3CDTF">2019-07-04T11:57:00Z</dcterms:modified>
  <cp:category>From www.ss64.com</cp:category>
</cp:coreProperties>
</file>