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8220" w14:textId="77777777" w:rsidR="00D967FF" w:rsidRDefault="005B38A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1FF2ABC8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74DD234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F85E0CC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E0DA5AA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C991D0A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FBB789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BBCF7BC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78AF87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71BDB70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4D40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37B9A3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19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D95D8F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E70B65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ACF05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E1559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D5D0F2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 w14:paraId="187360C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2406C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23C0F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0014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2CF5F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E4553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A665C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9AE5EB" w14:textId="77777777" w:rsidR="00D967FF" w:rsidRDefault="00D967FF">
            <w:pPr>
              <w:pStyle w:val="CalendarText"/>
            </w:pPr>
          </w:p>
        </w:tc>
      </w:tr>
      <w:tr w:rsidR="00D967FF" w14:paraId="2A8F4CB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4AE9A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BB0A88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8FF347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4A589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F6232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66E186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E67E7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 w14:paraId="2A0DE2D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7ED10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5335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F3C8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31585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7BB6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D538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FA5EA7" w14:textId="77777777" w:rsidR="00D967FF" w:rsidRDefault="00D967FF">
            <w:pPr>
              <w:pStyle w:val="CalendarText"/>
            </w:pPr>
          </w:p>
        </w:tc>
      </w:tr>
      <w:tr w:rsidR="00D967FF" w14:paraId="3337875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C43874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B6BEFE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C9CBB2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985910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9D75C8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BC519F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94240B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 w14:paraId="7932F5E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4F4002" w14:textId="77777777" w:rsidR="00D967FF" w:rsidRDefault="00550EFA" w:rsidP="00550EFA">
            <w:pPr>
              <w:pStyle w:val="CalendarText"/>
              <w:jc w:val="center"/>
            </w:pPr>
            <w:r w:rsidRPr="00550EFA">
              <w:t>Valentine's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78A2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5BFD1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085B8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C28A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15E9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B5EC31" w14:textId="77777777" w:rsidR="00D967FF" w:rsidRDefault="00D967FF">
            <w:pPr>
              <w:pStyle w:val="CalendarText"/>
            </w:pPr>
          </w:p>
        </w:tc>
      </w:tr>
      <w:tr w:rsidR="00D967FF" w14:paraId="2211554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0FB006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E0B69C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6CA761B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21D854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4E55C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8FC1E7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0E9FB2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 w14:paraId="7D072EB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00F73C" w14:textId="77777777" w:rsidR="00D967FF" w:rsidRDefault="00550EFA" w:rsidP="00550EFA">
            <w:pPr>
              <w:pStyle w:val="CalendarText"/>
              <w:jc w:val="center"/>
            </w:pPr>
            <w:r w:rsidRPr="00550EFA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1970F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10A2F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E484CF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BCC5B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ADE2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29F0C9" w14:textId="77777777" w:rsidR="00D967FF" w:rsidRDefault="00D967FF">
            <w:pPr>
              <w:pStyle w:val="CalendarText"/>
            </w:pPr>
          </w:p>
        </w:tc>
      </w:tr>
      <w:tr w:rsidR="00D967FF" w14:paraId="5DB03A8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979E83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EA8C974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19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453405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19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E9653B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DD51DE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A656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1CDC8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3AE06B2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C3760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941B4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E81F4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03E8F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E183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C430D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2F57B" w14:textId="77777777" w:rsidR="00D967FF" w:rsidRDefault="00D967FF">
            <w:pPr>
              <w:pStyle w:val="CalendarText"/>
            </w:pPr>
          </w:p>
        </w:tc>
      </w:tr>
      <w:tr w:rsidR="00D967FF" w14:paraId="37A71CE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7C1149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AFEDFF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A0642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DEFBC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6DC70E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7A1BB0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84D9DF" w14:textId="77777777" w:rsidR="00D967FF" w:rsidRDefault="00D967FF">
            <w:pPr>
              <w:pStyle w:val="Date"/>
            </w:pPr>
          </w:p>
        </w:tc>
      </w:tr>
      <w:tr w:rsidR="00D967FF" w14:paraId="038DD79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D780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28CC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9F2E7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C58CD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B86A8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B518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D26587" w14:textId="77777777" w:rsidR="00D967FF" w:rsidRDefault="00D967FF">
            <w:pPr>
              <w:pStyle w:val="CalendarText"/>
            </w:pPr>
          </w:p>
        </w:tc>
      </w:tr>
    </w:tbl>
    <w:p w14:paraId="7393B941" w14:textId="53FAE016" w:rsidR="00D967FF" w:rsidRDefault="00786B2D" w:rsidP="00786B2D">
      <w:pPr>
        <w:jc w:val="center"/>
      </w:pPr>
      <w:r>
        <w:t xml:space="preserve">© </w:t>
      </w:r>
      <w:r w:rsidR="005C50B4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521CAA"/>
    <w:rsid w:val="00550EFA"/>
    <w:rsid w:val="005B38A3"/>
    <w:rsid w:val="005C50B4"/>
    <w:rsid w:val="00786B2D"/>
    <w:rsid w:val="008712EC"/>
    <w:rsid w:val="009619B8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954D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58A4B-052C-44CD-A941-ACCC32D6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2022 Editable Calendar with Holidays</vt:lpstr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Editable Calendar with Holidays</dc:title>
  <dc:creator>AutoBVT</dc:creator>
  <cp:lastModifiedBy>admin</cp:lastModifiedBy>
  <cp:revision>5</cp:revision>
  <dcterms:created xsi:type="dcterms:W3CDTF">2018-11-20T03:23:00Z</dcterms:created>
  <dcterms:modified xsi:type="dcterms:W3CDTF">2019-06-06T15:10:00Z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