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570D" w14:textId="77777777" w:rsidR="00E64038" w:rsidRDefault="00A110E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26914AFE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C6F7473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AD33ABD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4815222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38A44B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037EBA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218939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9A3FE0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0DA78FE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6CB37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DEC7C2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A241F5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C91DBD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4708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8684F2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470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714FA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470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4708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4708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DC90B1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64038" w14:paraId="7C97D14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91E5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E902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8D153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72B74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EE7E9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BC94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E5F293" w14:textId="77777777" w:rsidR="00E64038" w:rsidRDefault="00E64038">
            <w:pPr>
              <w:pStyle w:val="CalendarText"/>
            </w:pPr>
          </w:p>
        </w:tc>
      </w:tr>
      <w:tr w:rsidR="00E64038" w14:paraId="4549EAE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45B0B8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967C5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2EE41B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F1BD3E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5E0C4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BCB8F5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1095A7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64038" w14:paraId="0A0A0EE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490F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F9CAF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C35E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CC68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B9A46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E5D2F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A76BD" w14:textId="77777777" w:rsidR="00E64038" w:rsidRDefault="00E64038">
            <w:pPr>
              <w:pStyle w:val="CalendarText"/>
            </w:pPr>
          </w:p>
        </w:tc>
      </w:tr>
      <w:tr w:rsidR="00E64038" w14:paraId="6966BEE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EB3A8B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31B2EC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A9EC10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D203F7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EF18FC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E57F0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A0443D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64038" w14:paraId="1E3DFB8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B5E56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2F741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84987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DA542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DBB2E9" w14:textId="77777777" w:rsidR="00E64038" w:rsidRDefault="009F0A44" w:rsidP="009F0A44">
            <w:pPr>
              <w:pStyle w:val="CalendarText"/>
              <w:jc w:val="center"/>
            </w:pPr>
            <w:r w:rsidRPr="009F0A44">
              <w:t>Valentine's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B84D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D2F642" w14:textId="77777777" w:rsidR="00E64038" w:rsidRDefault="00E64038">
            <w:pPr>
              <w:pStyle w:val="CalendarText"/>
            </w:pPr>
          </w:p>
        </w:tc>
      </w:tr>
      <w:tr w:rsidR="00E64038" w14:paraId="50D4B80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E70A56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46A19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EE7074B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00F834B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C8CD2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230D15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B9D2B2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64038" w14:paraId="477058B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3C0D5" w14:textId="77777777" w:rsidR="00E64038" w:rsidRDefault="009F0A44" w:rsidP="009F0A44">
            <w:pPr>
              <w:pStyle w:val="CalendarText"/>
              <w:jc w:val="center"/>
            </w:pPr>
            <w:r w:rsidRPr="009F0A44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2953E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0851C1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D9451C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12704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6A08C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DF313B" w14:textId="77777777" w:rsidR="00E64038" w:rsidRDefault="00E64038">
            <w:pPr>
              <w:pStyle w:val="CalendarText"/>
            </w:pPr>
          </w:p>
        </w:tc>
      </w:tr>
      <w:tr w:rsidR="00E64038" w14:paraId="12C2D50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08F5E6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CE3B9E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D1E5AF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651069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3381EE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0C75FC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16F507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6D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3D111AB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7342F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BDCB3E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EE8B4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61B4B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5E20A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186B0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CEF81C" w14:textId="77777777" w:rsidR="00E64038" w:rsidRDefault="00E64038">
            <w:pPr>
              <w:pStyle w:val="CalendarText"/>
            </w:pPr>
          </w:p>
        </w:tc>
      </w:tr>
      <w:tr w:rsidR="00E64038" w14:paraId="3DCD772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3AE8CC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6D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6D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6D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6D0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01BFC9" w14:textId="77777777" w:rsidR="00E64038" w:rsidRDefault="00A110E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6D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6D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276E85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79864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2E1763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43E98A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630BEE" w14:textId="77777777" w:rsidR="00E64038" w:rsidRDefault="00E64038">
            <w:pPr>
              <w:pStyle w:val="Date"/>
            </w:pPr>
          </w:p>
        </w:tc>
      </w:tr>
      <w:tr w:rsidR="00E64038" w14:paraId="4111C47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1479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047B0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1334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4831C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AAB87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72D1B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54841" w14:textId="77777777" w:rsidR="00E64038" w:rsidRDefault="00E64038">
            <w:pPr>
              <w:pStyle w:val="CalendarText"/>
            </w:pPr>
          </w:p>
        </w:tc>
      </w:tr>
    </w:tbl>
    <w:p w14:paraId="61AB2E25" w14:textId="20E03FF9" w:rsidR="00E64038" w:rsidRDefault="008805B8" w:rsidP="008805B8">
      <w:pPr>
        <w:jc w:val="center"/>
      </w:pPr>
      <w:r>
        <w:t xml:space="preserve">© </w:t>
      </w:r>
      <w:r w:rsidR="007A38BC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9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61CFD"/>
    <w:rsid w:val="006A253F"/>
    <w:rsid w:val="006F05AE"/>
    <w:rsid w:val="007A38BC"/>
    <w:rsid w:val="008805B8"/>
    <w:rsid w:val="00965B23"/>
    <w:rsid w:val="009F0A44"/>
    <w:rsid w:val="00A110E8"/>
    <w:rsid w:val="00A35821"/>
    <w:rsid w:val="00BD5401"/>
    <w:rsid w:val="00C04A2C"/>
    <w:rsid w:val="00DA6D0F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9674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75BCA-2742-4A3B-8762-221E2B2A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Editable Calendar with Holidays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Editable Calendar with Holidays</dc:title>
  <dc:creator>AutoBVT</dc:creator>
  <cp:lastModifiedBy>admin</cp:lastModifiedBy>
  <cp:revision>5</cp:revision>
  <dcterms:created xsi:type="dcterms:W3CDTF">2018-11-01T06:13:00Z</dcterms:created>
  <dcterms:modified xsi:type="dcterms:W3CDTF">2019-06-06T15:00:00Z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