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12E6E315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6F5584">
              <w:rPr>
                <w:color w:val="7F7F7F" w:themeColor="text1" w:themeTint="80"/>
              </w:rPr>
              <w:t>September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634C18E2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F5584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18DC60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5584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4B0C444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558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F55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6E070F3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558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F55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076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5EF6AE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5584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F55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0764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1E9355C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5584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F55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1029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15DC6CE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558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F55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1029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693B3A2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5584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1029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1029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029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5584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2ED69C3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F558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2AAD91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F558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0993B2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F558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06D3ABC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F558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0F77CDB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F558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5D4BF13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F558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1C9AF81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F5584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5112B6C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F558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2F637E4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F558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074E8B1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F558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740F25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F558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6F4F82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F558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3A6ACA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F558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59257C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F5584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5C7B6BC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F558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6569BF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F558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1089670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F558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5D76F7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F558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2D6BDF4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F558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3000842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F558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5F93BBB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F5584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3C728FC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F558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F558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F558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5584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F558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582C2A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F558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F558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F558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558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F558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4DB3B3F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F558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F558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F558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6F5584">
              <w:rPr>
                <w:noProof/>
              </w:rPr>
              <w:instrText>25</w:instrText>
            </w:r>
            <w:r>
              <w:fldChar w:fldCharType="end"/>
            </w:r>
            <w:r w:rsidR="00D468A3">
              <w:fldChar w:fldCharType="separate"/>
            </w:r>
            <w:r w:rsidR="006F558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79B641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F558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F558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F558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B10296">
              <w:fldChar w:fldCharType="separate"/>
            </w:r>
            <w:r w:rsidR="006F5584">
              <w:rPr>
                <w:noProof/>
              </w:rPr>
              <w:instrText>26</w:instrText>
            </w:r>
            <w:r>
              <w:fldChar w:fldCharType="end"/>
            </w:r>
            <w:r w:rsidR="00B10296">
              <w:fldChar w:fldCharType="separate"/>
            </w:r>
            <w:r w:rsidR="006F558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6714374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F558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F558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F55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114462">
              <w:fldChar w:fldCharType="separate"/>
            </w:r>
            <w:r w:rsidR="006F5584">
              <w:rPr>
                <w:noProof/>
              </w:rPr>
              <w:instrText>27</w:instrText>
            </w:r>
            <w:r>
              <w:fldChar w:fldCharType="end"/>
            </w:r>
            <w:r w:rsidR="00B10296">
              <w:fldChar w:fldCharType="separate"/>
            </w:r>
            <w:r w:rsidR="006F558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0DE89BE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F55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F55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F55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1331C">
              <w:fldChar w:fldCharType="separate"/>
            </w:r>
            <w:r w:rsidR="006F5584">
              <w:rPr>
                <w:noProof/>
              </w:rPr>
              <w:instrText>28</w:instrText>
            </w:r>
            <w:r>
              <w:fldChar w:fldCharType="end"/>
            </w:r>
            <w:r w:rsidR="00B10296">
              <w:fldChar w:fldCharType="separate"/>
            </w:r>
            <w:r w:rsidR="006F558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278E1B7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F55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F55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6F5584"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 w:rsidR="006F5584">
              <w:fldChar w:fldCharType="separate"/>
            </w:r>
            <w:r w:rsidR="006F5584">
              <w:rPr>
                <w:noProof/>
              </w:rPr>
              <w:t>29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3C6111D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6F5584"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 w:rsidR="006F5584">
              <w:fldChar w:fldCharType="separate"/>
            </w:r>
            <w:r w:rsidR="006F558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45A9662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FD3E" w14:textId="77777777" w:rsidR="001D3F73" w:rsidRDefault="001D3F73">
      <w:pPr>
        <w:spacing w:before="0" w:after="0"/>
      </w:pPr>
      <w:r>
        <w:separator/>
      </w:r>
    </w:p>
  </w:endnote>
  <w:endnote w:type="continuationSeparator" w:id="0">
    <w:p w14:paraId="3D0BC30D" w14:textId="77777777" w:rsidR="001D3F73" w:rsidRDefault="001D3F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C2A5" w14:textId="77777777" w:rsidR="001D3F73" w:rsidRDefault="001D3F73">
      <w:pPr>
        <w:spacing w:before="0" w:after="0"/>
      </w:pPr>
      <w:r>
        <w:separator/>
      </w:r>
    </w:p>
  </w:footnote>
  <w:footnote w:type="continuationSeparator" w:id="0">
    <w:p w14:paraId="69E36F9D" w14:textId="77777777" w:rsidR="001D3F73" w:rsidRDefault="001D3F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4"/>
    <w:docVar w:name="MonthStart" w:val="9/1/2024"/>
  </w:docVars>
  <w:rsids>
    <w:rsidRoot w:val="00943F55"/>
    <w:rsid w:val="00114462"/>
    <w:rsid w:val="001D3F73"/>
    <w:rsid w:val="002145BB"/>
    <w:rsid w:val="00255C2C"/>
    <w:rsid w:val="00266BCF"/>
    <w:rsid w:val="002F1E2D"/>
    <w:rsid w:val="0031331C"/>
    <w:rsid w:val="00336A28"/>
    <w:rsid w:val="003B3766"/>
    <w:rsid w:val="003D33F8"/>
    <w:rsid w:val="004252FE"/>
    <w:rsid w:val="004D589B"/>
    <w:rsid w:val="004E1311"/>
    <w:rsid w:val="00557B1A"/>
    <w:rsid w:val="005B0009"/>
    <w:rsid w:val="0060235A"/>
    <w:rsid w:val="0068377B"/>
    <w:rsid w:val="006F5584"/>
    <w:rsid w:val="00737240"/>
    <w:rsid w:val="0090764C"/>
    <w:rsid w:val="00943F55"/>
    <w:rsid w:val="00AD76BD"/>
    <w:rsid w:val="00B10296"/>
    <w:rsid w:val="00B14B60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46395F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2022-09-11T03:06:00Z</cp:lastPrinted>
  <dcterms:created xsi:type="dcterms:W3CDTF">2022-09-11T03:07:00Z</dcterms:created>
  <dcterms:modified xsi:type="dcterms:W3CDTF">2022-09-11T03:07:00Z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