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1936446D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2F1E2D">
              <w:rPr>
                <w:color w:val="7F7F7F" w:themeColor="text1" w:themeTint="80"/>
              </w:rPr>
              <w:t>September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0CCCB5B0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F1E2D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17CAF2C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1E2D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6019BA4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1E2D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F1E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C49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3430149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1E2D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F1E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372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1A37336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1E2D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F1E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3724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782A111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1E2D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3724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3724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737240">
              <w:fldChar w:fldCharType="separate"/>
            </w:r>
            <w:r w:rsidR="00737240">
              <w:rPr>
                <w:noProof/>
              </w:rPr>
              <w:instrText>4</w:instrText>
            </w:r>
            <w:r>
              <w:fldChar w:fldCharType="end"/>
            </w:r>
            <w:r w:rsidR="00737240">
              <w:fldChar w:fldCharType="separate"/>
            </w:r>
            <w:r w:rsidR="002F1E2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54C3F79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1E2D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F1E2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F1E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2F1E2D">
              <w:rPr>
                <w:noProof/>
              </w:rPr>
              <w:instrText>2</w:instrText>
            </w:r>
            <w:r>
              <w:fldChar w:fldCharType="end"/>
            </w:r>
            <w:r w:rsidR="0060235A">
              <w:fldChar w:fldCharType="separate"/>
            </w:r>
            <w:r w:rsidR="002F1E2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3B65BE4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1E2D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F1E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F1E2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1E2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F1E2D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14243F4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F1E2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696F015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F1E2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321CAD6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F1E2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517294B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F1E2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530EDE2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F1E2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27D99CB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F1E2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428BD18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F1E2D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25A0CF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F1E2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2723D5E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F1E2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4C6B2D5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F1E2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0A0AAF2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F1E2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2D0008A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F1E2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6451371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F1E2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401A0E1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F1E2D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383BDDA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F1E2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648B6B4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F1E2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0127925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F1E2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493AEB0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F1E2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7D038EF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F1E2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36DDCC3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F1E2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0210903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F1E2D">
              <w:rPr>
                <w:noProof/>
              </w:rPr>
              <w:t>24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79B78BD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F1E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F1E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1E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F1E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1E2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F1E2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2E50AD9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F1E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F1E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1E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F1E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1E2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F1E2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6C1FA91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F1E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F1E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1E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F1E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2F1E2D">
              <w:rPr>
                <w:noProof/>
              </w:rPr>
              <w:instrText>27</w:instrText>
            </w:r>
            <w:r>
              <w:fldChar w:fldCharType="end"/>
            </w:r>
            <w:r w:rsidR="00C34A7E">
              <w:fldChar w:fldCharType="separate"/>
            </w:r>
            <w:r w:rsidR="002F1E2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05C27F3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F1E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F1E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1E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F1E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FA184A">
              <w:fldChar w:fldCharType="separate"/>
            </w:r>
            <w:r w:rsidR="002F1E2D">
              <w:rPr>
                <w:noProof/>
              </w:rPr>
              <w:instrText>28</w:instrText>
            </w:r>
            <w:r>
              <w:fldChar w:fldCharType="end"/>
            </w:r>
            <w:r w:rsidR="00FA184A">
              <w:fldChar w:fldCharType="separate"/>
            </w:r>
            <w:r w:rsidR="002F1E2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1AB59C2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F1E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F1E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1E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F1E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2F1E2D">
              <w:fldChar w:fldCharType="separate"/>
            </w:r>
            <w:r w:rsidR="002F1E2D">
              <w:rPr>
                <w:noProof/>
              </w:rPr>
              <w:instrText>29</w:instrText>
            </w:r>
            <w:r>
              <w:fldChar w:fldCharType="end"/>
            </w:r>
            <w:r w:rsidR="002F1E2D">
              <w:fldChar w:fldCharType="separate"/>
            </w:r>
            <w:r w:rsidR="002F1E2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5C422DB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F1E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F1E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1E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F1E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2F1E2D">
              <w:rPr>
                <w:noProof/>
              </w:rPr>
              <w:instrText>30</w:instrText>
            </w:r>
            <w:r>
              <w:fldChar w:fldCharType="end"/>
            </w:r>
            <w:r w:rsidR="002F1E2D">
              <w:fldChar w:fldCharType="separate"/>
            </w:r>
            <w:r w:rsidR="002F1E2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404A6C2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F1E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F1E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1E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55C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2349A6E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F1E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55C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55C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255C2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0D67609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F1E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55C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118A" w14:textId="77777777" w:rsidR="00DD0FA5" w:rsidRDefault="00DD0FA5">
      <w:pPr>
        <w:spacing w:before="0" w:after="0"/>
      </w:pPr>
      <w:r>
        <w:separator/>
      </w:r>
    </w:p>
  </w:endnote>
  <w:endnote w:type="continuationSeparator" w:id="0">
    <w:p w14:paraId="1662BB11" w14:textId="77777777" w:rsidR="00DD0FA5" w:rsidRDefault="00DD0F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AD4B" w14:textId="77777777" w:rsidR="00DD0FA5" w:rsidRDefault="00DD0FA5">
      <w:pPr>
        <w:spacing w:before="0" w:after="0"/>
      </w:pPr>
      <w:r>
        <w:separator/>
      </w:r>
    </w:p>
  </w:footnote>
  <w:footnote w:type="continuationSeparator" w:id="0">
    <w:p w14:paraId="3FB915BD" w14:textId="77777777" w:rsidR="00DD0FA5" w:rsidRDefault="00DD0F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3"/>
    <w:docVar w:name="MonthStart" w:val="9/1/2023"/>
  </w:docVars>
  <w:rsids>
    <w:rsidRoot w:val="00943F55"/>
    <w:rsid w:val="002145BB"/>
    <w:rsid w:val="00255C2C"/>
    <w:rsid w:val="002F1E2D"/>
    <w:rsid w:val="00336A28"/>
    <w:rsid w:val="004252FE"/>
    <w:rsid w:val="004D589B"/>
    <w:rsid w:val="004E1311"/>
    <w:rsid w:val="00557B1A"/>
    <w:rsid w:val="005B0009"/>
    <w:rsid w:val="0060235A"/>
    <w:rsid w:val="0068377B"/>
    <w:rsid w:val="00737240"/>
    <w:rsid w:val="00943F55"/>
    <w:rsid w:val="00AD76BD"/>
    <w:rsid w:val="00B14B60"/>
    <w:rsid w:val="00C34A7E"/>
    <w:rsid w:val="00DB72EF"/>
    <w:rsid w:val="00DD0FA5"/>
    <w:rsid w:val="00DF2183"/>
    <w:rsid w:val="00E41945"/>
    <w:rsid w:val="00EA463D"/>
    <w:rsid w:val="00EB29B2"/>
    <w:rsid w:val="00EC428B"/>
    <w:rsid w:val="00EC49D4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AE30DC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2022-09-11T03:01:00Z</cp:lastPrinted>
  <dcterms:created xsi:type="dcterms:W3CDTF">2022-09-11T03:02:00Z</dcterms:created>
  <dcterms:modified xsi:type="dcterms:W3CDTF">2022-09-11T03:02:00Z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