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5BB4753A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834CCEB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062B9">
              <w:rPr>
                <w:color w:val="404040" w:themeColor="text1" w:themeTint="BF"/>
                <w:sz w:val="72"/>
                <w:szCs w:val="72"/>
              </w:rPr>
              <w:t>September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CA61D08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062B9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7EBE6854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5020A30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4D9E4B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2298196B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9B54A7C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F76D82" w14:textId="77777777" w:rsidR="00EB29B2" w:rsidRPr="00CF32D5" w:rsidRDefault="0081422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130F4BC" w14:textId="77777777" w:rsidR="00EB29B2" w:rsidRPr="00CF32D5" w:rsidRDefault="0081422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29A857" w14:textId="77777777" w:rsidR="00EB29B2" w:rsidRPr="00CF32D5" w:rsidRDefault="0081422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F2BD57D" w14:textId="77777777" w:rsidR="00EB29B2" w:rsidRPr="00CF32D5" w:rsidRDefault="0081422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FAA0BFB" w14:textId="77777777" w:rsidR="00EB29B2" w:rsidRPr="00CF32D5" w:rsidRDefault="0081422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99A616B" w14:textId="77777777" w:rsidR="00EB29B2" w:rsidRPr="00CF32D5" w:rsidRDefault="0081422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1F8F2F1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013E5A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5E11F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E3B9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41C14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A104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33D3E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559DA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03A96D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30D9FF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F1CE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C39C2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4AA21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3A2ED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23D50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B169F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641C0F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2B8E6A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768C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101D4E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50614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B0BAB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F78A6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8519F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4B7443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94B254" w14:textId="77777777" w:rsidR="00EB29B2" w:rsidRPr="00CF32D5" w:rsidRDefault="00022CAD" w:rsidP="00022CAD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22CA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89F7E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9F7A23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17279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57BA1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8B724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AAF64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0242B31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5C172F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6508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0170D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523B1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B11B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73F2B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32285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13F8A8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3DCCA7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4F82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5BFDA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1FA1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8FFCA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DDA80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84084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1E206C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DB22FF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7E7D9A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496706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620B5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5AA54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82B0D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C6F64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786B78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2A37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990357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5ED97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CA55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2D6F8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1C2A1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86A57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EA1563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363B5BB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3AFCC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007B6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8B8DE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CF2B6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C03A5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8B49F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237ACF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E75020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DC7B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7C86F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53B61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7D2E7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6CD8E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CA2D4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B369B9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CF39E6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911B0D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F02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6BACC1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734D5A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F5BAE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E0F986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560CD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BD23E7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08FCF9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C0076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8DA082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F77F29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7A1B7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20ADD3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5D51D4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407BE902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7BB3EC44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57D63496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6CA6D8C0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1D7860DD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4FAC3BA1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6BB9862E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2E28BBCD" w14:textId="77777777" w:rsidR="00A975AF" w:rsidRDefault="00A975AF">
            <w:pPr>
              <w:pStyle w:val="Heading2"/>
              <w:outlineLvl w:val="1"/>
            </w:pPr>
          </w:p>
        </w:tc>
      </w:tr>
    </w:tbl>
    <w:p w14:paraId="475D8354" w14:textId="2B7D5EB2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EC0220" w:rsidRPr="00CF32D5">
        <w:rPr>
          <w:color w:val="404040" w:themeColor="text1" w:themeTint="BF"/>
        </w:rPr>
        <w:t>PrintableCalendar</w:t>
      </w:r>
      <w:r w:rsidR="00EC0220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6BCEE" w14:textId="77777777" w:rsidR="00814227" w:rsidRDefault="00814227">
      <w:pPr>
        <w:spacing w:before="0" w:after="0"/>
      </w:pPr>
      <w:r>
        <w:separator/>
      </w:r>
    </w:p>
  </w:endnote>
  <w:endnote w:type="continuationSeparator" w:id="0">
    <w:p w14:paraId="0600576B" w14:textId="77777777" w:rsidR="00814227" w:rsidRDefault="008142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6033" w14:textId="77777777" w:rsidR="00814227" w:rsidRDefault="00814227">
      <w:pPr>
        <w:spacing w:before="0" w:after="0"/>
      </w:pPr>
      <w:r>
        <w:separator/>
      </w:r>
    </w:p>
  </w:footnote>
  <w:footnote w:type="continuationSeparator" w:id="0">
    <w:p w14:paraId="55F4FC2D" w14:textId="77777777" w:rsidR="00814227" w:rsidRDefault="008142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20"/>
    <w:docVar w:name="MonthStart" w:val="9/1/2020"/>
  </w:docVars>
  <w:rsids>
    <w:rsidRoot w:val="0042161A"/>
    <w:rsid w:val="0001281A"/>
    <w:rsid w:val="00022CAD"/>
    <w:rsid w:val="00026DDC"/>
    <w:rsid w:val="00056344"/>
    <w:rsid w:val="001361A5"/>
    <w:rsid w:val="0018054B"/>
    <w:rsid w:val="00214DFD"/>
    <w:rsid w:val="002D2916"/>
    <w:rsid w:val="00346FED"/>
    <w:rsid w:val="0038017D"/>
    <w:rsid w:val="0042161A"/>
    <w:rsid w:val="004D589B"/>
    <w:rsid w:val="004E1311"/>
    <w:rsid w:val="005B0009"/>
    <w:rsid w:val="006242C3"/>
    <w:rsid w:val="0068377B"/>
    <w:rsid w:val="006B2459"/>
    <w:rsid w:val="006C74E1"/>
    <w:rsid w:val="00780F91"/>
    <w:rsid w:val="007A4164"/>
    <w:rsid w:val="00814227"/>
    <w:rsid w:val="00824D1E"/>
    <w:rsid w:val="008C25C4"/>
    <w:rsid w:val="009062B9"/>
    <w:rsid w:val="009C1C3A"/>
    <w:rsid w:val="00A975AF"/>
    <w:rsid w:val="00AD76BD"/>
    <w:rsid w:val="00AF0237"/>
    <w:rsid w:val="00AF2F65"/>
    <w:rsid w:val="00B14B60"/>
    <w:rsid w:val="00B229AA"/>
    <w:rsid w:val="00CF32D5"/>
    <w:rsid w:val="00CF6107"/>
    <w:rsid w:val="00D9083B"/>
    <w:rsid w:val="00DA0776"/>
    <w:rsid w:val="00DB72EF"/>
    <w:rsid w:val="00DC5C77"/>
    <w:rsid w:val="00DD26EC"/>
    <w:rsid w:val="00DF2183"/>
    <w:rsid w:val="00E41945"/>
    <w:rsid w:val="00EA463D"/>
    <w:rsid w:val="00EB29B2"/>
    <w:rsid w:val="00EC0220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3CF63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251698"/>
    <w:rsid w:val="002B7801"/>
    <w:rsid w:val="003E0AFE"/>
    <w:rsid w:val="00884B77"/>
    <w:rsid w:val="009335C2"/>
    <w:rsid w:val="009C523A"/>
    <w:rsid w:val="00A03280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3CA6-7353-4E96-9D7E-04C4B93D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2019-01-01T14:15:00Z</dcterms:created>
  <dcterms:modified xsi:type="dcterms:W3CDTF">2019-06-18T05:13:00Z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