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18623D32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F25FC6">
              <w:rPr>
                <w:color w:val="7F7F7F" w:themeColor="text1" w:themeTint="80"/>
              </w:rPr>
              <w:t>October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0DE25A4E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25FC6">
              <w:t>2023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2511293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5FC6"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5D009DD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5FC6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25FC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C49D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13910A0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5FC6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25FC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3724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70DBEBE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5FC6"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25FC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3724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1A21870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5FC6"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25FC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3724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798A34D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5FC6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25FC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F1E2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4C2B5B0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5FC6"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F1E2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F1E2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1E2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25FC6">
              <w:rPr>
                <w:noProof/>
              </w:rPr>
              <w:t>1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54BF4F1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25FC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2EC2BC7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25FC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32A42E3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25FC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5FF52DC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25FC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15B7B1F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25FC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0F08951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25FC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1420A50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25FC6">
              <w:rPr>
                <w:noProof/>
              </w:rPr>
              <w:t>8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78E5822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25FC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3E5820C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25FC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60C6CA5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25FC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4A4CA66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25FC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76EE090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25FC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0183924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25FC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091A874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25FC6">
              <w:rPr>
                <w:noProof/>
              </w:rPr>
              <w:t>15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49EE59A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25FC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7DE81CD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25FC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4CA61DA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25FC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3BCAEB1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25FC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00592AB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25FC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6CBF14C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25FC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14820A0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25FC6">
              <w:rPr>
                <w:noProof/>
              </w:rPr>
              <w:t>22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5B6C800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25FC6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25FC6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25FC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5FC6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F25FC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5EA0B59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25FC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25FC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25FC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5FC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F25FC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21F3834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25FC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25FC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25FC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 w:rsidR="00C34A7E">
              <w:fldChar w:fldCharType="separate"/>
            </w:r>
            <w:r w:rsidR="00F25FC6">
              <w:rPr>
                <w:noProof/>
              </w:rPr>
              <w:instrText>25</w:instrText>
            </w:r>
            <w:r>
              <w:fldChar w:fldCharType="end"/>
            </w:r>
            <w:r w:rsidR="00C34A7E">
              <w:fldChar w:fldCharType="separate"/>
            </w:r>
            <w:r w:rsidR="00F25FC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62BEFFE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25FC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25FC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25FC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FA184A">
              <w:fldChar w:fldCharType="separate"/>
            </w:r>
            <w:r w:rsidR="00F25FC6">
              <w:rPr>
                <w:noProof/>
              </w:rPr>
              <w:instrText>26</w:instrText>
            </w:r>
            <w:r>
              <w:fldChar w:fldCharType="end"/>
            </w:r>
            <w:r w:rsidR="00FA184A">
              <w:fldChar w:fldCharType="separate"/>
            </w:r>
            <w:r w:rsidR="00F25FC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5517147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25FC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25FC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25FC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2F1E2D">
              <w:fldChar w:fldCharType="separate"/>
            </w:r>
            <w:r w:rsidR="00F25FC6">
              <w:rPr>
                <w:noProof/>
              </w:rPr>
              <w:instrText>27</w:instrText>
            </w:r>
            <w:r>
              <w:fldChar w:fldCharType="end"/>
            </w:r>
            <w:r w:rsidR="002F1E2D">
              <w:fldChar w:fldCharType="separate"/>
            </w:r>
            <w:r w:rsidR="00F25FC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59AD759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25FC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25FC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25FC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255C2C">
              <w:fldChar w:fldCharType="separate"/>
            </w:r>
            <w:r w:rsidR="00F25FC6">
              <w:rPr>
                <w:noProof/>
              </w:rPr>
              <w:instrText>28</w:instrText>
            </w:r>
            <w:r>
              <w:fldChar w:fldCharType="end"/>
            </w:r>
            <w:r w:rsidR="002F1E2D">
              <w:fldChar w:fldCharType="separate"/>
            </w:r>
            <w:r w:rsidR="00F25FC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7871EFA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25FC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25FC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25FC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F25FC6">
              <w:rPr>
                <w:noProof/>
              </w:rPr>
              <w:instrText>29</w:instrText>
            </w:r>
            <w:r>
              <w:fldChar w:fldCharType="end"/>
            </w:r>
            <w:r w:rsidR="00F25FC6">
              <w:fldChar w:fldCharType="separate"/>
            </w:r>
            <w:r w:rsidR="00F25FC6">
              <w:rPr>
                <w:noProof/>
              </w:rPr>
              <w:t>29</w:t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1432DEE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25FC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25FC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255C2C"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 w:rsidR="00F25FC6">
              <w:fldChar w:fldCharType="separate"/>
            </w:r>
            <w:r w:rsidR="00F25FC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7760FA0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 w:rsidR="00F25FC6">
              <w:fldChar w:fldCharType="separate"/>
            </w:r>
            <w:r w:rsidR="00F25FC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7D5F" w14:textId="77777777" w:rsidR="00C64487" w:rsidRDefault="00C64487">
      <w:pPr>
        <w:spacing w:before="0" w:after="0"/>
      </w:pPr>
      <w:r>
        <w:separator/>
      </w:r>
    </w:p>
  </w:endnote>
  <w:endnote w:type="continuationSeparator" w:id="0">
    <w:p w14:paraId="3AD08E65" w14:textId="77777777" w:rsidR="00C64487" w:rsidRDefault="00C644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B3E8" w14:textId="77777777" w:rsidR="00C64487" w:rsidRDefault="00C64487">
      <w:pPr>
        <w:spacing w:before="0" w:after="0"/>
      </w:pPr>
      <w:r>
        <w:separator/>
      </w:r>
    </w:p>
  </w:footnote>
  <w:footnote w:type="continuationSeparator" w:id="0">
    <w:p w14:paraId="0BE61C3E" w14:textId="77777777" w:rsidR="00C64487" w:rsidRDefault="00C6448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3"/>
    <w:docVar w:name="MonthStart" w:val="10/1/2023"/>
  </w:docVars>
  <w:rsids>
    <w:rsidRoot w:val="00943F55"/>
    <w:rsid w:val="002145BB"/>
    <w:rsid w:val="00255C2C"/>
    <w:rsid w:val="002F1E2D"/>
    <w:rsid w:val="00336A28"/>
    <w:rsid w:val="004252FE"/>
    <w:rsid w:val="004D589B"/>
    <w:rsid w:val="004E1311"/>
    <w:rsid w:val="00557B1A"/>
    <w:rsid w:val="005B0009"/>
    <w:rsid w:val="0060235A"/>
    <w:rsid w:val="0068377B"/>
    <w:rsid w:val="00737240"/>
    <w:rsid w:val="00943F55"/>
    <w:rsid w:val="00AD76BD"/>
    <w:rsid w:val="00B14B60"/>
    <w:rsid w:val="00C34A7E"/>
    <w:rsid w:val="00C64487"/>
    <w:rsid w:val="00DB72EF"/>
    <w:rsid w:val="00DF2183"/>
    <w:rsid w:val="00E41945"/>
    <w:rsid w:val="00EA463D"/>
    <w:rsid w:val="00EB29B2"/>
    <w:rsid w:val="00EC428B"/>
    <w:rsid w:val="00EC49D4"/>
    <w:rsid w:val="00F25FC6"/>
    <w:rsid w:val="00F837EF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BA6955"/>
    <w:rsid w:val="00F2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2022-09-11T03:02:00Z</cp:lastPrinted>
  <dcterms:created xsi:type="dcterms:W3CDTF">2022-09-11T03:02:00Z</dcterms:created>
  <dcterms:modified xsi:type="dcterms:W3CDTF">2022-09-11T03:02:00Z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