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428B35DD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E7B41F2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C2A40">
              <w:rPr>
                <w:color w:val="404040" w:themeColor="text1" w:themeTint="BF"/>
                <w:sz w:val="72"/>
                <w:szCs w:val="72"/>
              </w:rPr>
              <w:t>October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9DB73B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C2A40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4955E2F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19E3A8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E38EFD7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B54DCDC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EF22CF2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B337BA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D9F22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7E968C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623F5D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25D010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1ABEAA1" w14:textId="77777777" w:rsidR="00EB29B2" w:rsidRPr="00CF32D5" w:rsidRDefault="00C7084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A11C19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1A9AA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F0BC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72AC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BC0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2DA85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6081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9EF1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154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E5DB34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3C516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0C12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6F4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3DCD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BF5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C6CDE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D6AA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686BAE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B409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EDC6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0E3258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24BB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396A6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B3A9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7BEE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FCE8DC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BCC8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A6A39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2DFD3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57BC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DB40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4358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9615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FDAA25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22293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7E2E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BFAC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3FFC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D5E1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41F5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81EF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368EE5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927C8F" w14:textId="77777777" w:rsidR="00EB29B2" w:rsidRPr="00CF32D5" w:rsidRDefault="004B1126" w:rsidP="004B11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B11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C140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C4401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AAF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8149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E2BA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1C22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9C1FA6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B8CBC3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1CD1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A31D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A6F6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3B031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F2F2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43AF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9FBE8B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B04E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C682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99E6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3F3B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D76B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3219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8E1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97106F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01A990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6C98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31973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8369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7B4EC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89CB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59C1E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9D6065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02463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F8F4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B28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D9ED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6720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011A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5AE22" w14:textId="77777777" w:rsidR="00EB29B2" w:rsidRPr="00CF32D5" w:rsidRDefault="004B1126" w:rsidP="004B11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B11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Halloween</w:t>
            </w:r>
          </w:p>
        </w:tc>
      </w:tr>
      <w:tr w:rsidR="0042161A" w14:paraId="43A986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2BD6B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E251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67B0E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FA92E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E304A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367F3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BB474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A242B8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59996F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E5B735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56579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0EF03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C77E04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DE359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5F745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8FFC48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8A5BAE5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59A83D38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72320A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9FFFB2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26418109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5FA60D79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C51F80E" w14:textId="77777777" w:rsidR="00A975AF" w:rsidRDefault="00A975AF">
            <w:pPr>
              <w:pStyle w:val="Heading2"/>
              <w:outlineLvl w:val="1"/>
            </w:pPr>
          </w:p>
        </w:tc>
      </w:tr>
    </w:tbl>
    <w:p w14:paraId="005FB360" w14:textId="2EEF75B6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8B2D6B" w:rsidRPr="00CF32D5">
        <w:rPr>
          <w:color w:val="404040" w:themeColor="text1" w:themeTint="BF"/>
        </w:rPr>
        <w:t>PrintableCalendar</w:t>
      </w:r>
      <w:r w:rsidR="008B2D6B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2AAD" w14:textId="77777777" w:rsidR="00C70847" w:rsidRDefault="00C70847">
      <w:pPr>
        <w:spacing w:before="0" w:after="0"/>
      </w:pPr>
      <w:r>
        <w:separator/>
      </w:r>
    </w:p>
  </w:endnote>
  <w:endnote w:type="continuationSeparator" w:id="0">
    <w:p w14:paraId="16E0FB8F" w14:textId="77777777" w:rsidR="00C70847" w:rsidRDefault="00C708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AD6D" w14:textId="77777777" w:rsidR="00C70847" w:rsidRDefault="00C70847">
      <w:pPr>
        <w:spacing w:before="0" w:after="0"/>
      </w:pPr>
      <w:r>
        <w:separator/>
      </w:r>
    </w:p>
  </w:footnote>
  <w:footnote w:type="continuationSeparator" w:id="0">
    <w:p w14:paraId="0A9E950B" w14:textId="77777777" w:rsidR="00C70847" w:rsidRDefault="00C708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1"/>
    <w:docVar w:name="MonthStart" w:val="10/1/2021"/>
  </w:docVars>
  <w:rsids>
    <w:rsidRoot w:val="0042161A"/>
    <w:rsid w:val="0001281A"/>
    <w:rsid w:val="00026DDC"/>
    <w:rsid w:val="00052600"/>
    <w:rsid w:val="00056344"/>
    <w:rsid w:val="000C2A40"/>
    <w:rsid w:val="00214DFD"/>
    <w:rsid w:val="002D2916"/>
    <w:rsid w:val="00310214"/>
    <w:rsid w:val="003333E5"/>
    <w:rsid w:val="00346FED"/>
    <w:rsid w:val="0038017D"/>
    <w:rsid w:val="0042161A"/>
    <w:rsid w:val="004B1126"/>
    <w:rsid w:val="004D589B"/>
    <w:rsid w:val="004E1311"/>
    <w:rsid w:val="005B0009"/>
    <w:rsid w:val="0061049C"/>
    <w:rsid w:val="0068377B"/>
    <w:rsid w:val="00760815"/>
    <w:rsid w:val="00780F91"/>
    <w:rsid w:val="008B2D6B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70847"/>
    <w:rsid w:val="00CC4186"/>
    <w:rsid w:val="00CF32D5"/>
    <w:rsid w:val="00D27944"/>
    <w:rsid w:val="00D9083B"/>
    <w:rsid w:val="00DA0776"/>
    <w:rsid w:val="00DB72EF"/>
    <w:rsid w:val="00DB7E4C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98FEE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9119F"/>
    <w:rsid w:val="001E5FC9"/>
    <w:rsid w:val="003E0AFE"/>
    <w:rsid w:val="00884B77"/>
    <w:rsid w:val="009335C2"/>
    <w:rsid w:val="009C523A"/>
    <w:rsid w:val="00D30F5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4E9D-A6EF-4D84-B497-12AC9B60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2019-01-02T12:25:00Z</dcterms:created>
  <dcterms:modified xsi:type="dcterms:W3CDTF">2019-06-18T05:17:00Z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