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03A2554B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9ACA699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7530D4">
              <w:rPr>
                <w:color w:val="404040" w:themeColor="text1" w:themeTint="BF"/>
                <w:sz w:val="72"/>
                <w:szCs w:val="72"/>
              </w:rPr>
              <w:t>November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F802F45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7530D4">
              <w:rPr>
                <w:color w:val="404040" w:themeColor="text1" w:themeTint="BF"/>
                <w:sz w:val="72"/>
                <w:szCs w:val="72"/>
              </w:rPr>
              <w:t>2022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02C67E2D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5AECEF4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E461CAB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0F7849C5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13E344B7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0CFD516" w14:textId="77777777" w:rsidR="00EB29B2" w:rsidRPr="00CF32D5" w:rsidRDefault="00B92CB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02E64BE" w14:textId="77777777" w:rsidR="00EB29B2" w:rsidRPr="00CF32D5" w:rsidRDefault="00B92CB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EDB85E4" w14:textId="77777777" w:rsidR="00EB29B2" w:rsidRPr="00CF32D5" w:rsidRDefault="00B92CB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6AC76DD" w14:textId="77777777" w:rsidR="00EB29B2" w:rsidRPr="00CF32D5" w:rsidRDefault="00B92CB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158B980" w14:textId="77777777" w:rsidR="00EB29B2" w:rsidRPr="00CF32D5" w:rsidRDefault="00B92CB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3D14CB4" w14:textId="77777777" w:rsidR="00EB29B2" w:rsidRPr="00CF32D5" w:rsidRDefault="00B92CB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01B4AD9F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14B2BCC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009FD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01DA5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23365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E9956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1587C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06C4B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70C461B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B754EC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5C13F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76DC3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EBE1D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44F1B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F965C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C23F8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C237E7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0CEA63C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701DD2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D8EB6B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703E97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C1F438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66F7E9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5774A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332E9FBC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8B86E6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67156D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1C562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B2137C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64EC68" w14:textId="77777777" w:rsidR="00EB29B2" w:rsidRPr="00CF32D5" w:rsidRDefault="00D03639" w:rsidP="00D0363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036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Veterans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ECE576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CFAF8F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1301F41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1EB2AE0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CA843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3E93E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BE17E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A70DB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C5424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8C64C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E481F46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CFED89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C92EA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1026F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B3D19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7B302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F2C31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32934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7948D6D3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1FE4812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3C261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8D0CA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02C330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AAE2F6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75DE53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82FB53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08BE9A0B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A664B8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6D0D1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F9C972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55FA4EA" w14:textId="77777777" w:rsidR="00EB29B2" w:rsidRPr="00CF32D5" w:rsidRDefault="00D03639" w:rsidP="00D0363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036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Thanksgiving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464E25" w14:textId="77777777" w:rsidR="00EB29B2" w:rsidRPr="00CF32D5" w:rsidRDefault="00D03639" w:rsidP="00D0363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036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Black Friday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30B09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3F27D5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2076BB7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1328570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9EDEB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D2D70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907C3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F92A4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D8EF9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6D4ED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4148E0B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603908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CCC7B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16793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34321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72FF7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BF40E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2A0BD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15C46BD1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039A278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BEAE5E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D824E19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AFAC8A2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1EFC77D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6C5020B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EC2E99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056AA3A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2B68E84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2A48E5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DF66F1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20F743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5EAD6D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410D6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3AB5E8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785A4BD7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57CD4198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4F4D75AF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3B1C7F53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0280A1A0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69A88EF1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750612DE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1BC52416" w14:textId="77777777" w:rsidR="00A975AF" w:rsidRDefault="00A975AF">
            <w:pPr>
              <w:pStyle w:val="Heading2"/>
              <w:outlineLvl w:val="1"/>
            </w:pPr>
          </w:p>
        </w:tc>
      </w:tr>
    </w:tbl>
    <w:p w14:paraId="050ECC4F" w14:textId="10B9423A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141B95" w:rsidRPr="00F422EF">
        <w:rPr>
          <w:rFonts w:ascii="Arial" w:hAnsi="Arial" w:cs="Arial"/>
          <w:color w:val="404040" w:themeColor="text1" w:themeTint="BF"/>
          <w:sz w:val="20"/>
          <w:szCs w:val="20"/>
        </w:rPr>
        <w:t>PrintableCalendar</w:t>
      </w:r>
      <w:r w:rsidR="00141B95"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2B1DB" w14:textId="77777777" w:rsidR="00B92CB7" w:rsidRDefault="00B92CB7">
      <w:pPr>
        <w:spacing w:before="0" w:after="0"/>
      </w:pPr>
      <w:r>
        <w:separator/>
      </w:r>
    </w:p>
  </w:endnote>
  <w:endnote w:type="continuationSeparator" w:id="0">
    <w:p w14:paraId="21A84EB8" w14:textId="77777777" w:rsidR="00B92CB7" w:rsidRDefault="00B92C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7E807" w14:textId="77777777" w:rsidR="00B92CB7" w:rsidRDefault="00B92CB7">
      <w:pPr>
        <w:spacing w:before="0" w:after="0"/>
      </w:pPr>
      <w:r>
        <w:separator/>
      </w:r>
    </w:p>
  </w:footnote>
  <w:footnote w:type="continuationSeparator" w:id="0">
    <w:p w14:paraId="73FFB59B" w14:textId="77777777" w:rsidR="00B92CB7" w:rsidRDefault="00B92CB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1/30/2022"/>
    <w:docVar w:name="MonthStart" w:val="11/1/2022"/>
  </w:docVars>
  <w:rsids>
    <w:rsidRoot w:val="0042161A"/>
    <w:rsid w:val="0001281A"/>
    <w:rsid w:val="00026DDC"/>
    <w:rsid w:val="00052600"/>
    <w:rsid w:val="00056344"/>
    <w:rsid w:val="000C2A40"/>
    <w:rsid w:val="0014036D"/>
    <w:rsid w:val="00141B95"/>
    <w:rsid w:val="001D090F"/>
    <w:rsid w:val="00214DFD"/>
    <w:rsid w:val="00255AC7"/>
    <w:rsid w:val="002D2916"/>
    <w:rsid w:val="002F7072"/>
    <w:rsid w:val="003333E5"/>
    <w:rsid w:val="0034431D"/>
    <w:rsid w:val="00346FED"/>
    <w:rsid w:val="0038017D"/>
    <w:rsid w:val="0042161A"/>
    <w:rsid w:val="004513B7"/>
    <w:rsid w:val="004D589B"/>
    <w:rsid w:val="004E1311"/>
    <w:rsid w:val="0051611B"/>
    <w:rsid w:val="005B0009"/>
    <w:rsid w:val="0061049C"/>
    <w:rsid w:val="006342C9"/>
    <w:rsid w:val="006358B3"/>
    <w:rsid w:val="0068377B"/>
    <w:rsid w:val="00695C26"/>
    <w:rsid w:val="007530D4"/>
    <w:rsid w:val="00760815"/>
    <w:rsid w:val="00780F91"/>
    <w:rsid w:val="00802E39"/>
    <w:rsid w:val="008C25C4"/>
    <w:rsid w:val="0091328A"/>
    <w:rsid w:val="009C1C3A"/>
    <w:rsid w:val="009F1589"/>
    <w:rsid w:val="009F7EFC"/>
    <w:rsid w:val="00A1524C"/>
    <w:rsid w:val="00A975AF"/>
    <w:rsid w:val="00AD76BD"/>
    <w:rsid w:val="00AF2F65"/>
    <w:rsid w:val="00B14B60"/>
    <w:rsid w:val="00B229AA"/>
    <w:rsid w:val="00B92CB7"/>
    <w:rsid w:val="00CC4186"/>
    <w:rsid w:val="00CF32D5"/>
    <w:rsid w:val="00D03639"/>
    <w:rsid w:val="00D27944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76B48"/>
    <w:rsid w:val="00F81C81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832F2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2A54F3"/>
    <w:rsid w:val="003E0AFE"/>
    <w:rsid w:val="00884B77"/>
    <w:rsid w:val="009335C2"/>
    <w:rsid w:val="009C523A"/>
    <w:rsid w:val="00B705D9"/>
    <w:rsid w:val="00E057A1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CEA9-6F3A-420A-AA15-D3C0B7A3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2019-01-02T12:36:00Z</dcterms:created>
  <dcterms:modified xsi:type="dcterms:W3CDTF">2019-06-18T05:22:00Z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