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41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14:paraId="50E24E73" w14:textId="77777777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14:paraId="46E1A2AD" w14:textId="77777777"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C64C4">
              <w:rPr>
                <w:color w:val="404040" w:themeColor="text1" w:themeTint="BF"/>
                <w:sz w:val="72"/>
                <w:szCs w:val="72"/>
              </w:rPr>
              <w:t>November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14:paraId="592A8FFA" w14:textId="77777777"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FC64C4">
              <w:rPr>
                <w:color w:val="404040" w:themeColor="text1" w:themeTint="BF"/>
                <w:sz w:val="72"/>
                <w:szCs w:val="72"/>
              </w:rPr>
              <w:t>2020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14:paraId="3AACB31A" w14:textId="77777777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14:paraId="14E86972" w14:textId="77777777"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14:paraId="332201D2" w14:textId="77777777"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14:paraId="6363BD80" w14:textId="77777777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14:paraId="0E5FAFCF" w14:textId="77777777"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07E856FE" w14:textId="77777777" w:rsidR="00EB29B2" w:rsidRPr="00CF32D5" w:rsidRDefault="001D1E2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75E09FD" w14:textId="77777777" w:rsidR="00EB29B2" w:rsidRPr="00CF32D5" w:rsidRDefault="001D1E2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DB22632" w14:textId="77777777" w:rsidR="00EB29B2" w:rsidRPr="00CF32D5" w:rsidRDefault="001D1E2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66702C98" w14:textId="77777777" w:rsidR="00EB29B2" w:rsidRPr="00CF32D5" w:rsidRDefault="001D1E2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786BBABA" w14:textId="77777777" w:rsidR="00EB29B2" w:rsidRPr="00CF32D5" w:rsidRDefault="001D1E2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14:paraId="57E766E8" w14:textId="77777777" w:rsidR="00EB29B2" w:rsidRPr="00CF32D5" w:rsidRDefault="001D1E2E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14:paraId="3837BD38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469D4E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B1A8AD8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CF610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44D7F3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177A9D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9062B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BC7B41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7540AF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3E35FD0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Sunday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B95C8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664FCCD7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D62ED7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673D3CE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3558298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27FC8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B3DA01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763273B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088EB8A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EBB0494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E7247F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13EE1B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465D1F2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5133E7B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F4C1C4F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5E6E69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76289A7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71D16B12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7AB558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2FD7CAE" w14:textId="77777777" w:rsidR="00EB29B2" w:rsidRPr="00CF32D5" w:rsidRDefault="00831A19" w:rsidP="00831A1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1A1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Election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1A4E81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E69969E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3C435C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50731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E5C9BC9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3778E7D7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A0597E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3A0AD2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200BF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6779ED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615094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011AF9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018A73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08506D5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3463054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5CDBEB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11986F5" w14:textId="77777777" w:rsidR="00EB29B2" w:rsidRPr="00CF32D5" w:rsidRDefault="00831A19" w:rsidP="00831A1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1A1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Veterans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B5B4C1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8837F40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7B5931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1BD9A9B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02BB5832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1080056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1A5C86AE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6AA78C83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8C66C7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F3CA44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4477A384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CC8E9BA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52131C3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8331E8C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C27DD65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06531D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535461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7CEC37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22E51DF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607D27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14:paraId="643E5EF6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14:paraId="057ED14C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D3000B6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6598377B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1B956325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4D0946C7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77ED0CF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14:paraId="5C1672C9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14:paraId="2C4DE34C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14:paraId="47CDEA5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41A3154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874BF5B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21DDC91F" w14:textId="77777777" w:rsidR="00EB29B2" w:rsidRPr="00CF32D5" w:rsidRDefault="00831A19" w:rsidP="00831A1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1A1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Thanksgiving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479738A" w14:textId="77777777" w:rsidR="00EB29B2" w:rsidRPr="00CF32D5" w:rsidRDefault="00831A19" w:rsidP="00831A1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831A1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Black Friday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525267B3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14:paraId="3E610D74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C64C5FE" w14:textId="77777777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14:paraId="4315B160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24296C1" w14:textId="77777777"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FC64C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B245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F9E2CA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3223C189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0C46775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29C1C04F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14:paraId="08FB5126" w14:textId="77777777"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14:paraId="22648CDD" w14:textId="77777777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14:paraId="310C7B0A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46D8F95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0CE235C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D34FAF6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548CA501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2A2F7F2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14:paraId="310EDDED" w14:textId="77777777"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1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14:paraId="7B72DD5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67CC3DE" w14:textId="77777777"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14:paraId="0706643B" w14:textId="77777777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14:paraId="00A2F7BB" w14:textId="77777777" w:rsidR="00A975AF" w:rsidRDefault="00A975AF">
            <w:pPr>
              <w:pStyle w:val="Heading2"/>
              <w:outlineLvl w:val="1"/>
            </w:pPr>
          </w:p>
        </w:tc>
      </w:tr>
      <w:tr w:rsidR="00F91D4B" w14:paraId="79C52B6E" w14:textId="77777777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14:paraId="1B3FCDC1" w14:textId="77777777" w:rsidR="00F91D4B" w:rsidRDefault="00F91D4B">
            <w:pPr>
              <w:pStyle w:val="Heading2"/>
              <w:outlineLvl w:val="1"/>
            </w:pPr>
          </w:p>
        </w:tc>
      </w:tr>
      <w:tr w:rsidR="00A975AF" w14:paraId="16925DF9" w14:textId="77777777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14:paraId="1C201A01" w14:textId="77777777" w:rsidR="00A975AF" w:rsidRDefault="00A975AF">
            <w:pPr>
              <w:pStyle w:val="Heading2"/>
              <w:outlineLvl w:val="1"/>
            </w:pPr>
          </w:p>
        </w:tc>
      </w:tr>
    </w:tbl>
    <w:p w14:paraId="082BE97C" w14:textId="77DB8908"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 xml:space="preserve">© </w:t>
      </w:r>
      <w:r w:rsidR="007D616C" w:rsidRPr="00CF32D5">
        <w:rPr>
          <w:color w:val="404040" w:themeColor="text1" w:themeTint="BF"/>
        </w:rPr>
        <w:t>PrintableCalendar</w:t>
      </w:r>
      <w:r w:rsidR="007D616C">
        <w:rPr>
          <w:color w:val="404040" w:themeColor="text1" w:themeTint="BF"/>
        </w:rPr>
        <w:t>4U</w:t>
      </w:r>
      <w:bookmarkStart w:id="0" w:name="_GoBack"/>
      <w:bookmarkEnd w:id="0"/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FE70F" w14:textId="77777777" w:rsidR="001D1E2E" w:rsidRDefault="001D1E2E">
      <w:pPr>
        <w:spacing w:before="0" w:after="0"/>
      </w:pPr>
      <w:r>
        <w:separator/>
      </w:r>
    </w:p>
  </w:endnote>
  <w:endnote w:type="continuationSeparator" w:id="0">
    <w:p w14:paraId="254ED81B" w14:textId="77777777" w:rsidR="001D1E2E" w:rsidRDefault="001D1E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E4DD4" w14:textId="77777777" w:rsidR="001D1E2E" w:rsidRDefault="001D1E2E">
      <w:pPr>
        <w:spacing w:before="0" w:after="0"/>
      </w:pPr>
      <w:r>
        <w:separator/>
      </w:r>
    </w:p>
  </w:footnote>
  <w:footnote w:type="continuationSeparator" w:id="0">
    <w:p w14:paraId="121AFC83" w14:textId="77777777" w:rsidR="001D1E2E" w:rsidRDefault="001D1E2E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11/30/2020"/>
    <w:docVar w:name="MonthStart" w:val="11/1/2020"/>
  </w:docVars>
  <w:rsids>
    <w:rsidRoot w:val="0042161A"/>
    <w:rsid w:val="0001281A"/>
    <w:rsid w:val="00026DDC"/>
    <w:rsid w:val="00056344"/>
    <w:rsid w:val="000564CF"/>
    <w:rsid w:val="001361A5"/>
    <w:rsid w:val="0018054B"/>
    <w:rsid w:val="001D1E2E"/>
    <w:rsid w:val="00214DFD"/>
    <w:rsid w:val="002D2916"/>
    <w:rsid w:val="00346FED"/>
    <w:rsid w:val="0038017D"/>
    <w:rsid w:val="0042161A"/>
    <w:rsid w:val="004D589B"/>
    <w:rsid w:val="004E1311"/>
    <w:rsid w:val="005B0009"/>
    <w:rsid w:val="006242C3"/>
    <w:rsid w:val="0068377B"/>
    <w:rsid w:val="006B2459"/>
    <w:rsid w:val="006C74E1"/>
    <w:rsid w:val="00780F91"/>
    <w:rsid w:val="007A4164"/>
    <w:rsid w:val="007C6FDA"/>
    <w:rsid w:val="007D616C"/>
    <w:rsid w:val="00831A19"/>
    <w:rsid w:val="008C25C4"/>
    <w:rsid w:val="009062B9"/>
    <w:rsid w:val="009C1C3A"/>
    <w:rsid w:val="00A975AF"/>
    <w:rsid w:val="00AD76BD"/>
    <w:rsid w:val="00AF0237"/>
    <w:rsid w:val="00AF2F65"/>
    <w:rsid w:val="00B14B60"/>
    <w:rsid w:val="00B229AA"/>
    <w:rsid w:val="00B95C83"/>
    <w:rsid w:val="00CF32D5"/>
    <w:rsid w:val="00CF6107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837EF"/>
    <w:rsid w:val="00F91D4B"/>
    <w:rsid w:val="00FC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2864A5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8" w:qFormat="1"/>
    <w:lsdException w:name="Intense Quote" w:uiPriority="8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8" w:qFormat="1"/>
    <w:lsdException w:name="Intense Emphasis" w:uiPriority="8" w:qFormat="1"/>
    <w:lsdException w:name="Subtle Reference" w:semiHidden="1" w:uiPriority="8" w:unhideWhenUsed="1" w:qFormat="1"/>
    <w:lsdException w:name="Intense Reference" w:semiHidden="1" w:uiPriority="8" w:unhideWhenUsed="1" w:qFormat="1"/>
    <w:lsdException w:name="Book Title" w:semiHidden="1" w:uiPriority="8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1">
    <w:name w:val="Plain Table 41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5322"/>
    <w:rsid w:val="003E0AFE"/>
    <w:rsid w:val="006B6C7D"/>
    <w:rsid w:val="00884B77"/>
    <w:rsid w:val="009335C2"/>
    <w:rsid w:val="009C523A"/>
    <w:rsid w:val="00B63DD4"/>
    <w:rsid w:val="00C41A5E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81B1F-E1EE-4ABB-B964-4D4C268F4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4</cp:revision>
  <cp:lastPrinted>2019-01-01T14:01:00Z</cp:lastPrinted>
  <dcterms:created xsi:type="dcterms:W3CDTF">2019-01-01T14:16:00Z</dcterms:created>
  <dcterms:modified xsi:type="dcterms:W3CDTF">2019-06-18T05:12:00Z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