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6076A6A9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2E58D15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358B3">
              <w:rPr>
                <w:color w:val="404040" w:themeColor="text1" w:themeTint="BF"/>
                <w:sz w:val="72"/>
                <w:szCs w:val="72"/>
              </w:rPr>
              <w:t>May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B622D74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358B3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761D2C5A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2E49456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61B732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117BB266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83B77B3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C6BE35E" w14:textId="77777777" w:rsidR="00EB29B2" w:rsidRPr="00CF32D5" w:rsidRDefault="00AD31D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1FE8914" w14:textId="77777777" w:rsidR="00EB29B2" w:rsidRPr="00CF32D5" w:rsidRDefault="00AD31D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CDDAEE4" w14:textId="77777777" w:rsidR="00EB29B2" w:rsidRPr="00CF32D5" w:rsidRDefault="00AD31D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F8B2683" w14:textId="77777777" w:rsidR="00EB29B2" w:rsidRPr="00CF32D5" w:rsidRDefault="00AD31D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8514695" w14:textId="77777777" w:rsidR="00EB29B2" w:rsidRPr="00CF32D5" w:rsidRDefault="00AD31D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10D978C" w14:textId="77777777" w:rsidR="00EB29B2" w:rsidRPr="00CF32D5" w:rsidRDefault="00AD31D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7BB0ACA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5177B30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1C8B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1FC96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7E0E1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07A6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95862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488F5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6E14C1E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3DCD37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AA6B9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EEE33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8E860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B868F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A0F02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29E92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A2B6F8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C31C60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87F8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648C6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A7D1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4EC8D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7C550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D77EE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7C4F7D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F63710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F4F11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D1D26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80909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385B1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0B071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1D2FF0" w14:textId="77777777" w:rsidR="00EB29B2" w:rsidRPr="00CF32D5" w:rsidRDefault="00DA0726" w:rsidP="00DA0726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A07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Mother's Day</w:t>
            </w:r>
          </w:p>
        </w:tc>
      </w:tr>
      <w:tr w:rsidR="00EB29B2" w14:paraId="7B8FBC60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A63902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9DD46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E9472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5BB30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F00A2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C2689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341ED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083027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43A976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CF0CE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2DF20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A9B0C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F0C1A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40FB7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FB734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42384E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D03C4C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4A2310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D3F04A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5A235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F925C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32BB3A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984F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21F011E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AEC4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B9E9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9F48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3676D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B7B19B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9626A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755656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2FAC2A2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5A7AD5A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636E3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88FCB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2E6A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681C3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0E571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31198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4571FA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AD9EE2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928C7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2458F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761FD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AFB3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87F02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14F06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7DAF48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D65C55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4FC67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37D7762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59AE42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7F1B0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3BC71C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9525D8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910168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35E311B8" w14:textId="77777777" w:rsidR="00EB29B2" w:rsidRPr="00CF32D5" w:rsidRDefault="00DA0726" w:rsidP="00DA0726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A07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Memorial Day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32B884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818BE4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84773A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2C44F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55F01F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8DB1DB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20CBB242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93C13AD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42121764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18262B8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7BD23CE4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4B183C68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2D37C7EE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4B76F23C" w14:textId="77777777" w:rsidR="00A975AF" w:rsidRDefault="00A975AF">
            <w:pPr>
              <w:pStyle w:val="Heading2"/>
              <w:outlineLvl w:val="1"/>
            </w:pPr>
          </w:p>
        </w:tc>
      </w:tr>
    </w:tbl>
    <w:p w14:paraId="4FFDD106" w14:textId="147E0F08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B80064" w:rsidRPr="00F422EF">
        <w:rPr>
          <w:rFonts w:ascii="Arial" w:hAnsi="Arial" w:cs="Arial"/>
          <w:color w:val="404040" w:themeColor="text1" w:themeTint="BF"/>
          <w:sz w:val="20"/>
          <w:szCs w:val="20"/>
        </w:rPr>
        <w:t>PrintableCalendar</w:t>
      </w:r>
      <w:r w:rsidR="00B80064"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B4B1" w14:textId="77777777" w:rsidR="00AD31D7" w:rsidRDefault="00AD31D7">
      <w:pPr>
        <w:spacing w:before="0" w:after="0"/>
      </w:pPr>
      <w:r>
        <w:separator/>
      </w:r>
    </w:p>
  </w:endnote>
  <w:endnote w:type="continuationSeparator" w:id="0">
    <w:p w14:paraId="751FC09F" w14:textId="77777777" w:rsidR="00AD31D7" w:rsidRDefault="00AD31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645D7" w14:textId="77777777" w:rsidR="00AD31D7" w:rsidRDefault="00AD31D7">
      <w:pPr>
        <w:spacing w:before="0" w:after="0"/>
      </w:pPr>
      <w:r>
        <w:separator/>
      </w:r>
    </w:p>
  </w:footnote>
  <w:footnote w:type="continuationSeparator" w:id="0">
    <w:p w14:paraId="3D291EC6" w14:textId="77777777" w:rsidR="00AD31D7" w:rsidRDefault="00AD31D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5/31/2022"/>
    <w:docVar w:name="MonthStart" w:val="5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D090F"/>
    <w:rsid w:val="00214DFD"/>
    <w:rsid w:val="002D2916"/>
    <w:rsid w:val="002F7072"/>
    <w:rsid w:val="003333E5"/>
    <w:rsid w:val="0034431D"/>
    <w:rsid w:val="00346FED"/>
    <w:rsid w:val="0038017D"/>
    <w:rsid w:val="0042161A"/>
    <w:rsid w:val="004D589B"/>
    <w:rsid w:val="004E1311"/>
    <w:rsid w:val="005B0009"/>
    <w:rsid w:val="0061049C"/>
    <w:rsid w:val="006358B3"/>
    <w:rsid w:val="0068377B"/>
    <w:rsid w:val="00695C26"/>
    <w:rsid w:val="00760815"/>
    <w:rsid w:val="00780F91"/>
    <w:rsid w:val="008C25C4"/>
    <w:rsid w:val="0091328A"/>
    <w:rsid w:val="009C1C3A"/>
    <w:rsid w:val="009F1589"/>
    <w:rsid w:val="009F7EFC"/>
    <w:rsid w:val="00A975AF"/>
    <w:rsid w:val="00AD31D7"/>
    <w:rsid w:val="00AD76BD"/>
    <w:rsid w:val="00AF2F65"/>
    <w:rsid w:val="00B14B60"/>
    <w:rsid w:val="00B229AA"/>
    <w:rsid w:val="00B80064"/>
    <w:rsid w:val="00CC4186"/>
    <w:rsid w:val="00CF32D5"/>
    <w:rsid w:val="00D27944"/>
    <w:rsid w:val="00D9083B"/>
    <w:rsid w:val="00DA0726"/>
    <w:rsid w:val="00DA0776"/>
    <w:rsid w:val="00DB72EF"/>
    <w:rsid w:val="00DD26EC"/>
    <w:rsid w:val="00DF2183"/>
    <w:rsid w:val="00E301B5"/>
    <w:rsid w:val="00E41945"/>
    <w:rsid w:val="00EA463D"/>
    <w:rsid w:val="00EB29B2"/>
    <w:rsid w:val="00EC428B"/>
    <w:rsid w:val="00F422EF"/>
    <w:rsid w:val="00F81C81"/>
    <w:rsid w:val="00F837EF"/>
    <w:rsid w:val="00F91D4B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981FD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2C11A9"/>
    <w:rsid w:val="003E0AFE"/>
    <w:rsid w:val="00884B77"/>
    <w:rsid w:val="009335C2"/>
    <w:rsid w:val="009C523A"/>
    <w:rsid w:val="00B30FD2"/>
    <w:rsid w:val="00E15322"/>
    <w:rsid w:val="00F2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C2F4-50C3-4443-BA37-A3A08B02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2019-01-02T12:32:00Z</dcterms:created>
  <dcterms:modified xsi:type="dcterms:W3CDTF">2019-06-18T05:22:00Z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