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6EAB9167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114462">
              <w:rPr>
                <w:color w:val="7F7F7F" w:themeColor="text1" w:themeTint="80"/>
              </w:rPr>
              <w:t>March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7B8ECFBF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14462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1B6042A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44C0B6A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1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66B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7349B8E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1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66B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534E3C8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1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6B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7085015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60EA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60EA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60EA2">
              <w:rPr>
                <w:noProof/>
              </w:rPr>
              <w:instrText>2</w:instrText>
            </w:r>
            <w:r>
              <w:fldChar w:fldCharType="end"/>
            </w:r>
            <w:r w:rsidR="00E24239">
              <w:fldChar w:fldCharType="separate"/>
            </w:r>
            <w:r w:rsidR="0011446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41BD09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1446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144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114462">
              <w:rPr>
                <w:noProof/>
              </w:rPr>
              <w:instrText>2</w:instrText>
            </w:r>
            <w:r>
              <w:fldChar w:fldCharType="end"/>
            </w:r>
            <w:r w:rsidR="00E24239">
              <w:fldChar w:fldCharType="separate"/>
            </w:r>
            <w:r w:rsidR="0011446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132B85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14462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1446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1446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6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14462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2A69972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1446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794E481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1446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7A25E41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1446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667EED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1446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4AC22FA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1446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2683353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1446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5F3F2E0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14462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1B9E233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1446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31906D0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1446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61AB506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1446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1182E9D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1446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4FDFA83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1446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3F86BC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1446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756702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14462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051F02E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1446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5B91AFB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1446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7CA797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1446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104E939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1446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172B59C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1446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43404C7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1446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2B37AC5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14462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66B106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144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1446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144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6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1446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649C55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144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1446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144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1446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1446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207F3BC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144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1446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144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114462">
              <w:rPr>
                <w:noProof/>
              </w:rPr>
              <w:instrText>27</w:instrText>
            </w:r>
            <w:r>
              <w:fldChar w:fldCharType="end"/>
            </w:r>
            <w:r w:rsidR="00C34A7E">
              <w:fldChar w:fldCharType="separate"/>
            </w:r>
            <w:r w:rsidR="0011446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7EC8E05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144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1446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60EA2"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 w:rsidR="00E60EA2">
              <w:fldChar w:fldCharType="separate"/>
            </w:r>
            <w:r w:rsidR="0011446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043C412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1446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 w:rsidR="00114462">
              <w:fldChar w:fldCharType="separate"/>
            </w:r>
            <w:r w:rsidR="0011446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441884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1446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 w:rsidR="00114462">
              <w:fldChar w:fldCharType="separate"/>
            </w:r>
            <w:r w:rsidR="0011446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017550F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1446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 w:rsidR="00114462">
              <w:fldChar w:fldCharType="separate"/>
            </w:r>
            <w:r w:rsidR="00114462">
              <w:rPr>
                <w:noProof/>
              </w:rPr>
              <w:t>31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558AD5E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1446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1446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63BA4F9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1446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01D7" w14:textId="77777777" w:rsidR="008D397F" w:rsidRDefault="008D397F">
      <w:pPr>
        <w:spacing w:before="0" w:after="0"/>
      </w:pPr>
      <w:r>
        <w:separator/>
      </w:r>
    </w:p>
  </w:endnote>
  <w:endnote w:type="continuationSeparator" w:id="0">
    <w:p w14:paraId="3A393D5C" w14:textId="77777777" w:rsidR="008D397F" w:rsidRDefault="008D39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A7D6" w14:textId="77777777" w:rsidR="008D397F" w:rsidRDefault="008D397F">
      <w:pPr>
        <w:spacing w:before="0" w:after="0"/>
      </w:pPr>
      <w:r>
        <w:separator/>
      </w:r>
    </w:p>
  </w:footnote>
  <w:footnote w:type="continuationSeparator" w:id="0">
    <w:p w14:paraId="0E5A6C24" w14:textId="77777777" w:rsidR="008D397F" w:rsidRDefault="008D397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4"/>
    <w:docVar w:name="MonthStart" w:val="3/1/2024"/>
  </w:docVars>
  <w:rsids>
    <w:rsidRoot w:val="00943F55"/>
    <w:rsid w:val="00114462"/>
    <w:rsid w:val="002145BB"/>
    <w:rsid w:val="00255C2C"/>
    <w:rsid w:val="00266BCF"/>
    <w:rsid w:val="002F1E2D"/>
    <w:rsid w:val="00336A28"/>
    <w:rsid w:val="003B3766"/>
    <w:rsid w:val="004252FE"/>
    <w:rsid w:val="004D589B"/>
    <w:rsid w:val="004E1311"/>
    <w:rsid w:val="00557B1A"/>
    <w:rsid w:val="005B0009"/>
    <w:rsid w:val="0060235A"/>
    <w:rsid w:val="0068377B"/>
    <w:rsid w:val="00737240"/>
    <w:rsid w:val="008D397F"/>
    <w:rsid w:val="00943F55"/>
    <w:rsid w:val="00AD76BD"/>
    <w:rsid w:val="00B14B60"/>
    <w:rsid w:val="00C34A7E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2022-09-11T03:04:00Z</cp:lastPrinted>
  <dcterms:created xsi:type="dcterms:W3CDTF">2022-09-11T03:04:00Z</dcterms:created>
  <dcterms:modified xsi:type="dcterms:W3CDTF">2022-09-11T03:04:00Z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