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7B6B8D16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1449980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1D090F">
              <w:rPr>
                <w:color w:val="404040" w:themeColor="text1" w:themeTint="BF"/>
                <w:sz w:val="72"/>
                <w:szCs w:val="72"/>
              </w:rPr>
              <w:t>March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FC17328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1D090F">
              <w:rPr>
                <w:color w:val="404040" w:themeColor="text1" w:themeTint="BF"/>
                <w:sz w:val="72"/>
                <w:szCs w:val="72"/>
              </w:rPr>
              <w:t>2022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6672481F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8107C33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B79B06E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51527615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4945B723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28F8672" w14:textId="77777777" w:rsidR="00EB29B2" w:rsidRPr="00CF32D5" w:rsidRDefault="00B74E8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72576E4" w14:textId="77777777" w:rsidR="00EB29B2" w:rsidRPr="00CF32D5" w:rsidRDefault="00B74E8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34EDA80" w14:textId="77777777" w:rsidR="00EB29B2" w:rsidRPr="00CF32D5" w:rsidRDefault="00B74E8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32139E3" w14:textId="77777777" w:rsidR="00EB29B2" w:rsidRPr="00CF32D5" w:rsidRDefault="00B74E8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CB6AE0F" w14:textId="77777777" w:rsidR="00EB29B2" w:rsidRPr="00CF32D5" w:rsidRDefault="00B74E8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7401AD6" w14:textId="77777777" w:rsidR="00EB29B2" w:rsidRPr="00CF32D5" w:rsidRDefault="00B74E8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4443DF05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6388E48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B34A1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2EE9D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CCC20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3B7A5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D1AE4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18B77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1511B29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ACFAE0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548CB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A68B9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44F9A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2ACD3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09F3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B9A73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01553808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2F8BCB7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0A3AD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08078C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BA5BA3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E4AC1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ABA4E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DE33AD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E6B1E20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D5329E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A7C4A9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46012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1A6486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33483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167434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18D8D1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412EE87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5E6F78E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7D517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AB8F8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AE48E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304A8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A7A06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C1E30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C1983CD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F9A141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01D34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124C1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FDE247" w14:textId="77777777" w:rsidR="00EB29B2" w:rsidRPr="00CF32D5" w:rsidRDefault="00B5574A" w:rsidP="00B5574A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5574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St. Patrick's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DE820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302FC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A58CD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0BEEB910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09E22BF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4BC4F3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73786D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83D814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94AAE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46E19F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E6163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7A310B5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03E4B2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D583F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A35479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076A8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C8EA99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80DCD7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48F46F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27F7D1D0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35C4BD7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A4F2D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050AE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812AB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50C22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359F9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3972D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6429BEE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938F06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6A8E9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ECBFB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82FA2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C2EED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50F3E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A9202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7DC40F28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464E2A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D58482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ED418EA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9CCBDAC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54248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F1C92FB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63F8451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1107228B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65867BE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34CF97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B0AC67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76D59E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91E476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9A5665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95445D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72573108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59C4EA23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3B4953B7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1600E477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0EE9551C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071D6CF3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5940DD30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2872DACE" w14:textId="77777777" w:rsidR="00A975AF" w:rsidRDefault="00A975AF">
            <w:pPr>
              <w:pStyle w:val="Heading2"/>
              <w:outlineLvl w:val="1"/>
            </w:pPr>
          </w:p>
        </w:tc>
      </w:tr>
    </w:tbl>
    <w:p w14:paraId="287257CD" w14:textId="2F0E9508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0555F6" w:rsidRPr="00F422EF">
        <w:rPr>
          <w:rFonts w:ascii="Arial" w:hAnsi="Arial" w:cs="Arial"/>
          <w:color w:val="404040" w:themeColor="text1" w:themeTint="BF"/>
          <w:sz w:val="20"/>
          <w:szCs w:val="20"/>
        </w:rPr>
        <w:t>PrintableCalendar</w:t>
      </w:r>
      <w:r w:rsidR="000555F6"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88F05" w14:textId="77777777" w:rsidR="00B74E87" w:rsidRDefault="00B74E87">
      <w:pPr>
        <w:spacing w:before="0" w:after="0"/>
      </w:pPr>
      <w:r>
        <w:separator/>
      </w:r>
    </w:p>
  </w:endnote>
  <w:endnote w:type="continuationSeparator" w:id="0">
    <w:p w14:paraId="4AC0AA27" w14:textId="77777777" w:rsidR="00B74E87" w:rsidRDefault="00B74E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B60D6" w14:textId="77777777" w:rsidR="00B74E87" w:rsidRDefault="00B74E87">
      <w:pPr>
        <w:spacing w:before="0" w:after="0"/>
      </w:pPr>
      <w:r>
        <w:separator/>
      </w:r>
    </w:p>
  </w:footnote>
  <w:footnote w:type="continuationSeparator" w:id="0">
    <w:p w14:paraId="437870D0" w14:textId="77777777" w:rsidR="00B74E87" w:rsidRDefault="00B74E8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3/31/2022"/>
    <w:docVar w:name="MonthStart" w:val="3/1/2022"/>
  </w:docVars>
  <w:rsids>
    <w:rsidRoot w:val="0042161A"/>
    <w:rsid w:val="0001281A"/>
    <w:rsid w:val="00026DDC"/>
    <w:rsid w:val="00052600"/>
    <w:rsid w:val="000555F6"/>
    <w:rsid w:val="00056344"/>
    <w:rsid w:val="000C2A40"/>
    <w:rsid w:val="0014036D"/>
    <w:rsid w:val="001D090F"/>
    <w:rsid w:val="00214DFD"/>
    <w:rsid w:val="002D2916"/>
    <w:rsid w:val="002F7072"/>
    <w:rsid w:val="003333E5"/>
    <w:rsid w:val="00346FED"/>
    <w:rsid w:val="0038017D"/>
    <w:rsid w:val="0042161A"/>
    <w:rsid w:val="004D589B"/>
    <w:rsid w:val="004E1311"/>
    <w:rsid w:val="005B0009"/>
    <w:rsid w:val="0061049C"/>
    <w:rsid w:val="0068377B"/>
    <w:rsid w:val="00695C26"/>
    <w:rsid w:val="00760815"/>
    <w:rsid w:val="00780F91"/>
    <w:rsid w:val="008C25C4"/>
    <w:rsid w:val="0091328A"/>
    <w:rsid w:val="009C1C3A"/>
    <w:rsid w:val="009F1589"/>
    <w:rsid w:val="009F7EFC"/>
    <w:rsid w:val="00A975AF"/>
    <w:rsid w:val="00AD76BD"/>
    <w:rsid w:val="00AF2F65"/>
    <w:rsid w:val="00B14B60"/>
    <w:rsid w:val="00B229AA"/>
    <w:rsid w:val="00B516F4"/>
    <w:rsid w:val="00B5574A"/>
    <w:rsid w:val="00B74E87"/>
    <w:rsid w:val="00CC4186"/>
    <w:rsid w:val="00CF32D5"/>
    <w:rsid w:val="00D27944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36A1A"/>
    <w:rsid w:val="00F422EF"/>
    <w:rsid w:val="00F81C81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AFE64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3E0AFE"/>
    <w:rsid w:val="004B7AC5"/>
    <w:rsid w:val="00884B77"/>
    <w:rsid w:val="009016C7"/>
    <w:rsid w:val="009335C2"/>
    <w:rsid w:val="009C523A"/>
    <w:rsid w:val="00E15322"/>
    <w:rsid w:val="00F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FF22-C7DB-4E90-899F-730A35FB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2019-01-02T12:29:00Z</dcterms:created>
  <dcterms:modified xsi:type="dcterms:W3CDTF">2019-06-18T05:21:00Z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