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53A1991E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F3FE9CD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51611B">
              <w:rPr>
                <w:color w:val="404040" w:themeColor="text1" w:themeTint="BF"/>
                <w:sz w:val="72"/>
                <w:szCs w:val="72"/>
              </w:rPr>
              <w:t>June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1F94A3C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51611B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62C8B43A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97BEC03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21A3750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420D36C3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8B70FCD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1E6198B" w14:textId="77777777" w:rsidR="00EB29B2" w:rsidRPr="00CF32D5" w:rsidRDefault="007333CD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36EBCD1" w14:textId="77777777" w:rsidR="00EB29B2" w:rsidRPr="00CF32D5" w:rsidRDefault="007333CD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A4E772B" w14:textId="77777777" w:rsidR="00EB29B2" w:rsidRPr="00CF32D5" w:rsidRDefault="007333CD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F3E6CE9" w14:textId="77777777" w:rsidR="00EB29B2" w:rsidRPr="00CF32D5" w:rsidRDefault="007333CD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8E4FAA4" w14:textId="77777777" w:rsidR="00EB29B2" w:rsidRPr="00CF32D5" w:rsidRDefault="007333CD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37030CE" w14:textId="77777777" w:rsidR="00EB29B2" w:rsidRPr="00CF32D5" w:rsidRDefault="007333CD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1153232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FFAAE3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F9F92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D8151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AE484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18CBA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498E0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DB4E2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19E56C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D78BDD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17310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BFB5A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A97E2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5A2D0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7E896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6A647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663280D6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227490D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CE5AC4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20ED24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A6719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55FBE3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511051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FD3DA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C82005B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A857DC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E37856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04894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013DEC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556850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397C3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5F0CF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305E9EE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6254709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70EA6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DE956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15FAD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44D7F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1DA14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C1016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5E4C890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9022A3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1AE30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83D22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227A9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C4AFF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9F85C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DBDE1C" w14:textId="77777777" w:rsidR="00EB29B2" w:rsidRPr="00CF32D5" w:rsidRDefault="00797AC8" w:rsidP="00797AC8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97AC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Father's Day</w:t>
            </w:r>
          </w:p>
        </w:tc>
      </w:tr>
      <w:tr w:rsidR="0042161A" w14:paraId="4E56718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4EF27D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5D8095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EA5AB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8A6123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615A09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6BFC90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690068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C087D6D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54E531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D737C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84C37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4C4A3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4C89FA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A100C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A71CC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4FAC97D1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3CC084B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B0D45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D0239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F1507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A8901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AC984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5B829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6F79CE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B490E0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AC325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13B02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59E11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1D4B8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E6826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24C07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6DF8883D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044AE1F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7CBCCB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078AE30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0BF6C5C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AACE841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656CF7E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62F25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6B02023D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728F7DA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5D536E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FA7384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D26837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98D276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72D210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958495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39B685AB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471CDF7C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7822C23C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2A32C0FF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71D7B76F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68828290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0781C058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7BA51774" w14:textId="77777777" w:rsidR="00A975AF" w:rsidRDefault="00A975AF">
            <w:pPr>
              <w:pStyle w:val="Heading2"/>
              <w:outlineLvl w:val="1"/>
            </w:pPr>
          </w:p>
        </w:tc>
      </w:tr>
    </w:tbl>
    <w:p w14:paraId="17BCA58C" w14:textId="198F16F2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 w:rsidR="004C1A95"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  <w:bookmarkStart w:id="0" w:name="_GoBack"/>
      <w:bookmarkEnd w:id="0"/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BBC5" w14:textId="77777777" w:rsidR="007333CD" w:rsidRDefault="007333CD">
      <w:pPr>
        <w:spacing w:before="0" w:after="0"/>
      </w:pPr>
      <w:r>
        <w:separator/>
      </w:r>
    </w:p>
  </w:endnote>
  <w:endnote w:type="continuationSeparator" w:id="0">
    <w:p w14:paraId="3D79BF69" w14:textId="77777777" w:rsidR="007333CD" w:rsidRDefault="007333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375C0" w14:textId="77777777" w:rsidR="007333CD" w:rsidRDefault="007333CD">
      <w:pPr>
        <w:spacing w:before="0" w:after="0"/>
      </w:pPr>
      <w:r>
        <w:separator/>
      </w:r>
    </w:p>
  </w:footnote>
  <w:footnote w:type="continuationSeparator" w:id="0">
    <w:p w14:paraId="1B358DD1" w14:textId="77777777" w:rsidR="007333CD" w:rsidRDefault="007333C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6/30/2022"/>
    <w:docVar w:name="MonthStart" w:val="6/1/2022"/>
  </w:docVars>
  <w:rsids>
    <w:rsidRoot w:val="0042161A"/>
    <w:rsid w:val="0001281A"/>
    <w:rsid w:val="00026DDC"/>
    <w:rsid w:val="00052600"/>
    <w:rsid w:val="00056344"/>
    <w:rsid w:val="000C2A40"/>
    <w:rsid w:val="0014036D"/>
    <w:rsid w:val="001D090F"/>
    <w:rsid w:val="00214DFD"/>
    <w:rsid w:val="002D2916"/>
    <w:rsid w:val="002F7072"/>
    <w:rsid w:val="003333E5"/>
    <w:rsid w:val="0034431D"/>
    <w:rsid w:val="00346FED"/>
    <w:rsid w:val="0038017D"/>
    <w:rsid w:val="0042161A"/>
    <w:rsid w:val="004C1A95"/>
    <w:rsid w:val="004D589B"/>
    <w:rsid w:val="004E1311"/>
    <w:rsid w:val="0051611B"/>
    <w:rsid w:val="005B0009"/>
    <w:rsid w:val="0061049C"/>
    <w:rsid w:val="006358B3"/>
    <w:rsid w:val="0068377B"/>
    <w:rsid w:val="00695C26"/>
    <w:rsid w:val="006C2FCB"/>
    <w:rsid w:val="007333CD"/>
    <w:rsid w:val="00760815"/>
    <w:rsid w:val="00780F91"/>
    <w:rsid w:val="00797AC8"/>
    <w:rsid w:val="008C25C4"/>
    <w:rsid w:val="008E4F7C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CC4186"/>
    <w:rsid w:val="00CF32D5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1C81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DD3ED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2562D7"/>
    <w:rsid w:val="003E0AFE"/>
    <w:rsid w:val="007B2FE8"/>
    <w:rsid w:val="00884B77"/>
    <w:rsid w:val="009335C2"/>
    <w:rsid w:val="009C523A"/>
    <w:rsid w:val="00B058FE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9AEA-E199-49AA-A8C2-54B4CFBE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2019-01-02T12:33:00Z</dcterms:created>
  <dcterms:modified xsi:type="dcterms:W3CDTF">2019-06-18T05:21:00Z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